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B219" w14:textId="1E196E14" w:rsidR="009D7A6B" w:rsidRPr="00794855" w:rsidRDefault="00504E43" w:rsidP="009D7A6B">
      <w:pPr>
        <w:jc w:val="left"/>
        <w:rPr>
          <w:rFonts w:ascii="Tahoma" w:eastAsia="Calibri" w:hAnsi="Tahoma" w:cs="Tahoma"/>
          <w:b/>
          <w:sz w:val="22"/>
          <w:szCs w:val="22"/>
        </w:rPr>
      </w:pPr>
      <w:r w:rsidRPr="00794855">
        <w:rPr>
          <w:rFonts w:ascii="Tahoma" w:eastAsia="Calibri" w:hAnsi="Tahoma" w:cs="Tahoma"/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9D7A6B" w:rsidRPr="00794855">
        <w:rPr>
          <w:rFonts w:ascii="Tahoma" w:eastAsia="Calibri" w:hAnsi="Tahoma" w:cs="Tahoma"/>
          <w:b/>
          <w:sz w:val="22"/>
          <w:szCs w:val="22"/>
        </w:rPr>
        <w:t xml:space="preserve">Приложение </w:t>
      </w:r>
    </w:p>
    <w:tbl>
      <w:tblPr>
        <w:tblStyle w:val="25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D7A6B" w:rsidRPr="00794855" w14:paraId="216940FA" w14:textId="77777777" w:rsidTr="001E50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5F9059F" w14:textId="77777777" w:rsidR="009D7A6B" w:rsidRPr="00794855" w:rsidRDefault="009D7A6B" w:rsidP="001E509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7A66D51" w14:textId="77777777" w:rsidR="009D7A6B" w:rsidRPr="00794855" w:rsidRDefault="009D7A6B" w:rsidP="001E5096">
            <w:pPr>
              <w:widowControl w:val="0"/>
              <w:jc w:val="right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 xml:space="preserve"> </w:t>
            </w:r>
            <w:r w:rsidRPr="00794855">
              <w:rPr>
                <w:rFonts w:ascii="Tahoma" w:hAnsi="Tahoma" w:cs="Tahoma"/>
                <w:lang w:val="en-US"/>
              </w:rPr>
              <w:t xml:space="preserve"> </w:t>
            </w:r>
            <w:r w:rsidRPr="00794855">
              <w:rPr>
                <w:rFonts w:ascii="Tahoma" w:hAnsi="Tahoma" w:cs="Tahoma"/>
              </w:rPr>
              <w:t xml:space="preserve"> </w:t>
            </w:r>
          </w:p>
          <w:p w14:paraId="7953DD99" w14:textId="341CDD6F" w:rsidR="009D7A6B" w:rsidRPr="00794855" w:rsidRDefault="009D7A6B" w:rsidP="001E5096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214516B1" w14:textId="77777777" w:rsidR="009D7A6B" w:rsidRPr="00794855" w:rsidRDefault="009D7A6B" w:rsidP="00504E43">
      <w:pPr>
        <w:tabs>
          <w:tab w:val="left" w:pos="0"/>
        </w:tabs>
        <w:rPr>
          <w:rFonts w:ascii="Tahoma" w:hAnsi="Tahoma" w:cs="Tahoma"/>
          <w:b/>
          <w:smallCaps/>
        </w:rPr>
      </w:pPr>
    </w:p>
    <w:p w14:paraId="72845AFD" w14:textId="77777777" w:rsidR="009D7A6B" w:rsidRPr="00794855" w:rsidRDefault="009D7A6B" w:rsidP="009D7A6B">
      <w:pPr>
        <w:tabs>
          <w:tab w:val="left" w:pos="0"/>
        </w:tabs>
        <w:ind w:firstLine="284"/>
        <w:jc w:val="center"/>
        <w:rPr>
          <w:rFonts w:ascii="Tahoma" w:hAnsi="Tahoma" w:cs="Tahoma"/>
          <w:b/>
          <w:smallCaps/>
        </w:rPr>
      </w:pPr>
      <w:bookmarkStart w:id="0" w:name="_gjdgxs"/>
      <w:bookmarkEnd w:id="0"/>
      <w:r w:rsidRPr="00794855">
        <w:rPr>
          <w:rFonts w:ascii="Tahoma" w:hAnsi="Tahoma" w:cs="Tahoma"/>
          <w:b/>
          <w:smallCaps/>
        </w:rPr>
        <w:t>ТЕХНИЧЕСКОЕ ЗАДАНИЕ</w:t>
      </w:r>
    </w:p>
    <w:p w14:paraId="5AA3A22E" w14:textId="14845B0D" w:rsidR="009D7A6B" w:rsidRPr="00794855" w:rsidRDefault="009D7A6B" w:rsidP="009D7A6B">
      <w:pPr>
        <w:jc w:val="center"/>
        <w:rPr>
          <w:rFonts w:ascii="Tahoma" w:hAnsi="Tahoma" w:cs="Tahoma"/>
          <w:b/>
        </w:rPr>
      </w:pPr>
      <w:r w:rsidRPr="00794855">
        <w:rPr>
          <w:rFonts w:ascii="Tahoma" w:hAnsi="Tahoma" w:cs="Tahoma"/>
          <w:b/>
        </w:rPr>
        <w:t xml:space="preserve">на </w:t>
      </w:r>
      <w:r w:rsidRPr="00794855">
        <w:rPr>
          <w:rFonts w:ascii="Tahoma" w:hAnsi="Tahoma" w:cs="Tahoma"/>
          <w:b/>
          <w:bCs/>
        </w:rPr>
        <w:t>выполнение работ по строительству сноупарка</w:t>
      </w:r>
      <w:r w:rsidR="00F9530D" w:rsidRPr="00794855">
        <w:rPr>
          <w:rFonts w:ascii="Tahoma" w:hAnsi="Tahoma" w:cs="Tahoma"/>
          <w:b/>
          <w:bCs/>
        </w:rPr>
        <w:t xml:space="preserve"> и снежных конструкций трасс могула и фан-кросса</w:t>
      </w:r>
    </w:p>
    <w:p w14:paraId="5291ABBB" w14:textId="77777777" w:rsidR="009D7A6B" w:rsidRPr="00794855" w:rsidRDefault="009D7A6B" w:rsidP="009D7A6B">
      <w:pPr>
        <w:jc w:val="center"/>
        <w:rPr>
          <w:rFonts w:ascii="Tahoma" w:hAnsi="Tahoma" w:cs="Tahoma"/>
          <w:b/>
        </w:rPr>
      </w:pPr>
    </w:p>
    <w:p w14:paraId="397609CA" w14:textId="77777777" w:rsidR="009D7A6B" w:rsidRPr="00794855" w:rsidRDefault="009D7A6B" w:rsidP="009D7A6B">
      <w:pPr>
        <w:spacing w:line="276" w:lineRule="auto"/>
        <w:ind w:firstLine="709"/>
        <w:rPr>
          <w:rFonts w:ascii="Tahoma" w:hAnsi="Tahoma" w:cs="Tahoma"/>
        </w:rPr>
      </w:pPr>
      <w:r w:rsidRPr="00794855">
        <w:rPr>
          <w:rFonts w:ascii="Tahoma" w:hAnsi="Tahoma" w:cs="Tahoma"/>
          <w:b/>
        </w:rPr>
        <w:t xml:space="preserve">1. Заказчик: </w:t>
      </w:r>
      <w:r w:rsidRPr="00794855">
        <w:rPr>
          <w:rFonts w:ascii="Tahoma" w:hAnsi="Tahoma" w:cs="Tahoma"/>
          <w:sz w:val="23"/>
        </w:rPr>
        <w:t>ООО «Ренонс» (</w:t>
      </w:r>
      <w:proofErr w:type="spellStart"/>
      <w:r w:rsidRPr="00794855">
        <w:rPr>
          <w:rFonts w:ascii="Tahoma" w:hAnsi="Tahoma" w:cs="Tahoma"/>
          <w:sz w:val="23"/>
        </w:rPr>
        <w:t>Фанпарк</w:t>
      </w:r>
      <w:proofErr w:type="spellEnd"/>
      <w:r w:rsidRPr="00794855">
        <w:rPr>
          <w:rFonts w:ascii="Tahoma" w:hAnsi="Tahoma" w:cs="Tahoma"/>
          <w:sz w:val="23"/>
        </w:rPr>
        <w:t xml:space="preserve"> Бобровый Лог»).</w:t>
      </w:r>
    </w:p>
    <w:p w14:paraId="00625098" w14:textId="3F5FD0C9" w:rsidR="009D7A6B" w:rsidRPr="00794855" w:rsidRDefault="009D7A6B" w:rsidP="009D7A6B">
      <w:pPr>
        <w:spacing w:line="276" w:lineRule="auto"/>
        <w:ind w:firstLine="709"/>
        <w:rPr>
          <w:rFonts w:ascii="Tahoma" w:hAnsi="Tahoma" w:cs="Tahoma"/>
        </w:rPr>
      </w:pPr>
      <w:r w:rsidRPr="00794855">
        <w:rPr>
          <w:rFonts w:ascii="Tahoma" w:hAnsi="Tahoma" w:cs="Tahoma"/>
          <w:b/>
        </w:rPr>
        <w:t>2. Наименование работ:</w:t>
      </w:r>
      <w:r w:rsidRPr="00794855">
        <w:rPr>
          <w:rFonts w:ascii="Tahoma" w:hAnsi="Tahoma" w:cs="Tahoma"/>
        </w:rPr>
        <w:t xml:space="preserve"> выполнение работ по строительству сноупарка</w:t>
      </w:r>
      <w:r w:rsidR="009F0B1A" w:rsidRPr="00794855">
        <w:rPr>
          <w:rFonts w:ascii="Tahoma" w:hAnsi="Tahoma" w:cs="Tahoma"/>
        </w:rPr>
        <w:t xml:space="preserve"> и снежных элементов на трассах</w:t>
      </w:r>
      <w:r w:rsidRPr="00794855">
        <w:rPr>
          <w:rFonts w:ascii="Tahoma" w:hAnsi="Tahoma" w:cs="Tahoma"/>
        </w:rPr>
        <w:t>.</w:t>
      </w:r>
    </w:p>
    <w:p w14:paraId="56BA9243" w14:textId="77777777" w:rsidR="009D7A6B" w:rsidRPr="00794855" w:rsidRDefault="009D7A6B" w:rsidP="009D7A6B">
      <w:pPr>
        <w:spacing w:line="276" w:lineRule="auto"/>
        <w:ind w:firstLine="709"/>
        <w:rPr>
          <w:rFonts w:ascii="Tahoma" w:hAnsi="Tahoma" w:cs="Tahoma"/>
          <w:b/>
        </w:rPr>
      </w:pPr>
      <w:r w:rsidRPr="00794855">
        <w:rPr>
          <w:rFonts w:ascii="Tahoma" w:hAnsi="Tahoma" w:cs="Tahoma"/>
          <w:b/>
        </w:rPr>
        <w:t>3. Характеристики:</w:t>
      </w:r>
    </w:p>
    <w:p w14:paraId="4E89F346" w14:textId="77777777" w:rsidR="009D7A6B" w:rsidRPr="00794855" w:rsidRDefault="009D7A6B" w:rsidP="009D7A6B">
      <w:pPr>
        <w:spacing w:line="276" w:lineRule="auto"/>
        <w:ind w:firstLine="709"/>
        <w:jc w:val="right"/>
        <w:rPr>
          <w:rFonts w:ascii="Tahoma" w:hAnsi="Tahoma" w:cs="Tahoma"/>
          <w:b/>
        </w:rPr>
      </w:pPr>
      <w:r w:rsidRPr="00794855">
        <w:rPr>
          <w:rFonts w:ascii="Tahoma" w:hAnsi="Tahoma" w:cs="Tahoma"/>
          <w:b/>
        </w:rPr>
        <w:t>Таблица № 1</w:t>
      </w:r>
    </w:p>
    <w:tbl>
      <w:tblPr>
        <w:tblStyle w:val="15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45"/>
        <w:gridCol w:w="851"/>
      </w:tblGrid>
      <w:tr w:rsidR="009D7A6B" w:rsidRPr="00794855" w14:paraId="582D1AD7" w14:textId="77777777" w:rsidTr="00794855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B1FA" w14:textId="77777777" w:rsidR="009D7A6B" w:rsidRPr="00794855" w:rsidRDefault="009D7A6B" w:rsidP="001E5096">
            <w:pPr>
              <w:jc w:val="center"/>
              <w:rPr>
                <w:rFonts w:ascii="Tahoma" w:hAnsi="Tahoma" w:cs="Tahoma"/>
                <w:b/>
              </w:rPr>
            </w:pPr>
            <w:r w:rsidRPr="00794855">
              <w:rPr>
                <w:rFonts w:ascii="Tahoma" w:hAnsi="Tahoma" w:cs="Tahoma"/>
                <w:b/>
              </w:rPr>
              <w:t>№</w:t>
            </w:r>
          </w:p>
          <w:p w14:paraId="3C268CBA" w14:textId="77777777" w:rsidR="009D7A6B" w:rsidRPr="00794855" w:rsidRDefault="009D7A6B" w:rsidP="001E5096">
            <w:pPr>
              <w:jc w:val="center"/>
              <w:rPr>
                <w:rFonts w:ascii="Tahoma" w:hAnsi="Tahoma" w:cs="Tahoma"/>
                <w:b/>
              </w:rPr>
            </w:pPr>
            <w:r w:rsidRPr="00794855">
              <w:rPr>
                <w:rFonts w:ascii="Tahoma" w:hAnsi="Tahoma" w:cs="Tahoma"/>
                <w:b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8B4C" w14:textId="77777777" w:rsidR="009D7A6B" w:rsidRPr="00794855" w:rsidRDefault="009D7A6B" w:rsidP="001E5096">
            <w:pPr>
              <w:jc w:val="center"/>
              <w:rPr>
                <w:rFonts w:ascii="Tahoma" w:hAnsi="Tahoma" w:cs="Tahoma"/>
                <w:b/>
              </w:rPr>
            </w:pPr>
            <w:r w:rsidRPr="00794855">
              <w:rPr>
                <w:rFonts w:ascii="Tahoma" w:hAnsi="Tahoma" w:cs="Tahoma"/>
                <w:b/>
              </w:rPr>
              <w:t>Наименование</w:t>
            </w:r>
          </w:p>
          <w:p w14:paraId="2679A047" w14:textId="77777777" w:rsidR="009D7A6B" w:rsidRPr="00794855" w:rsidRDefault="009D7A6B" w:rsidP="001E5096">
            <w:pPr>
              <w:jc w:val="center"/>
              <w:rPr>
                <w:rFonts w:ascii="Tahoma" w:hAnsi="Tahoma" w:cs="Tahoma"/>
                <w:b/>
              </w:rPr>
            </w:pPr>
            <w:r w:rsidRPr="00794855">
              <w:rPr>
                <w:rFonts w:ascii="Tahoma" w:hAnsi="Tahoma" w:cs="Tahoma"/>
                <w:b/>
              </w:rPr>
              <w:t>работ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8A14" w14:textId="77777777" w:rsidR="009D7A6B" w:rsidRPr="00794855" w:rsidRDefault="009D7A6B" w:rsidP="001E5096">
            <w:pPr>
              <w:jc w:val="center"/>
              <w:rPr>
                <w:rFonts w:ascii="Tahoma" w:hAnsi="Tahoma" w:cs="Tahoma"/>
                <w:b/>
              </w:rPr>
            </w:pPr>
            <w:r w:rsidRPr="00794855">
              <w:rPr>
                <w:rFonts w:ascii="Tahoma" w:hAnsi="Tahoma" w:cs="Tahoma"/>
                <w:b/>
              </w:rPr>
              <w:t>Технические характеристики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E347" w14:textId="77777777" w:rsidR="009D7A6B" w:rsidRPr="00794855" w:rsidRDefault="009D7A6B" w:rsidP="001E5096">
            <w:pPr>
              <w:jc w:val="center"/>
              <w:rPr>
                <w:rFonts w:ascii="Tahoma" w:hAnsi="Tahoma" w:cs="Tahoma"/>
                <w:b/>
              </w:rPr>
            </w:pPr>
            <w:r w:rsidRPr="00794855">
              <w:rPr>
                <w:rFonts w:ascii="Tahoma" w:hAnsi="Tahoma" w:cs="Tahoma"/>
                <w:b/>
              </w:rPr>
              <w:t>Кол.</w:t>
            </w:r>
          </w:p>
          <w:p w14:paraId="107AF59C" w14:textId="77777777" w:rsidR="009D7A6B" w:rsidRPr="00794855" w:rsidRDefault="009D7A6B" w:rsidP="001E5096">
            <w:pPr>
              <w:jc w:val="center"/>
              <w:rPr>
                <w:rFonts w:ascii="Tahoma" w:hAnsi="Tahoma" w:cs="Tahoma"/>
                <w:b/>
              </w:rPr>
            </w:pPr>
            <w:r w:rsidRPr="00794855">
              <w:rPr>
                <w:rFonts w:ascii="Tahoma" w:hAnsi="Tahoma" w:cs="Tahoma"/>
                <w:b/>
              </w:rPr>
              <w:t>(шт.)</w:t>
            </w:r>
          </w:p>
        </w:tc>
      </w:tr>
      <w:tr w:rsidR="009D7A6B" w:rsidRPr="00794855" w14:paraId="0AD4F079" w14:textId="77777777" w:rsidTr="00794855">
        <w:trPr>
          <w:trHeight w:val="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9AA6" w14:textId="77777777" w:rsidR="009D7A6B" w:rsidRPr="00794855" w:rsidRDefault="009D7A6B" w:rsidP="001E5096">
            <w:pPr>
              <w:jc w:val="center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A567" w14:textId="77777777" w:rsidR="009D7A6B" w:rsidRPr="00794855" w:rsidRDefault="009D7A6B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Выполнение работ по строительству сноупарка для начинающих и продвинутых райдеров. Трасса №14 (Рис.1)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24C0" w14:textId="77777777" w:rsidR="009D7A6B" w:rsidRPr="00794855" w:rsidRDefault="009D7A6B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Ширина парка: 20 - 35 м.</w:t>
            </w:r>
          </w:p>
          <w:p w14:paraId="0024CCC5" w14:textId="42708AE2" w:rsidR="009D7A6B" w:rsidRPr="00794855" w:rsidRDefault="009D7A6B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 xml:space="preserve">Длина парка: </w:t>
            </w:r>
            <w:r w:rsidR="00995F1D" w:rsidRPr="00995F1D">
              <w:rPr>
                <w:rFonts w:ascii="Tahoma" w:hAnsi="Tahoma" w:cs="Tahoma"/>
              </w:rPr>
              <w:t>250</w:t>
            </w:r>
            <w:r w:rsidRPr="00794855">
              <w:rPr>
                <w:rFonts w:ascii="Tahoma" w:hAnsi="Tahoma" w:cs="Tahoma"/>
              </w:rPr>
              <w:t xml:space="preserve"> м.</w:t>
            </w:r>
          </w:p>
          <w:p w14:paraId="1ED04E27" w14:textId="77777777" w:rsidR="009D7A6B" w:rsidRPr="00794855" w:rsidRDefault="009D7A6B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Сноупарк состоит из следующих частей:</w:t>
            </w:r>
          </w:p>
          <w:p w14:paraId="3852E491" w14:textId="7822FC20" w:rsidR="009D7A6B" w:rsidRPr="00794855" w:rsidRDefault="009D7A6B" w:rsidP="009D7A6B">
            <w:pPr>
              <w:numPr>
                <w:ilvl w:val="0"/>
                <w:numId w:val="314"/>
              </w:numPr>
              <w:jc w:val="left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 xml:space="preserve">Стартовая платформа </w:t>
            </w:r>
            <w:r w:rsidR="00995F1D" w:rsidRPr="00995F1D">
              <w:rPr>
                <w:rFonts w:ascii="Tahoma" w:hAnsi="Tahoma" w:cs="Tahoma"/>
              </w:rPr>
              <w:t>20</w:t>
            </w:r>
            <w:r w:rsidR="00995F1D">
              <w:rPr>
                <w:rFonts w:ascii="Tahoma" w:hAnsi="Tahoma" w:cs="Tahoma"/>
              </w:rPr>
              <w:t xml:space="preserve"> м. на 1</w:t>
            </w:r>
            <w:r w:rsidR="008A3990" w:rsidRPr="00794855">
              <w:rPr>
                <w:rFonts w:ascii="Tahoma" w:hAnsi="Tahoma" w:cs="Tahoma"/>
              </w:rPr>
              <w:t>0</w:t>
            </w:r>
            <w:r w:rsidRPr="00794855">
              <w:rPr>
                <w:rFonts w:ascii="Tahoma" w:hAnsi="Tahoma" w:cs="Tahoma"/>
              </w:rPr>
              <w:t xml:space="preserve"> м </w:t>
            </w:r>
            <w:r w:rsidR="00995F1D">
              <w:rPr>
                <w:rFonts w:ascii="Tahoma" w:hAnsi="Tahoma" w:cs="Tahoma"/>
              </w:rPr>
              <w:t>.</w:t>
            </w:r>
            <w:r w:rsidRPr="00794855">
              <w:rPr>
                <w:rFonts w:ascii="Tahoma" w:hAnsi="Tahoma" w:cs="Tahoma"/>
              </w:rPr>
              <w:t>(минимальные размеры)</w:t>
            </w:r>
          </w:p>
          <w:p w14:paraId="5F1771F4" w14:textId="77777777" w:rsidR="009D7A6B" w:rsidRPr="00794855" w:rsidRDefault="009D7A6B" w:rsidP="009D7A6B">
            <w:pPr>
              <w:numPr>
                <w:ilvl w:val="0"/>
                <w:numId w:val="314"/>
              </w:numPr>
              <w:jc w:val="left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1</w:t>
            </w:r>
            <w:r w:rsidRPr="00794855">
              <w:rPr>
                <w:rFonts w:ascii="Tahoma" w:hAnsi="Tahoma" w:cs="Tahoma"/>
                <w:u w:val="single"/>
                <w:vertAlign w:val="superscript"/>
              </w:rPr>
              <w:t>ый</w:t>
            </w:r>
            <w:r w:rsidRPr="00794855">
              <w:rPr>
                <w:rFonts w:ascii="Tahoma" w:hAnsi="Tahoma" w:cs="Tahoma"/>
              </w:rPr>
              <w:t xml:space="preserve"> </w:t>
            </w:r>
            <w:proofErr w:type="spellStart"/>
            <w:r w:rsidRPr="00794855">
              <w:rPr>
                <w:rFonts w:ascii="Tahoma" w:hAnsi="Tahoma" w:cs="Tahoma"/>
              </w:rPr>
              <w:t>джиббовый</w:t>
            </w:r>
            <w:proofErr w:type="spellEnd"/>
            <w:r w:rsidRPr="00794855">
              <w:rPr>
                <w:rFonts w:ascii="Tahoma" w:hAnsi="Tahoma" w:cs="Tahoma"/>
              </w:rPr>
              <w:t xml:space="preserve"> стол.</w:t>
            </w:r>
          </w:p>
          <w:p w14:paraId="1F3F7A36" w14:textId="77777777" w:rsidR="00BD30DB" w:rsidRDefault="009D7A6B" w:rsidP="00BD30DB">
            <w:pPr>
              <w:ind w:left="720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Установлены 2 </w:t>
            </w:r>
            <w:proofErr w:type="spellStart"/>
            <w:r w:rsidRPr="00794855">
              <w:rPr>
                <w:rFonts w:ascii="Tahoma" w:hAnsi="Tahoma" w:cs="Tahoma"/>
              </w:rPr>
              <w:t>джиббовые</w:t>
            </w:r>
            <w:proofErr w:type="spellEnd"/>
            <w:r w:rsidRPr="00794855">
              <w:rPr>
                <w:rFonts w:ascii="Tahoma" w:hAnsi="Tahoma" w:cs="Tahoma"/>
              </w:rPr>
              <w:t xml:space="preserve"> перила из общего набора фигур. Левая линия для начинающих.</w:t>
            </w:r>
          </w:p>
          <w:p w14:paraId="1C832EBE" w14:textId="69EF5FEA" w:rsidR="009D7A6B" w:rsidRPr="00BD30DB" w:rsidRDefault="009D7A6B" w:rsidP="00BD30DB">
            <w:pPr>
              <w:pStyle w:val="affd"/>
              <w:numPr>
                <w:ilvl w:val="0"/>
                <w:numId w:val="317"/>
              </w:numPr>
              <w:ind w:left="761"/>
              <w:rPr>
                <w:rFonts w:ascii="Tahoma" w:hAnsi="Tahoma" w:cs="Tahoma"/>
              </w:rPr>
            </w:pPr>
            <w:r w:rsidRPr="00BD30DB">
              <w:rPr>
                <w:rFonts w:ascii="Tahoma" w:hAnsi="Tahoma" w:cs="Tahoma"/>
              </w:rPr>
              <w:t>2</w:t>
            </w:r>
            <w:r w:rsidRPr="00BD30DB">
              <w:rPr>
                <w:rFonts w:ascii="Tahoma" w:hAnsi="Tahoma" w:cs="Tahoma"/>
                <w:u w:val="single"/>
                <w:vertAlign w:val="superscript"/>
              </w:rPr>
              <w:t xml:space="preserve"> ой</w:t>
            </w:r>
            <w:r w:rsidRPr="00BD30DB">
              <w:rPr>
                <w:rFonts w:ascii="Tahoma" w:hAnsi="Tahoma" w:cs="Tahoma"/>
              </w:rPr>
              <w:t xml:space="preserve"> </w:t>
            </w:r>
            <w:proofErr w:type="spellStart"/>
            <w:r w:rsidRPr="00BD30DB">
              <w:rPr>
                <w:rFonts w:ascii="Tahoma" w:hAnsi="Tahoma" w:cs="Tahoma"/>
              </w:rPr>
              <w:t>джиббовый</w:t>
            </w:r>
            <w:proofErr w:type="spellEnd"/>
            <w:r w:rsidRPr="00BD30DB">
              <w:rPr>
                <w:rFonts w:ascii="Tahoma" w:hAnsi="Tahoma" w:cs="Tahoma"/>
              </w:rPr>
              <w:t xml:space="preserve"> стол. Установлены 2 </w:t>
            </w:r>
            <w:proofErr w:type="spellStart"/>
            <w:r w:rsidRPr="00BD30DB">
              <w:rPr>
                <w:rFonts w:ascii="Tahoma" w:hAnsi="Tahoma" w:cs="Tahoma"/>
              </w:rPr>
              <w:t>джиббовые</w:t>
            </w:r>
            <w:proofErr w:type="spellEnd"/>
            <w:r w:rsidRPr="00BD30DB">
              <w:rPr>
                <w:rFonts w:ascii="Tahoma" w:hAnsi="Tahoma" w:cs="Tahoma"/>
              </w:rPr>
              <w:t xml:space="preserve"> фигуры из общего набора фигур. </w:t>
            </w:r>
            <w:r w:rsidRPr="00BD30DB">
              <w:rPr>
                <w:rFonts w:ascii="Tahoma" w:hAnsi="Tahoma" w:cs="Tahoma"/>
              </w:rPr>
              <w:br/>
              <w:t xml:space="preserve">Фигуры выбираются с учетом скорости набранной райдером после первого </w:t>
            </w:r>
            <w:proofErr w:type="spellStart"/>
            <w:r w:rsidRPr="00BD30DB">
              <w:rPr>
                <w:rFonts w:ascii="Tahoma" w:hAnsi="Tahoma" w:cs="Tahoma"/>
              </w:rPr>
              <w:t>джиббового</w:t>
            </w:r>
            <w:proofErr w:type="spellEnd"/>
            <w:r w:rsidRPr="00BD30DB">
              <w:rPr>
                <w:rFonts w:ascii="Tahoma" w:hAnsi="Tahoma" w:cs="Tahoma"/>
              </w:rPr>
              <w:t xml:space="preserve"> стола</w:t>
            </w:r>
          </w:p>
          <w:p w14:paraId="6FA4DFB9" w14:textId="77777777" w:rsidR="009D7A6B" w:rsidRPr="00794855" w:rsidRDefault="009D7A6B" w:rsidP="009D7A6B">
            <w:pPr>
              <w:numPr>
                <w:ilvl w:val="0"/>
                <w:numId w:val="314"/>
              </w:numPr>
              <w:jc w:val="left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 xml:space="preserve">1 эйр-стол. Установлены 2 кикера с транзитами 4 м и 6 м. </w:t>
            </w:r>
          </w:p>
          <w:p w14:paraId="2327BEF6" w14:textId="77777777" w:rsidR="009D7A6B" w:rsidRPr="00794855" w:rsidRDefault="009D7A6B" w:rsidP="009D7A6B">
            <w:pPr>
              <w:numPr>
                <w:ilvl w:val="0"/>
                <w:numId w:val="314"/>
              </w:numPr>
              <w:jc w:val="left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2 эйр-стол. Установлены 2 кикера с транзитами 5 м и 8 м. Стол имеет Роллерную форму. Угол приземления соответствует углу вылета кикеров.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957E" w14:textId="77777777" w:rsidR="009D7A6B" w:rsidRPr="00794855" w:rsidRDefault="009D7A6B" w:rsidP="001E5096">
            <w:pPr>
              <w:jc w:val="center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1</w:t>
            </w:r>
          </w:p>
        </w:tc>
      </w:tr>
      <w:tr w:rsidR="009D7A6B" w:rsidRPr="00794855" w14:paraId="35C00193" w14:textId="77777777" w:rsidTr="00794855">
        <w:trPr>
          <w:trHeight w:val="7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0270" w14:textId="77777777" w:rsidR="009D7A6B" w:rsidRPr="00794855" w:rsidRDefault="009D7A6B" w:rsidP="001E5096">
            <w:pPr>
              <w:jc w:val="center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4A2B" w14:textId="77777777" w:rsidR="009D7A6B" w:rsidRPr="00794855" w:rsidRDefault="009D7A6B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 xml:space="preserve">Выполнение работ по изготовлению наборов фигур для </w:t>
            </w:r>
            <w:proofErr w:type="spellStart"/>
            <w:r w:rsidRPr="00794855">
              <w:rPr>
                <w:rFonts w:ascii="Tahoma" w:hAnsi="Tahoma" w:cs="Tahoma"/>
              </w:rPr>
              <w:t>джиббинга</w:t>
            </w:r>
            <w:proofErr w:type="spell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3866" w14:textId="77777777" w:rsidR="009D7A6B" w:rsidRPr="00794855" w:rsidRDefault="009D7A6B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 xml:space="preserve">Набор фигур для </w:t>
            </w:r>
            <w:proofErr w:type="spellStart"/>
            <w:r w:rsidRPr="00794855">
              <w:rPr>
                <w:rFonts w:ascii="Tahoma" w:hAnsi="Tahoma" w:cs="Tahoma"/>
              </w:rPr>
              <w:t>джиббинга</w:t>
            </w:r>
            <w:proofErr w:type="spellEnd"/>
            <w:r w:rsidRPr="00794855">
              <w:rPr>
                <w:rFonts w:ascii="Tahoma" w:hAnsi="Tahoma" w:cs="Tahoma"/>
              </w:rPr>
              <w:t>:</w:t>
            </w:r>
          </w:p>
          <w:p w14:paraId="137E86A9" w14:textId="4C026662" w:rsidR="009D7A6B" w:rsidRPr="00415A91" w:rsidRDefault="009D7A6B" w:rsidP="001E5096">
            <w:pPr>
              <w:rPr>
                <w:rFonts w:ascii="Tahoma" w:hAnsi="Tahoma" w:cs="Tahoma"/>
                <w:lang w:val="en-US"/>
              </w:rPr>
            </w:pPr>
            <w:r w:rsidRPr="00794855">
              <w:rPr>
                <w:rFonts w:ascii="Tahoma" w:hAnsi="Tahoma" w:cs="Tahoma"/>
                <w:lang w:val="en-US"/>
              </w:rPr>
              <w:t>Dance</w:t>
            </w:r>
            <w:r w:rsidRPr="00415A91">
              <w:rPr>
                <w:rFonts w:ascii="Tahoma" w:hAnsi="Tahoma" w:cs="Tahoma"/>
                <w:lang w:val="en-US"/>
              </w:rPr>
              <w:t xml:space="preserve"> </w:t>
            </w:r>
            <w:r w:rsidRPr="00794855">
              <w:rPr>
                <w:rFonts w:ascii="Tahoma" w:hAnsi="Tahoma" w:cs="Tahoma"/>
                <w:lang w:val="en-US"/>
              </w:rPr>
              <w:t>floor</w:t>
            </w:r>
            <w:r w:rsidRPr="00415A91">
              <w:rPr>
                <w:rFonts w:ascii="Tahoma" w:hAnsi="Tahoma" w:cs="Tahoma"/>
                <w:lang w:val="en-US"/>
              </w:rPr>
              <w:t xml:space="preserve"> </w:t>
            </w:r>
            <w:r w:rsidRPr="00794855">
              <w:rPr>
                <w:rFonts w:ascii="Tahoma" w:hAnsi="Tahoma" w:cs="Tahoma"/>
                <w:lang w:val="en-US"/>
              </w:rPr>
              <w:t>Box</w:t>
            </w:r>
            <w:r w:rsidRPr="00415A91">
              <w:rPr>
                <w:rFonts w:ascii="Tahoma" w:hAnsi="Tahoma" w:cs="Tahoma"/>
                <w:lang w:val="en-US"/>
              </w:rPr>
              <w:t xml:space="preserve"> </w:t>
            </w:r>
            <w:r w:rsidR="00415A91">
              <w:rPr>
                <w:rFonts w:ascii="Tahoma" w:hAnsi="Tahoma" w:cs="Tahoma"/>
                <w:lang w:val="en-US"/>
              </w:rPr>
              <w:t xml:space="preserve">l </w:t>
            </w:r>
            <w:r w:rsidR="00415A91" w:rsidRPr="00415A91">
              <w:rPr>
                <w:rFonts w:ascii="Tahoma" w:hAnsi="Tahoma" w:cs="Tahoma"/>
                <w:lang w:val="en-US"/>
              </w:rPr>
              <w:t xml:space="preserve">= </w:t>
            </w:r>
            <w:r w:rsidRPr="00415A91">
              <w:rPr>
                <w:rFonts w:ascii="Tahoma" w:hAnsi="Tahoma" w:cs="Tahoma"/>
                <w:lang w:val="en-US"/>
              </w:rPr>
              <w:t xml:space="preserve">6 </w:t>
            </w:r>
            <w:r w:rsidRPr="00794855">
              <w:rPr>
                <w:rFonts w:ascii="Tahoma" w:hAnsi="Tahoma" w:cs="Tahoma"/>
                <w:lang w:val="en-US"/>
              </w:rPr>
              <w:t>m</w:t>
            </w:r>
            <w:r w:rsidRPr="00415A91">
              <w:rPr>
                <w:rFonts w:ascii="Tahoma" w:hAnsi="Tahoma" w:cs="Tahoma"/>
                <w:lang w:val="en-US"/>
              </w:rPr>
              <w:t xml:space="preserve"> (</w:t>
            </w:r>
            <w:r w:rsidRPr="00794855">
              <w:rPr>
                <w:rFonts w:ascii="Tahoma" w:hAnsi="Tahoma" w:cs="Tahoma"/>
                <w:lang w:val="en-US"/>
              </w:rPr>
              <w:t>h</w:t>
            </w:r>
            <w:r w:rsidRPr="00415A91">
              <w:rPr>
                <w:rFonts w:ascii="Tahoma" w:hAnsi="Tahoma" w:cs="Tahoma"/>
                <w:lang w:val="en-US"/>
              </w:rPr>
              <w:t xml:space="preserve">=0,5) 1 </w:t>
            </w:r>
            <w:proofErr w:type="spellStart"/>
            <w:r w:rsidRPr="00794855">
              <w:rPr>
                <w:rFonts w:ascii="Tahoma" w:hAnsi="Tahoma" w:cs="Tahoma"/>
              </w:rPr>
              <w:t>шт</w:t>
            </w:r>
            <w:proofErr w:type="spellEnd"/>
            <w:r w:rsidRPr="00415A91">
              <w:rPr>
                <w:rFonts w:ascii="Tahoma" w:hAnsi="Tahoma" w:cs="Tahoma"/>
                <w:lang w:val="en-US"/>
              </w:rPr>
              <w:t>.</w:t>
            </w:r>
          </w:p>
          <w:p w14:paraId="7800C08E" w14:textId="72C12F8B" w:rsidR="009D7A6B" w:rsidRPr="00794855" w:rsidRDefault="009D7A6B" w:rsidP="001E5096">
            <w:pPr>
              <w:rPr>
                <w:rFonts w:ascii="Tahoma" w:hAnsi="Tahoma" w:cs="Tahoma"/>
                <w:lang w:val="en-US"/>
              </w:rPr>
            </w:pPr>
            <w:r w:rsidRPr="00794855">
              <w:rPr>
                <w:rFonts w:ascii="Tahoma" w:hAnsi="Tahoma" w:cs="Tahoma"/>
                <w:lang w:val="en-US"/>
              </w:rPr>
              <w:t>Flat rail</w:t>
            </w:r>
            <w:r w:rsidR="00415A91">
              <w:rPr>
                <w:rFonts w:ascii="Tahoma" w:hAnsi="Tahoma" w:cs="Tahoma"/>
                <w:lang w:val="en-US"/>
              </w:rPr>
              <w:t xml:space="preserve"> </w:t>
            </w:r>
            <w:r w:rsidR="00415A91">
              <w:rPr>
                <w:rFonts w:ascii="Tahoma" w:hAnsi="Tahoma" w:cs="Tahoma"/>
                <w:lang w:val="en-US"/>
              </w:rPr>
              <w:t>l</w:t>
            </w:r>
            <w:r w:rsidR="00415A91">
              <w:rPr>
                <w:rFonts w:ascii="Tahoma" w:hAnsi="Tahoma" w:cs="Tahoma"/>
                <w:lang w:val="en-US"/>
              </w:rPr>
              <w:t xml:space="preserve"> =</w:t>
            </w:r>
            <w:r w:rsidRPr="00794855">
              <w:rPr>
                <w:rFonts w:ascii="Tahoma" w:hAnsi="Tahoma" w:cs="Tahoma"/>
                <w:lang w:val="en-US"/>
              </w:rPr>
              <w:t xml:space="preserve"> 6 m(h=0,7m) 1 </w:t>
            </w:r>
            <w:proofErr w:type="spellStart"/>
            <w:r w:rsidRPr="00794855">
              <w:rPr>
                <w:rFonts w:ascii="Tahoma" w:hAnsi="Tahoma" w:cs="Tahoma"/>
              </w:rPr>
              <w:t>шт</w:t>
            </w:r>
            <w:proofErr w:type="spellEnd"/>
            <w:r w:rsidRPr="00794855">
              <w:rPr>
                <w:rFonts w:ascii="Tahoma" w:hAnsi="Tahoma" w:cs="Tahoma"/>
                <w:lang w:val="en-US"/>
              </w:rPr>
              <w:t>.</w:t>
            </w:r>
          </w:p>
          <w:p w14:paraId="4FE80C82" w14:textId="33205249" w:rsidR="009D7A6B" w:rsidRPr="00794855" w:rsidRDefault="009D7A6B" w:rsidP="001E5096">
            <w:pPr>
              <w:rPr>
                <w:rFonts w:ascii="Tahoma" w:hAnsi="Tahoma" w:cs="Tahoma"/>
                <w:lang w:val="en-US"/>
              </w:rPr>
            </w:pPr>
            <w:r w:rsidRPr="00794855">
              <w:rPr>
                <w:rFonts w:ascii="Tahoma" w:hAnsi="Tahoma" w:cs="Tahoma"/>
                <w:lang w:val="en-US"/>
              </w:rPr>
              <w:t xml:space="preserve">Flat rail </w:t>
            </w:r>
            <w:r w:rsidR="00415A91">
              <w:rPr>
                <w:rFonts w:ascii="Tahoma" w:hAnsi="Tahoma" w:cs="Tahoma"/>
                <w:lang w:val="en-US"/>
              </w:rPr>
              <w:t>l</w:t>
            </w:r>
            <w:r w:rsidR="00415A91" w:rsidRPr="00794855">
              <w:rPr>
                <w:rFonts w:ascii="Tahoma" w:hAnsi="Tahoma" w:cs="Tahoma"/>
                <w:lang w:val="en-US"/>
              </w:rPr>
              <w:t xml:space="preserve"> </w:t>
            </w:r>
            <w:r w:rsidR="00415A91">
              <w:rPr>
                <w:rFonts w:ascii="Tahoma" w:hAnsi="Tahoma" w:cs="Tahoma"/>
                <w:lang w:val="en-US"/>
              </w:rPr>
              <w:t xml:space="preserve">= </w:t>
            </w:r>
            <w:r w:rsidRPr="00794855">
              <w:rPr>
                <w:rFonts w:ascii="Tahoma" w:hAnsi="Tahoma" w:cs="Tahoma"/>
                <w:lang w:val="en-US"/>
              </w:rPr>
              <w:t>4 m(H=0,7</w:t>
            </w:r>
            <w:r w:rsidR="00423B77" w:rsidRPr="00423B77">
              <w:rPr>
                <w:rFonts w:ascii="Tahoma" w:hAnsi="Tahoma" w:cs="Tahoma"/>
                <w:lang w:val="en-US"/>
              </w:rPr>
              <w:t xml:space="preserve"> </w:t>
            </w:r>
            <w:r w:rsidR="00423B77">
              <w:rPr>
                <w:rFonts w:ascii="Tahoma" w:hAnsi="Tahoma" w:cs="Tahoma"/>
                <w:lang w:val="en-US"/>
              </w:rPr>
              <w:t>m</w:t>
            </w:r>
            <w:r w:rsidRPr="00794855">
              <w:rPr>
                <w:rFonts w:ascii="Tahoma" w:hAnsi="Tahoma" w:cs="Tahoma"/>
                <w:lang w:val="en-US"/>
              </w:rPr>
              <w:t xml:space="preserve">) 1 </w:t>
            </w:r>
            <w:proofErr w:type="spellStart"/>
            <w:r w:rsidRPr="00794855">
              <w:rPr>
                <w:rFonts w:ascii="Tahoma" w:hAnsi="Tahoma" w:cs="Tahoma"/>
              </w:rPr>
              <w:t>шт</w:t>
            </w:r>
            <w:proofErr w:type="spellEnd"/>
            <w:r w:rsidRPr="00794855">
              <w:rPr>
                <w:rFonts w:ascii="Tahoma" w:hAnsi="Tahoma" w:cs="Tahoma"/>
                <w:lang w:val="en-US"/>
              </w:rPr>
              <w:t>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1"/>
            </w:tblGrid>
            <w:tr w:rsidR="009D7A6B" w:rsidRPr="00794855" w14:paraId="309BA8DC" w14:textId="77777777" w:rsidTr="001E5096">
              <w:trPr>
                <w:trHeight w:val="287"/>
              </w:trPr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E529144" w14:textId="6BA1156C" w:rsidR="009D7A6B" w:rsidRPr="00415A91" w:rsidRDefault="009D7A6B" w:rsidP="00423B77">
                  <w:pPr>
                    <w:rPr>
                      <w:rFonts w:ascii="Tahoma" w:hAnsi="Tahoma" w:cs="Tahoma"/>
                    </w:rPr>
                  </w:pPr>
                  <w:r w:rsidRPr="00794855">
                    <w:rPr>
                      <w:rFonts w:ascii="Tahoma" w:hAnsi="Tahoma" w:cs="Tahoma"/>
                      <w:i/>
                      <w:iCs/>
                    </w:rPr>
                    <w:t>где</w:t>
                  </w:r>
                  <w:r w:rsidRPr="00794855">
                    <w:rPr>
                      <w:rFonts w:ascii="Tahoma" w:hAnsi="Tahoma" w:cs="Tahoma"/>
                    </w:rPr>
                    <w:t xml:space="preserve">   </w:t>
                  </w:r>
                  <w:r w:rsidR="00423B77">
                    <w:rPr>
                      <w:rFonts w:ascii="Tahoma" w:hAnsi="Tahoma" w:cs="Tahoma"/>
                      <w:lang w:val="en-US"/>
                    </w:rPr>
                    <w:t>h</w:t>
                  </w:r>
                  <w:r w:rsidR="00423B77" w:rsidRPr="00423B77">
                    <w:rPr>
                      <w:rFonts w:ascii="Tahoma" w:hAnsi="Tahoma" w:cs="Tahoma"/>
                    </w:rPr>
                    <w:t xml:space="preserve"> </w:t>
                  </w:r>
                  <w:r w:rsidR="00BC0C97">
                    <w:rPr>
                      <w:rFonts w:ascii="Tahoma" w:hAnsi="Tahoma" w:cs="Tahoma"/>
                    </w:rPr>
                    <w:t>–</w:t>
                  </w:r>
                  <w:r w:rsidRPr="00794855">
                    <w:rPr>
                      <w:rFonts w:ascii="Tahoma" w:hAnsi="Tahoma" w:cs="Tahoma"/>
                    </w:rPr>
                    <w:t xml:space="preserve"> высота фигуры или её части;</w:t>
                  </w:r>
                  <w:r w:rsidR="00415A91" w:rsidRPr="00415A91">
                    <w:rPr>
                      <w:rFonts w:ascii="Tahoma" w:hAnsi="Tahoma" w:cs="Tahoma"/>
                    </w:rPr>
                    <w:t xml:space="preserve"> </w:t>
                  </w:r>
                  <w:r w:rsidR="00415A91">
                    <w:rPr>
                      <w:rFonts w:ascii="Tahoma" w:hAnsi="Tahoma" w:cs="Tahoma"/>
                      <w:lang w:val="en-US"/>
                    </w:rPr>
                    <w:t>l</w:t>
                  </w:r>
                  <w:r w:rsidR="00415A91" w:rsidRPr="00415A91">
                    <w:rPr>
                      <w:rFonts w:ascii="Tahoma" w:hAnsi="Tahoma" w:cs="Tahoma"/>
                    </w:rPr>
                    <w:t xml:space="preserve"> </w:t>
                  </w:r>
                  <w:r w:rsidR="00415A91">
                    <w:rPr>
                      <w:rFonts w:ascii="Tahoma" w:hAnsi="Tahoma" w:cs="Tahoma"/>
                    </w:rPr>
                    <w:t>–</w:t>
                  </w:r>
                  <w:r w:rsidR="00415A91" w:rsidRPr="00415A91">
                    <w:rPr>
                      <w:rFonts w:ascii="Tahoma" w:hAnsi="Tahoma" w:cs="Tahoma"/>
                    </w:rPr>
                    <w:t xml:space="preserve"> </w:t>
                  </w:r>
                  <w:r w:rsidR="00415A91">
                    <w:rPr>
                      <w:rFonts w:ascii="Tahoma" w:hAnsi="Tahoma" w:cs="Tahoma"/>
                    </w:rPr>
                    <w:t>длина фигуры.</w:t>
                  </w:r>
                </w:p>
              </w:tc>
            </w:tr>
          </w:tbl>
          <w:p w14:paraId="5EA9BA84" w14:textId="77777777" w:rsidR="009D7A6B" w:rsidRPr="00794855" w:rsidRDefault="009D7A6B" w:rsidP="001E509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3571" w14:textId="77777777" w:rsidR="009D7A6B" w:rsidRPr="00794855" w:rsidRDefault="009D7A6B" w:rsidP="001E5096">
            <w:pPr>
              <w:jc w:val="center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1</w:t>
            </w:r>
          </w:p>
        </w:tc>
      </w:tr>
      <w:tr w:rsidR="00D20278" w:rsidRPr="00794855" w14:paraId="6A8E740A" w14:textId="77777777" w:rsidTr="00794855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4414" w14:textId="76068D94" w:rsidR="00D20278" w:rsidRPr="00794855" w:rsidRDefault="00D20278" w:rsidP="001E5096">
            <w:pPr>
              <w:jc w:val="center"/>
              <w:rPr>
                <w:rFonts w:ascii="Tahoma" w:hAnsi="Tahoma" w:cs="Tahoma"/>
                <w:lang w:val="en-US"/>
              </w:rPr>
            </w:pPr>
            <w:r w:rsidRPr="00794855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B618" w14:textId="24F604E3" w:rsidR="00D20278" w:rsidRPr="00794855" w:rsidRDefault="00D20278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Выполнение работ по строительству трассы Могул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57C4" w14:textId="77777777" w:rsidR="00D20278" w:rsidRPr="00794855" w:rsidRDefault="00F9530D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Стартовая площадка 5*20 м</w:t>
            </w:r>
          </w:p>
          <w:p w14:paraId="141402D1" w14:textId="77777777" w:rsidR="00F9530D" w:rsidRPr="00794855" w:rsidRDefault="00F9530D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Трасса могула 100*20 м</w:t>
            </w:r>
          </w:p>
          <w:p w14:paraId="7121F9E5" w14:textId="77777777" w:rsidR="00F9530D" w:rsidRPr="00794855" w:rsidRDefault="00F9530D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угол 18-20 градусов</w:t>
            </w:r>
          </w:p>
          <w:p w14:paraId="0D1F6FBE" w14:textId="7EC799DA" w:rsidR="000E6CE4" w:rsidRPr="00794855" w:rsidRDefault="000E6CE4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3 ряда бугров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8845" w14:textId="600C5C5A" w:rsidR="00D20278" w:rsidRPr="00794855" w:rsidRDefault="00F9530D" w:rsidP="001E5096">
            <w:pPr>
              <w:jc w:val="center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1</w:t>
            </w:r>
          </w:p>
        </w:tc>
      </w:tr>
      <w:tr w:rsidR="00D20278" w:rsidRPr="00794855" w14:paraId="74FB99B3" w14:textId="77777777" w:rsidTr="00794855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31C0" w14:textId="0F33B9FA" w:rsidR="00D20278" w:rsidRPr="00794855" w:rsidRDefault="00D20278" w:rsidP="001E5096">
            <w:pPr>
              <w:jc w:val="center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3FEF" w14:textId="2C4467B0" w:rsidR="00D20278" w:rsidRPr="00794855" w:rsidRDefault="00D20278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Выполнение работ по строительству трассы Фан-кросс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3FC2" w14:textId="77777777" w:rsidR="00D20278" w:rsidRPr="00794855" w:rsidRDefault="00F9530D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Стартовая площадка 5*15м</w:t>
            </w:r>
          </w:p>
          <w:p w14:paraId="0B2FAE85" w14:textId="77777777" w:rsidR="00F9530D" w:rsidRPr="00794855" w:rsidRDefault="00F9530D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Трасса 150*15 м</w:t>
            </w:r>
          </w:p>
          <w:p w14:paraId="146D7B9C" w14:textId="64BB6E00" w:rsidR="00F9530D" w:rsidRPr="00794855" w:rsidRDefault="00F9530D" w:rsidP="001E5096">
            <w:pPr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 xml:space="preserve">(Ролл секции, Стэп ап, Стэп даун, </w:t>
            </w:r>
            <w:r w:rsidR="00BC1DA3" w:rsidRPr="00794855">
              <w:rPr>
                <w:rFonts w:ascii="Tahoma" w:hAnsi="Tahoma" w:cs="Tahoma"/>
              </w:rPr>
              <w:t>контр уклон</w:t>
            </w:r>
            <w:r w:rsidR="003B36D0" w:rsidRPr="00794855">
              <w:rPr>
                <w:rFonts w:ascii="Tahoma" w:hAnsi="Tahoma" w:cs="Tahoma"/>
              </w:rPr>
              <w:t>, финишный</w:t>
            </w:r>
            <w:r w:rsidRPr="00794855">
              <w:rPr>
                <w:rFonts w:ascii="Tahoma" w:hAnsi="Tahoma" w:cs="Tahoma"/>
              </w:rPr>
              <w:t xml:space="preserve"> трамплин)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C399" w14:textId="553FCE72" w:rsidR="00D20278" w:rsidRPr="00794855" w:rsidRDefault="00F9530D" w:rsidP="001E5096">
            <w:pPr>
              <w:jc w:val="center"/>
              <w:rPr>
                <w:rFonts w:ascii="Tahoma" w:hAnsi="Tahoma" w:cs="Tahoma"/>
              </w:rPr>
            </w:pPr>
            <w:r w:rsidRPr="00794855">
              <w:rPr>
                <w:rFonts w:ascii="Tahoma" w:hAnsi="Tahoma" w:cs="Tahoma"/>
              </w:rPr>
              <w:t>1</w:t>
            </w:r>
          </w:p>
        </w:tc>
      </w:tr>
    </w:tbl>
    <w:p w14:paraId="60098A77" w14:textId="77777777" w:rsidR="009D7A6B" w:rsidRPr="00794855" w:rsidRDefault="009D7A6B" w:rsidP="009D7A6B">
      <w:pPr>
        <w:tabs>
          <w:tab w:val="left" w:pos="851"/>
        </w:tabs>
        <w:spacing w:line="276" w:lineRule="auto"/>
        <w:ind w:firstLine="426"/>
        <w:rPr>
          <w:rFonts w:ascii="Tahoma" w:hAnsi="Tahoma" w:cs="Tahoma"/>
          <w:b/>
        </w:rPr>
      </w:pPr>
    </w:p>
    <w:p w14:paraId="6911EE70" w14:textId="77777777" w:rsidR="009D7A6B" w:rsidRPr="00794855" w:rsidRDefault="009D7A6B" w:rsidP="009D7A6B">
      <w:pPr>
        <w:tabs>
          <w:tab w:val="left" w:pos="851"/>
        </w:tabs>
        <w:spacing w:line="276" w:lineRule="auto"/>
        <w:ind w:firstLine="426"/>
        <w:rPr>
          <w:rFonts w:ascii="Tahoma" w:hAnsi="Tahoma" w:cs="Tahoma"/>
          <w:b/>
        </w:rPr>
      </w:pPr>
      <w:r w:rsidRPr="00794855">
        <w:rPr>
          <w:rFonts w:ascii="Tahoma" w:hAnsi="Tahoma" w:cs="Tahoma"/>
          <w:b/>
        </w:rPr>
        <w:t xml:space="preserve">4. Место поставки: </w:t>
      </w:r>
      <w:r w:rsidRPr="00794855">
        <w:rPr>
          <w:rFonts w:ascii="Tahoma" w:hAnsi="Tahoma" w:cs="Tahoma"/>
          <w:bCs/>
        </w:rPr>
        <w:t>г.</w:t>
      </w:r>
      <w:r w:rsidRPr="00794855">
        <w:rPr>
          <w:rFonts w:ascii="Tahoma" w:hAnsi="Tahoma" w:cs="Tahoma"/>
          <w:b/>
        </w:rPr>
        <w:t xml:space="preserve"> </w:t>
      </w:r>
      <w:r w:rsidRPr="00794855">
        <w:rPr>
          <w:rFonts w:ascii="Tahoma" w:hAnsi="Tahoma" w:cs="Tahoma"/>
        </w:rPr>
        <w:t>Красноярск, ул. Сибирская, д.92, ФП «Бобровый лог», горнолыжная трасса №14, конкретное место уточняется по согласованию с Заказчиком.</w:t>
      </w:r>
    </w:p>
    <w:p w14:paraId="6FF53E83" w14:textId="77777777" w:rsidR="009D7A6B" w:rsidRPr="00794855" w:rsidRDefault="009D7A6B" w:rsidP="009D7A6B">
      <w:pPr>
        <w:tabs>
          <w:tab w:val="left" w:pos="851"/>
        </w:tabs>
        <w:spacing w:line="276" w:lineRule="auto"/>
        <w:ind w:firstLine="426"/>
        <w:rPr>
          <w:rFonts w:ascii="Tahoma" w:hAnsi="Tahoma" w:cs="Tahoma"/>
          <w:b/>
          <w:color w:val="FF0000"/>
        </w:rPr>
      </w:pPr>
      <w:r w:rsidRPr="00794855">
        <w:rPr>
          <w:rFonts w:ascii="Tahoma" w:hAnsi="Tahoma" w:cs="Tahoma"/>
          <w:b/>
        </w:rPr>
        <w:t>5. Срок (период) выполнения работ:</w:t>
      </w:r>
      <w:r w:rsidRPr="00794855">
        <w:rPr>
          <w:rFonts w:ascii="Tahoma" w:hAnsi="Tahoma" w:cs="Tahoma"/>
        </w:rPr>
        <w:t xml:space="preserve"> Выполнение работ осуществляется в течение </w:t>
      </w:r>
      <w:r w:rsidRPr="00794855">
        <w:rPr>
          <w:rFonts w:ascii="Tahoma" w:hAnsi="Tahoma" w:cs="Tahoma"/>
          <w:color w:val="000000" w:themeColor="text1"/>
        </w:rPr>
        <w:t>14 календарных дней с даты заключения контракта и предоставления снега и техники (сноупарк) и поступления предоплаты 45 дней (</w:t>
      </w:r>
      <w:proofErr w:type="spellStart"/>
      <w:r w:rsidRPr="00794855">
        <w:rPr>
          <w:rFonts w:ascii="Tahoma" w:hAnsi="Tahoma" w:cs="Tahoma"/>
          <w:color w:val="000000" w:themeColor="text1"/>
        </w:rPr>
        <w:t>джибб</w:t>
      </w:r>
      <w:proofErr w:type="spellEnd"/>
      <w:r w:rsidRPr="00794855">
        <w:rPr>
          <w:rFonts w:ascii="Tahoma" w:hAnsi="Tahoma" w:cs="Tahoma"/>
          <w:color w:val="000000" w:themeColor="text1"/>
        </w:rPr>
        <w:t> - фигуры), но не позднее 31.12.2023 г. В случае невозможности подготовки снега по погодным условиям сроки выполнения работ могут быть скорректированы по согласованию сторон.</w:t>
      </w:r>
    </w:p>
    <w:p w14:paraId="2E6C2326" w14:textId="4BF9AD0C" w:rsidR="009D7A6B" w:rsidRPr="00794855" w:rsidRDefault="009D7A6B" w:rsidP="009D7A6B">
      <w:pPr>
        <w:spacing w:line="276" w:lineRule="auto"/>
        <w:ind w:firstLine="426"/>
        <w:rPr>
          <w:rFonts w:ascii="Tahoma" w:hAnsi="Tahoma" w:cs="Tahoma"/>
          <w:bCs/>
        </w:rPr>
      </w:pPr>
      <w:r w:rsidRPr="00794855">
        <w:rPr>
          <w:rFonts w:ascii="Tahoma" w:hAnsi="Tahoma" w:cs="Tahoma"/>
          <w:b/>
        </w:rPr>
        <w:t xml:space="preserve">6. Длина сноупарка </w:t>
      </w:r>
      <w:r w:rsidR="00BD30DB">
        <w:rPr>
          <w:rFonts w:ascii="Tahoma" w:hAnsi="Tahoma" w:cs="Tahoma"/>
          <w:bCs/>
        </w:rPr>
        <w:t>250</w:t>
      </w:r>
      <w:r w:rsidRPr="00794855">
        <w:rPr>
          <w:rFonts w:ascii="Tahoma" w:hAnsi="Tahoma" w:cs="Tahoma"/>
          <w:bCs/>
        </w:rPr>
        <w:t xml:space="preserve"> м, </w:t>
      </w:r>
      <w:r w:rsidRPr="00794855">
        <w:rPr>
          <w:rFonts w:ascii="Tahoma" w:hAnsi="Tahoma" w:cs="Tahoma"/>
          <w:b/>
        </w:rPr>
        <w:t xml:space="preserve">ширина сноупарка: </w:t>
      </w:r>
      <w:r w:rsidRPr="00794855">
        <w:rPr>
          <w:rFonts w:ascii="Tahoma" w:hAnsi="Tahoma" w:cs="Tahoma"/>
          <w:bCs/>
        </w:rPr>
        <w:t>25 м</w:t>
      </w:r>
      <w:r w:rsidR="00BD30DB">
        <w:rPr>
          <w:rFonts w:ascii="Tahoma" w:hAnsi="Tahoma" w:cs="Tahoma"/>
          <w:bCs/>
        </w:rPr>
        <w:t xml:space="preserve">. </w:t>
      </w:r>
      <w:r w:rsidRPr="00794855">
        <w:rPr>
          <w:rFonts w:ascii="Tahoma" w:hAnsi="Tahoma" w:cs="Tahoma"/>
          <w:bCs/>
        </w:rPr>
        <w:t>– 35 м.</w:t>
      </w:r>
    </w:p>
    <w:p w14:paraId="058D3084" w14:textId="77777777" w:rsidR="009D7A6B" w:rsidRPr="00794855" w:rsidRDefault="009D7A6B" w:rsidP="009D7A6B">
      <w:pPr>
        <w:spacing w:line="276" w:lineRule="auto"/>
        <w:ind w:firstLine="426"/>
        <w:rPr>
          <w:rFonts w:ascii="Tahoma" w:hAnsi="Tahoma" w:cs="Tahoma"/>
          <w:bCs/>
        </w:rPr>
      </w:pPr>
      <w:r w:rsidRPr="00794855">
        <w:rPr>
          <w:rFonts w:ascii="Tahoma" w:hAnsi="Tahoma" w:cs="Tahoma"/>
          <w:b/>
        </w:rPr>
        <w:t>7. Предусмотреть площадки для установки</w:t>
      </w:r>
      <w:r w:rsidRPr="00794855">
        <w:rPr>
          <w:rFonts w:ascii="Tahoma" w:hAnsi="Tahoma" w:cs="Tahoma"/>
          <w:bCs/>
        </w:rPr>
        <w:t>:</w:t>
      </w:r>
    </w:p>
    <w:p w14:paraId="148AE4EA" w14:textId="77777777" w:rsidR="009D7A6B" w:rsidRPr="00794855" w:rsidRDefault="009D7A6B" w:rsidP="009D7A6B">
      <w:pPr>
        <w:spacing w:line="276" w:lineRule="auto"/>
        <w:ind w:firstLine="426"/>
        <w:rPr>
          <w:rFonts w:ascii="Tahoma" w:hAnsi="Tahoma" w:cs="Tahoma"/>
          <w:bCs/>
        </w:rPr>
      </w:pPr>
      <w:r w:rsidRPr="00794855">
        <w:rPr>
          <w:rFonts w:ascii="Tahoma" w:hAnsi="Tahoma" w:cs="Tahoma"/>
          <w:bCs/>
        </w:rPr>
        <w:t>7.1. ББКД (безопорная буксировочная канатная дорога) вдоль сноупарка / ленточного подъемника;</w:t>
      </w:r>
    </w:p>
    <w:p w14:paraId="2F7C97E3" w14:textId="77777777" w:rsidR="009D7A6B" w:rsidRPr="00794855" w:rsidRDefault="009D7A6B" w:rsidP="009D7A6B">
      <w:pPr>
        <w:spacing w:line="276" w:lineRule="auto"/>
        <w:ind w:firstLine="426"/>
        <w:rPr>
          <w:rFonts w:ascii="Tahoma" w:hAnsi="Tahoma" w:cs="Tahoma"/>
          <w:bCs/>
        </w:rPr>
      </w:pPr>
      <w:r w:rsidRPr="00794855">
        <w:rPr>
          <w:rFonts w:ascii="Tahoma" w:hAnsi="Tahoma" w:cs="Tahoma"/>
          <w:bCs/>
        </w:rPr>
        <w:t>7.2. турникета ППС по согласованию с Заказчиком.</w:t>
      </w:r>
    </w:p>
    <w:p w14:paraId="59DB9FC1" w14:textId="77777777" w:rsidR="009D7A6B" w:rsidRPr="00794855" w:rsidRDefault="009D7A6B" w:rsidP="009D7A6B">
      <w:pPr>
        <w:tabs>
          <w:tab w:val="left" w:pos="709"/>
        </w:tabs>
        <w:spacing w:line="276" w:lineRule="auto"/>
        <w:ind w:firstLine="426"/>
        <w:rPr>
          <w:rFonts w:ascii="Tahoma" w:hAnsi="Tahoma" w:cs="Tahoma"/>
          <w:bCs/>
        </w:rPr>
      </w:pPr>
      <w:r w:rsidRPr="00794855">
        <w:rPr>
          <w:rFonts w:ascii="Tahoma" w:hAnsi="Tahoma" w:cs="Tahoma"/>
          <w:b/>
        </w:rPr>
        <w:t>8</w:t>
      </w:r>
      <w:r w:rsidRPr="00794855">
        <w:rPr>
          <w:rFonts w:ascii="Tahoma" w:hAnsi="Tahoma" w:cs="Tahoma"/>
          <w:bCs/>
        </w:rPr>
        <w:t xml:space="preserve">. Обеспечить возможность подготовки сноупарка </w:t>
      </w:r>
      <w:proofErr w:type="spellStart"/>
      <w:r w:rsidRPr="00794855">
        <w:rPr>
          <w:rFonts w:ascii="Tahoma" w:hAnsi="Tahoma" w:cs="Tahoma"/>
          <w:bCs/>
        </w:rPr>
        <w:t>снегоуплотнительной</w:t>
      </w:r>
      <w:proofErr w:type="spellEnd"/>
      <w:r w:rsidRPr="00794855">
        <w:rPr>
          <w:rFonts w:ascii="Tahoma" w:hAnsi="Tahoma" w:cs="Tahoma"/>
          <w:bCs/>
        </w:rPr>
        <w:t xml:space="preserve"> техникой в период его эксплуатации.</w:t>
      </w:r>
    </w:p>
    <w:p w14:paraId="7E8E9465" w14:textId="77777777" w:rsidR="009D7A6B" w:rsidRPr="00794855" w:rsidRDefault="009D7A6B" w:rsidP="00794855">
      <w:pPr>
        <w:spacing w:line="276" w:lineRule="auto"/>
        <w:rPr>
          <w:rFonts w:ascii="Tahoma" w:hAnsi="Tahoma" w:cs="Tahoma"/>
          <w:bCs/>
        </w:rPr>
      </w:pPr>
    </w:p>
    <w:p w14:paraId="30C618A0" w14:textId="20B0991D" w:rsidR="009D7A6B" w:rsidRPr="00794855" w:rsidRDefault="009D7A6B" w:rsidP="00794855">
      <w:pPr>
        <w:spacing w:line="276" w:lineRule="auto"/>
        <w:ind w:firstLine="709"/>
        <w:rPr>
          <w:rFonts w:ascii="Tahoma" w:hAnsi="Tahoma" w:cs="Tahoma"/>
          <w:bCs/>
        </w:rPr>
      </w:pPr>
      <w:r w:rsidRPr="00794855">
        <w:rPr>
          <w:rFonts w:ascii="Tahoma" w:hAnsi="Tahoma" w:cs="Tahoma"/>
          <w:bCs/>
        </w:rPr>
        <w:t xml:space="preserve">Начальник </w:t>
      </w:r>
      <w:r w:rsidR="00756BA0" w:rsidRPr="00794855">
        <w:rPr>
          <w:rFonts w:ascii="Tahoma" w:hAnsi="Tahoma" w:cs="Tahoma"/>
          <w:bCs/>
        </w:rPr>
        <w:t>службы эксплуатации</w:t>
      </w:r>
      <w:r w:rsidRPr="00794855">
        <w:rPr>
          <w:rFonts w:ascii="Tahoma" w:hAnsi="Tahoma" w:cs="Tahoma"/>
          <w:bCs/>
        </w:rPr>
        <w:tab/>
      </w:r>
      <w:r w:rsidRPr="00794855">
        <w:rPr>
          <w:rFonts w:ascii="Tahoma" w:hAnsi="Tahoma" w:cs="Tahoma"/>
          <w:bCs/>
        </w:rPr>
        <w:tab/>
      </w:r>
      <w:r w:rsidRPr="00794855">
        <w:rPr>
          <w:rFonts w:ascii="Tahoma" w:hAnsi="Tahoma" w:cs="Tahoma"/>
          <w:bCs/>
        </w:rPr>
        <w:tab/>
      </w:r>
      <w:r w:rsidRPr="00794855">
        <w:rPr>
          <w:rFonts w:ascii="Tahoma" w:hAnsi="Tahoma" w:cs="Tahoma"/>
          <w:bCs/>
        </w:rPr>
        <w:tab/>
      </w:r>
      <w:r w:rsidR="00756BA0" w:rsidRPr="00794855">
        <w:rPr>
          <w:rFonts w:ascii="Tahoma" w:hAnsi="Tahoma" w:cs="Tahoma"/>
          <w:bCs/>
        </w:rPr>
        <w:t>В.В. Ильичев</w:t>
      </w:r>
    </w:p>
    <w:p w14:paraId="28DDBBD5" w14:textId="77777777" w:rsidR="00794855" w:rsidRDefault="00794855" w:rsidP="00C249EF">
      <w:pPr>
        <w:tabs>
          <w:tab w:val="left" w:pos="-2268"/>
        </w:tabs>
        <w:spacing w:after="80"/>
        <w:ind w:left="709"/>
        <w:contextualSpacing/>
        <w:rPr>
          <w:rFonts w:ascii="Tahoma" w:eastAsia="Calibri" w:hAnsi="Tahoma" w:cs="Tahoma"/>
        </w:rPr>
      </w:pPr>
    </w:p>
    <w:p w14:paraId="6854E24E" w14:textId="173D61CD" w:rsidR="00C249EF" w:rsidRDefault="00C249EF" w:rsidP="00C249EF">
      <w:pPr>
        <w:tabs>
          <w:tab w:val="left" w:pos="-2268"/>
        </w:tabs>
        <w:spacing w:after="80"/>
        <w:ind w:left="709"/>
        <w:contextualSpacing/>
        <w:rPr>
          <w:rFonts w:ascii="Tahoma" w:eastAsia="Calibri" w:hAnsi="Tahoma" w:cs="Tahoma"/>
        </w:rPr>
      </w:pPr>
      <w:r w:rsidRPr="00C249EF">
        <w:rPr>
          <w:rFonts w:ascii="Tahoma" w:eastAsia="Calibri" w:hAnsi="Tahoma" w:cs="Tahoma"/>
        </w:rPr>
        <w:t xml:space="preserve">Заместитель генерального директора </w:t>
      </w:r>
    </w:p>
    <w:p w14:paraId="1B7AB94F" w14:textId="0EA2C315" w:rsidR="00C249EF" w:rsidRPr="00736FD4" w:rsidRDefault="00C249EF" w:rsidP="00C249EF">
      <w:pPr>
        <w:tabs>
          <w:tab w:val="left" w:pos="-2268"/>
        </w:tabs>
        <w:spacing w:after="80"/>
        <w:ind w:left="709"/>
        <w:contextualSpacing/>
        <w:rPr>
          <w:rFonts w:ascii="Tahoma" w:hAnsi="Tahoma" w:cs="Tahoma"/>
          <w:spacing w:val="-5"/>
        </w:rPr>
      </w:pPr>
      <w:r w:rsidRPr="00C249EF">
        <w:rPr>
          <w:rFonts w:ascii="Tahoma" w:eastAsia="Calibri" w:hAnsi="Tahoma" w:cs="Tahoma"/>
        </w:rPr>
        <w:t>по коммерческой работе</w:t>
      </w:r>
      <w:r w:rsidRPr="00736FD4">
        <w:rPr>
          <w:rFonts w:ascii="Tahoma" w:eastAsia="Calibri" w:hAnsi="Tahoma" w:cs="Tahoma"/>
        </w:rPr>
        <w:tab/>
      </w:r>
      <w:r w:rsidRPr="00736FD4">
        <w:rPr>
          <w:rFonts w:ascii="Tahoma" w:eastAsia="Calibri" w:hAnsi="Tahoma" w:cs="Tahoma"/>
        </w:rPr>
        <w:tab/>
        <w:t xml:space="preserve"> </w:t>
      </w:r>
      <w:r w:rsidRPr="00736FD4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>Г.Н. Ботвинин</w:t>
      </w:r>
    </w:p>
    <w:p w14:paraId="094F5AC3" w14:textId="1CA1C8ED" w:rsidR="009D7A6B" w:rsidRPr="00736FD4" w:rsidRDefault="009D7A6B">
      <w:pPr>
        <w:jc w:val="left"/>
        <w:rPr>
          <w:rFonts w:ascii="Tahoma" w:eastAsia="Calibri" w:hAnsi="Tahoma" w:cs="Tahoma"/>
          <w:sz w:val="18"/>
          <w:szCs w:val="24"/>
        </w:rPr>
      </w:pPr>
    </w:p>
    <w:sectPr w:rsidR="009D7A6B" w:rsidRPr="00736FD4" w:rsidSect="00794855">
      <w:headerReference w:type="default" r:id="rId15"/>
      <w:pgSz w:w="12240" w:h="15840"/>
      <w:pgMar w:top="426" w:right="616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F992" w14:textId="77777777" w:rsidR="004E078F" w:rsidRDefault="004E078F">
      <w:r>
        <w:separator/>
      </w:r>
    </w:p>
  </w:endnote>
  <w:endnote w:type="continuationSeparator" w:id="0">
    <w:p w14:paraId="02F3646F" w14:textId="77777777" w:rsidR="004E078F" w:rsidRDefault="004E078F">
      <w:r>
        <w:continuationSeparator/>
      </w:r>
    </w:p>
  </w:endnote>
  <w:endnote w:type="continuationNotice" w:id="1">
    <w:p w14:paraId="6B59866C" w14:textId="77777777" w:rsidR="004E078F" w:rsidRDefault="004E0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8D25" w14:textId="77777777" w:rsidR="004E078F" w:rsidRDefault="004E078F">
      <w:r>
        <w:separator/>
      </w:r>
    </w:p>
    <w:p w14:paraId="56C39C7B" w14:textId="77777777" w:rsidR="004E078F" w:rsidRDefault="004E078F"/>
  </w:footnote>
  <w:footnote w:type="continuationSeparator" w:id="0">
    <w:p w14:paraId="0A650E08" w14:textId="77777777" w:rsidR="004E078F" w:rsidRDefault="004E078F">
      <w:r>
        <w:continuationSeparator/>
      </w:r>
    </w:p>
  </w:footnote>
  <w:footnote w:type="continuationNotice" w:id="1">
    <w:p w14:paraId="38A34EA0" w14:textId="77777777" w:rsidR="004E078F" w:rsidRDefault="004E0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CA92" w14:textId="77777777" w:rsidR="00D743C5" w:rsidRDefault="00D743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9E54DE"/>
    <w:name w:val="WW8Num2"/>
    <w:lvl w:ilvl="0">
      <w:start w:val="1"/>
      <w:numFmt w:val="decimal"/>
      <w:lvlText w:val="%1."/>
      <w:lvlJc w:val="left"/>
      <w:pPr>
        <w:tabs>
          <w:tab w:val="num" w:pos="786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</w:pPr>
    </w:lvl>
    <w:lvl w:ilvl="5">
      <w:start w:val="1"/>
      <w:numFmt w:val="decimal"/>
      <w:lvlText w:val="%1.%2.%3.%4.%5.%6."/>
      <w:lvlJc w:val="left"/>
      <w:pPr>
        <w:tabs>
          <w:tab w:val="num" w:pos="150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6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</w:pPr>
    </w:lvl>
  </w:abstractNum>
  <w:abstractNum w:abstractNumId="1" w15:restartNumberingAfterBreak="0">
    <w:nsid w:val="010E31AF"/>
    <w:multiLevelType w:val="hybridMultilevel"/>
    <w:tmpl w:val="9CFE4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687392"/>
    <w:multiLevelType w:val="hybridMultilevel"/>
    <w:tmpl w:val="CB9A55BC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744F7C"/>
    <w:multiLevelType w:val="hybridMultilevel"/>
    <w:tmpl w:val="10921C0E"/>
    <w:lvl w:ilvl="0" w:tplc="065A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16ED7"/>
    <w:multiLevelType w:val="hybridMultilevel"/>
    <w:tmpl w:val="FB4C4FC4"/>
    <w:lvl w:ilvl="0" w:tplc="065AF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2BF0B58"/>
    <w:multiLevelType w:val="hybridMultilevel"/>
    <w:tmpl w:val="A1942CF0"/>
    <w:lvl w:ilvl="0" w:tplc="638ECE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F75E89"/>
    <w:multiLevelType w:val="multilevel"/>
    <w:tmpl w:val="CE786D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02FB101B"/>
    <w:multiLevelType w:val="hybridMultilevel"/>
    <w:tmpl w:val="1EAAD530"/>
    <w:lvl w:ilvl="0" w:tplc="6EC8505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323152E"/>
    <w:multiLevelType w:val="hybridMultilevel"/>
    <w:tmpl w:val="2C30BC26"/>
    <w:lvl w:ilvl="0" w:tplc="C1509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7E2173"/>
    <w:multiLevelType w:val="hybridMultilevel"/>
    <w:tmpl w:val="E200D88C"/>
    <w:lvl w:ilvl="0" w:tplc="AF12EA1C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03B60625"/>
    <w:multiLevelType w:val="multilevel"/>
    <w:tmpl w:val="D2D48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45E3592"/>
    <w:multiLevelType w:val="hybridMultilevel"/>
    <w:tmpl w:val="C2EC6A48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F41BC"/>
    <w:multiLevelType w:val="hybridMultilevel"/>
    <w:tmpl w:val="03A070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47821EE"/>
    <w:multiLevelType w:val="hybridMultilevel"/>
    <w:tmpl w:val="A0E86D0A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4847500"/>
    <w:multiLevelType w:val="multilevel"/>
    <w:tmpl w:val="CE786D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05500571"/>
    <w:multiLevelType w:val="multilevel"/>
    <w:tmpl w:val="41A81FC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2797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6" w15:restartNumberingAfterBreak="0">
    <w:nsid w:val="05CC0A64"/>
    <w:multiLevelType w:val="hybridMultilevel"/>
    <w:tmpl w:val="97EA7D10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0C2CF8"/>
    <w:multiLevelType w:val="hybridMultilevel"/>
    <w:tmpl w:val="A5C896C6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6760254"/>
    <w:multiLevelType w:val="hybridMultilevel"/>
    <w:tmpl w:val="15C6D3AA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6790B71"/>
    <w:multiLevelType w:val="hybridMultilevel"/>
    <w:tmpl w:val="7B028D3A"/>
    <w:lvl w:ilvl="0" w:tplc="08A89598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C8504D"/>
    <w:multiLevelType w:val="multilevel"/>
    <w:tmpl w:val="1F86AC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071844CF"/>
    <w:multiLevelType w:val="hybridMultilevel"/>
    <w:tmpl w:val="0AEA1040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75D18C8"/>
    <w:multiLevelType w:val="hybridMultilevel"/>
    <w:tmpl w:val="A7329772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612804"/>
    <w:multiLevelType w:val="multilevel"/>
    <w:tmpl w:val="E2D48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08694468"/>
    <w:multiLevelType w:val="multilevel"/>
    <w:tmpl w:val="02967C34"/>
    <w:lvl w:ilvl="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086D5CDD"/>
    <w:multiLevelType w:val="hybridMultilevel"/>
    <w:tmpl w:val="8F50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3B41B1"/>
    <w:multiLevelType w:val="hybridMultilevel"/>
    <w:tmpl w:val="B9D24062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4077FA"/>
    <w:multiLevelType w:val="hybridMultilevel"/>
    <w:tmpl w:val="265CE28E"/>
    <w:lvl w:ilvl="0" w:tplc="AF12E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6163E8"/>
    <w:multiLevelType w:val="hybridMultilevel"/>
    <w:tmpl w:val="252ED142"/>
    <w:lvl w:ilvl="0" w:tplc="0200062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0A73184E"/>
    <w:multiLevelType w:val="hybridMultilevel"/>
    <w:tmpl w:val="33EEA326"/>
    <w:lvl w:ilvl="0" w:tplc="CE26058A">
      <w:numFmt w:val="bullet"/>
      <w:lvlText w:val="-"/>
      <w:lvlJc w:val="left"/>
      <w:pPr>
        <w:ind w:left="2347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0" w15:restartNumberingAfterBreak="0">
    <w:nsid w:val="0A7C5CAF"/>
    <w:multiLevelType w:val="multilevel"/>
    <w:tmpl w:val="F9F6F7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1" w15:restartNumberingAfterBreak="0">
    <w:nsid w:val="0AB16423"/>
    <w:multiLevelType w:val="multilevel"/>
    <w:tmpl w:val="A83C90F2"/>
    <w:lvl w:ilvl="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32" w15:restartNumberingAfterBreak="0">
    <w:nsid w:val="0B1A1308"/>
    <w:multiLevelType w:val="hybridMultilevel"/>
    <w:tmpl w:val="B746A50C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0B8522CC"/>
    <w:multiLevelType w:val="hybridMultilevel"/>
    <w:tmpl w:val="4CBC5E40"/>
    <w:lvl w:ilvl="0" w:tplc="CE26058A">
      <w:numFmt w:val="bullet"/>
      <w:lvlText w:val="-"/>
      <w:lvlJc w:val="left"/>
      <w:pPr>
        <w:ind w:left="2149" w:hanging="360"/>
      </w:pPr>
      <w:rPr>
        <w:rFonts w:ascii="Arial" w:hAnsi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0BA27E96"/>
    <w:multiLevelType w:val="hybridMultilevel"/>
    <w:tmpl w:val="3A50677C"/>
    <w:lvl w:ilvl="0" w:tplc="5F387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BB70D2F"/>
    <w:multiLevelType w:val="hybridMultilevel"/>
    <w:tmpl w:val="F418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D057E5"/>
    <w:multiLevelType w:val="hybridMultilevel"/>
    <w:tmpl w:val="779E8EDC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C401E01"/>
    <w:multiLevelType w:val="hybridMultilevel"/>
    <w:tmpl w:val="9A82DF7C"/>
    <w:lvl w:ilvl="0" w:tplc="F33E1A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CB066AF"/>
    <w:multiLevelType w:val="hybridMultilevel"/>
    <w:tmpl w:val="07F47CF0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0CD03AD8"/>
    <w:multiLevelType w:val="multilevel"/>
    <w:tmpl w:val="A2F297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0D302150"/>
    <w:multiLevelType w:val="multilevel"/>
    <w:tmpl w:val="547803EE"/>
    <w:lvl w:ilvl="0">
      <w:start w:val="1"/>
      <w:numFmt w:val="decimal"/>
      <w:lvlText w:val="%1."/>
      <w:lvlJc w:val="left"/>
      <w:pPr>
        <w:ind w:left="0" w:firstLine="56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cs="Times New Roman" w:hint="default"/>
      </w:rPr>
    </w:lvl>
  </w:abstractNum>
  <w:abstractNum w:abstractNumId="41" w15:restartNumberingAfterBreak="0">
    <w:nsid w:val="0D4E0FCC"/>
    <w:multiLevelType w:val="hybridMultilevel"/>
    <w:tmpl w:val="456E1A12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 w15:restartNumberingAfterBreak="0">
    <w:nsid w:val="0DAA7786"/>
    <w:multiLevelType w:val="hybridMultilevel"/>
    <w:tmpl w:val="313AEF34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0DDE2747"/>
    <w:multiLevelType w:val="hybridMultilevel"/>
    <w:tmpl w:val="F5405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0E7C6D87"/>
    <w:multiLevelType w:val="hybridMultilevel"/>
    <w:tmpl w:val="241CA030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0ED66963"/>
    <w:multiLevelType w:val="hybridMultilevel"/>
    <w:tmpl w:val="B0C6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153B92"/>
    <w:multiLevelType w:val="hybridMultilevel"/>
    <w:tmpl w:val="2F3C9B34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F2F1E84"/>
    <w:multiLevelType w:val="hybridMultilevel"/>
    <w:tmpl w:val="C9EE42F2"/>
    <w:lvl w:ilvl="0" w:tplc="1310AFFC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E57E3D"/>
    <w:multiLevelType w:val="hybridMultilevel"/>
    <w:tmpl w:val="78561A3E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0FED1CDC"/>
    <w:multiLevelType w:val="hybridMultilevel"/>
    <w:tmpl w:val="D3BC5668"/>
    <w:lvl w:ilvl="0" w:tplc="AF12EA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0FEF7396"/>
    <w:multiLevelType w:val="multilevel"/>
    <w:tmpl w:val="C206F9BC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cs="Times New Roman" w:hint="default"/>
      </w:rPr>
    </w:lvl>
  </w:abstractNum>
  <w:abstractNum w:abstractNumId="51" w15:restartNumberingAfterBreak="0">
    <w:nsid w:val="10984B55"/>
    <w:multiLevelType w:val="hybridMultilevel"/>
    <w:tmpl w:val="9D58D05C"/>
    <w:lvl w:ilvl="0" w:tplc="638ECE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396BB8"/>
    <w:multiLevelType w:val="hybridMultilevel"/>
    <w:tmpl w:val="620E52D4"/>
    <w:lvl w:ilvl="0" w:tplc="AF12EA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115A66A7"/>
    <w:multiLevelType w:val="hybridMultilevel"/>
    <w:tmpl w:val="A4EC9D9E"/>
    <w:lvl w:ilvl="0" w:tplc="6EC85052">
      <w:start w:val="1"/>
      <w:numFmt w:val="bullet"/>
      <w:lvlText w:val="-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4" w15:restartNumberingAfterBreak="0">
    <w:nsid w:val="11CD28B6"/>
    <w:multiLevelType w:val="multilevel"/>
    <w:tmpl w:val="2B50FDFE"/>
    <w:lvl w:ilvl="0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120A3508"/>
    <w:multiLevelType w:val="hybridMultilevel"/>
    <w:tmpl w:val="44224C4E"/>
    <w:lvl w:ilvl="0" w:tplc="CE26058A">
      <w:numFmt w:val="bullet"/>
      <w:lvlText w:val="-"/>
      <w:lvlJc w:val="left"/>
      <w:pPr>
        <w:ind w:left="780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125A3E8B"/>
    <w:multiLevelType w:val="hybridMultilevel"/>
    <w:tmpl w:val="E494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6446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2B14F77"/>
    <w:multiLevelType w:val="hybridMultilevel"/>
    <w:tmpl w:val="AA006EF2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2D23327"/>
    <w:multiLevelType w:val="hybridMultilevel"/>
    <w:tmpl w:val="C62E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D21EB7"/>
    <w:multiLevelType w:val="hybridMultilevel"/>
    <w:tmpl w:val="A6A6D9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EB617F"/>
    <w:multiLevelType w:val="hybridMultilevel"/>
    <w:tmpl w:val="0936DE8A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141A4B6F"/>
    <w:multiLevelType w:val="hybridMultilevel"/>
    <w:tmpl w:val="336AC03E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14D27ECC"/>
    <w:multiLevelType w:val="hybridMultilevel"/>
    <w:tmpl w:val="0A4A06B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4" w15:restartNumberingAfterBreak="0">
    <w:nsid w:val="15D53E7F"/>
    <w:multiLevelType w:val="multilevel"/>
    <w:tmpl w:val="9A60F3C0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15F74C9C"/>
    <w:multiLevelType w:val="hybridMultilevel"/>
    <w:tmpl w:val="97922A72"/>
    <w:lvl w:ilvl="0" w:tplc="BB9CCF3A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FC255E"/>
    <w:multiLevelType w:val="hybridMultilevel"/>
    <w:tmpl w:val="795E72EC"/>
    <w:lvl w:ilvl="0" w:tplc="8A4E5AFE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07446B"/>
    <w:multiLevelType w:val="hybridMultilevel"/>
    <w:tmpl w:val="026C4006"/>
    <w:lvl w:ilvl="0" w:tplc="AF12E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64A39DE"/>
    <w:multiLevelType w:val="hybridMultilevel"/>
    <w:tmpl w:val="10340AD2"/>
    <w:lvl w:ilvl="0" w:tplc="AF12E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7056085"/>
    <w:multiLevelType w:val="multilevel"/>
    <w:tmpl w:val="19C62128"/>
    <w:lvl w:ilvl="0">
      <w:start w:val="1"/>
      <w:numFmt w:val="decim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171C2F6A"/>
    <w:multiLevelType w:val="multilevel"/>
    <w:tmpl w:val="779C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17A245C5"/>
    <w:multiLevelType w:val="hybridMultilevel"/>
    <w:tmpl w:val="C2D86AD4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17B47FD0"/>
    <w:multiLevelType w:val="hybridMultilevel"/>
    <w:tmpl w:val="442CAC54"/>
    <w:lvl w:ilvl="0" w:tplc="CE26058A"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84F4DE2"/>
    <w:multiLevelType w:val="hybridMultilevel"/>
    <w:tmpl w:val="42CA8B04"/>
    <w:lvl w:ilvl="0" w:tplc="149AB38E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4" w15:restartNumberingAfterBreak="0">
    <w:nsid w:val="197433B5"/>
    <w:multiLevelType w:val="hybridMultilevel"/>
    <w:tmpl w:val="1848D1DA"/>
    <w:lvl w:ilvl="0" w:tplc="243EA67E">
      <w:start w:val="1"/>
      <w:numFmt w:val="decimal"/>
      <w:lvlText w:val="6.3.%1"/>
      <w:lvlJc w:val="left"/>
      <w:pPr>
        <w:ind w:left="720" w:hanging="360"/>
      </w:pPr>
      <w:rPr>
        <w:rFonts w:hint="default"/>
      </w:rPr>
    </w:lvl>
    <w:lvl w:ilvl="1" w:tplc="201AE4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AD4A9C"/>
    <w:multiLevelType w:val="hybridMultilevel"/>
    <w:tmpl w:val="2AFE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A9C0B0D"/>
    <w:multiLevelType w:val="hybridMultilevel"/>
    <w:tmpl w:val="33603D6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1AA13EBD"/>
    <w:multiLevelType w:val="hybridMultilevel"/>
    <w:tmpl w:val="91645102"/>
    <w:lvl w:ilvl="0" w:tplc="638ECE7C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1AFB5693"/>
    <w:multiLevelType w:val="hybridMultilevel"/>
    <w:tmpl w:val="6A84A100"/>
    <w:lvl w:ilvl="0" w:tplc="A2A628BE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1B0D099C"/>
    <w:multiLevelType w:val="hybridMultilevel"/>
    <w:tmpl w:val="B366F0C6"/>
    <w:lvl w:ilvl="0" w:tplc="065A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C3B432E"/>
    <w:multiLevelType w:val="hybridMultilevel"/>
    <w:tmpl w:val="51D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1015CF"/>
    <w:multiLevelType w:val="hybridMultilevel"/>
    <w:tmpl w:val="D890A8AE"/>
    <w:lvl w:ilvl="0" w:tplc="AF12EA1C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82" w15:restartNumberingAfterBreak="0">
    <w:nsid w:val="1F430080"/>
    <w:multiLevelType w:val="hybridMultilevel"/>
    <w:tmpl w:val="E116A936"/>
    <w:lvl w:ilvl="0" w:tplc="CE26058A">
      <w:numFmt w:val="bullet"/>
      <w:lvlText w:val="-"/>
      <w:lvlJc w:val="left"/>
      <w:pPr>
        <w:ind w:left="1211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3" w15:restartNumberingAfterBreak="0">
    <w:nsid w:val="1FA833E4"/>
    <w:multiLevelType w:val="hybridMultilevel"/>
    <w:tmpl w:val="EBC2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FBB0E4D"/>
    <w:multiLevelType w:val="hybridMultilevel"/>
    <w:tmpl w:val="A8E8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3D6BEB"/>
    <w:multiLevelType w:val="multilevel"/>
    <w:tmpl w:val="918A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6" w15:restartNumberingAfterBreak="0">
    <w:nsid w:val="20405E0A"/>
    <w:multiLevelType w:val="hybridMultilevel"/>
    <w:tmpl w:val="E7D2F4D8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20406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0B60F94"/>
    <w:multiLevelType w:val="hybridMultilevel"/>
    <w:tmpl w:val="B450E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1026E5"/>
    <w:multiLevelType w:val="hybridMultilevel"/>
    <w:tmpl w:val="D50E0378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26240EB"/>
    <w:multiLevelType w:val="multilevel"/>
    <w:tmpl w:val="761A1E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1" w15:restartNumberingAfterBreak="0">
    <w:nsid w:val="22850D2B"/>
    <w:multiLevelType w:val="hybridMultilevel"/>
    <w:tmpl w:val="8EE8C56A"/>
    <w:lvl w:ilvl="0" w:tplc="C73242A2">
      <w:start w:val="1"/>
      <w:numFmt w:val="decimal"/>
      <w:lvlText w:val="4.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901FCF"/>
    <w:multiLevelType w:val="hybridMultilevel"/>
    <w:tmpl w:val="84C88A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2299002C"/>
    <w:multiLevelType w:val="hybridMultilevel"/>
    <w:tmpl w:val="8BC450C6"/>
    <w:lvl w:ilvl="0" w:tplc="AF12EA1C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94" w15:restartNumberingAfterBreak="0">
    <w:nsid w:val="22F9677A"/>
    <w:multiLevelType w:val="multilevel"/>
    <w:tmpl w:val="326CC8BA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95" w15:restartNumberingAfterBreak="0">
    <w:nsid w:val="24267933"/>
    <w:multiLevelType w:val="hybridMultilevel"/>
    <w:tmpl w:val="CB5C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4B0751"/>
    <w:multiLevelType w:val="hybridMultilevel"/>
    <w:tmpl w:val="D4BE2050"/>
    <w:lvl w:ilvl="0" w:tplc="E5440500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52B0DAA"/>
    <w:multiLevelType w:val="multilevel"/>
    <w:tmpl w:val="E138C6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8" w15:restartNumberingAfterBreak="0">
    <w:nsid w:val="25975AE2"/>
    <w:multiLevelType w:val="hybridMultilevel"/>
    <w:tmpl w:val="CB1C6BF6"/>
    <w:lvl w:ilvl="0" w:tplc="2842F1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6402996"/>
    <w:multiLevelType w:val="hybridMultilevel"/>
    <w:tmpl w:val="C0D4FA42"/>
    <w:lvl w:ilvl="0" w:tplc="9DD69C4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641501D"/>
    <w:multiLevelType w:val="hybridMultilevel"/>
    <w:tmpl w:val="48240F2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19001B">
      <w:start w:val="1"/>
      <w:numFmt w:val="decimal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267A5890"/>
    <w:multiLevelType w:val="hybridMultilevel"/>
    <w:tmpl w:val="BC1E39D8"/>
    <w:lvl w:ilvl="0" w:tplc="CE26058A"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A2C40"/>
    <w:multiLevelType w:val="multilevel"/>
    <w:tmpl w:val="C302B5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1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26FA7A5C"/>
    <w:multiLevelType w:val="hybridMultilevel"/>
    <w:tmpl w:val="B83A2472"/>
    <w:lvl w:ilvl="0" w:tplc="065AF4E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4" w15:restartNumberingAfterBreak="0">
    <w:nsid w:val="26FD78FB"/>
    <w:multiLevelType w:val="hybridMultilevel"/>
    <w:tmpl w:val="22D238F4"/>
    <w:lvl w:ilvl="0" w:tplc="0419000F">
      <w:start w:val="1"/>
      <w:numFmt w:val="decimal"/>
      <w:lvlText w:val="%1."/>
      <w:lvlJc w:val="left"/>
      <w:pPr>
        <w:ind w:left="341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05" w15:restartNumberingAfterBreak="0">
    <w:nsid w:val="271628A5"/>
    <w:multiLevelType w:val="hybridMultilevel"/>
    <w:tmpl w:val="F5042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6" w15:restartNumberingAfterBreak="0">
    <w:nsid w:val="27BE56B3"/>
    <w:multiLevelType w:val="hybridMultilevel"/>
    <w:tmpl w:val="B3569C64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83946F4"/>
    <w:multiLevelType w:val="hybridMultilevel"/>
    <w:tmpl w:val="6218C0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283B1AD0"/>
    <w:multiLevelType w:val="hybridMultilevel"/>
    <w:tmpl w:val="7FF08168"/>
    <w:lvl w:ilvl="0" w:tplc="B32629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9" w15:restartNumberingAfterBreak="0">
    <w:nsid w:val="287378B3"/>
    <w:multiLevelType w:val="hybridMultilevel"/>
    <w:tmpl w:val="6F7E902C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28D243EB"/>
    <w:multiLevelType w:val="hybridMultilevel"/>
    <w:tmpl w:val="B9B25D8E"/>
    <w:lvl w:ilvl="0" w:tplc="AF12EA1C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11" w15:restartNumberingAfterBreak="0">
    <w:nsid w:val="28EE7218"/>
    <w:multiLevelType w:val="hybridMultilevel"/>
    <w:tmpl w:val="E148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2E7B9C"/>
    <w:multiLevelType w:val="hybridMultilevel"/>
    <w:tmpl w:val="45CA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6A4063"/>
    <w:multiLevelType w:val="multilevel"/>
    <w:tmpl w:val="D6809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5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2BF5164C"/>
    <w:multiLevelType w:val="multilevel"/>
    <w:tmpl w:val="7D303FD6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firstLine="567"/>
      </w:pPr>
      <w:rPr>
        <w:rFonts w:cs="Times New Roman"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98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27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15" w15:restartNumberingAfterBreak="0">
    <w:nsid w:val="2CEF0489"/>
    <w:multiLevelType w:val="multilevel"/>
    <w:tmpl w:val="577813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6" w15:restartNumberingAfterBreak="0">
    <w:nsid w:val="2D3878FB"/>
    <w:multiLevelType w:val="hybridMultilevel"/>
    <w:tmpl w:val="FF945AE6"/>
    <w:lvl w:ilvl="0" w:tplc="82A09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AA4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EE1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A2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B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8E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24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2DB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26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2D4F7850"/>
    <w:multiLevelType w:val="hybridMultilevel"/>
    <w:tmpl w:val="AAC25B44"/>
    <w:lvl w:ilvl="0" w:tplc="CE26058A"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500DBC"/>
    <w:multiLevelType w:val="hybridMultilevel"/>
    <w:tmpl w:val="4042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DA9601C"/>
    <w:multiLevelType w:val="multilevel"/>
    <w:tmpl w:val="8DF8D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1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4" w:hanging="765"/>
      </w:pPr>
      <w:rPr>
        <w:rFonts w:hint="default"/>
      </w:rPr>
    </w:lvl>
    <w:lvl w:ilvl="3">
      <w:start w:val="1"/>
      <w:numFmt w:val="decimal"/>
      <w:lvlText w:val="%4.10.1"/>
      <w:lvlJc w:val="left"/>
      <w:pPr>
        <w:ind w:left="16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0" w15:restartNumberingAfterBreak="0">
    <w:nsid w:val="2DAD74C9"/>
    <w:multiLevelType w:val="multilevel"/>
    <w:tmpl w:val="780CE322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1" w15:restartNumberingAfterBreak="0">
    <w:nsid w:val="2DE727AF"/>
    <w:multiLevelType w:val="hybridMultilevel"/>
    <w:tmpl w:val="3594BE64"/>
    <w:lvl w:ilvl="0" w:tplc="149AB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2F9365CA"/>
    <w:multiLevelType w:val="hybridMultilevel"/>
    <w:tmpl w:val="6BCC0794"/>
    <w:lvl w:ilvl="0" w:tplc="2842F1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FCE3E99"/>
    <w:multiLevelType w:val="hybridMultilevel"/>
    <w:tmpl w:val="461ABD8A"/>
    <w:lvl w:ilvl="0" w:tplc="F33E1A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021254C"/>
    <w:multiLevelType w:val="hybridMultilevel"/>
    <w:tmpl w:val="1DD86842"/>
    <w:lvl w:ilvl="0" w:tplc="149AB38E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0876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30CC3AF9"/>
    <w:multiLevelType w:val="multilevel"/>
    <w:tmpl w:val="2F3EBB4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 w:val="0"/>
      </w:rPr>
    </w:lvl>
    <w:lvl w:ilvl="2">
      <w:numFmt w:val="bullet"/>
      <w:lvlText w:val="-"/>
      <w:lvlJc w:val="left"/>
      <w:pPr>
        <w:tabs>
          <w:tab w:val="num" w:pos="1430"/>
        </w:tabs>
        <w:ind w:left="1430" w:hanging="720"/>
      </w:pPr>
      <w:rPr>
        <w:rFonts w:ascii="Arial" w:hAnsi="Aria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7" w15:restartNumberingAfterBreak="0">
    <w:nsid w:val="30CE7AB4"/>
    <w:multiLevelType w:val="multilevel"/>
    <w:tmpl w:val="1B8C3DF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128" w15:restartNumberingAfterBreak="0">
    <w:nsid w:val="30DE709B"/>
    <w:multiLevelType w:val="singleLevel"/>
    <w:tmpl w:val="2842F13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9" w15:restartNumberingAfterBreak="0">
    <w:nsid w:val="30FF5C34"/>
    <w:multiLevelType w:val="hybridMultilevel"/>
    <w:tmpl w:val="E9027E40"/>
    <w:lvl w:ilvl="0" w:tplc="AF12EA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314A27F1"/>
    <w:multiLevelType w:val="hybridMultilevel"/>
    <w:tmpl w:val="2A0E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14D1E53"/>
    <w:multiLevelType w:val="hybridMultilevel"/>
    <w:tmpl w:val="0ACEE25E"/>
    <w:lvl w:ilvl="0" w:tplc="97E46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15535A9"/>
    <w:multiLevelType w:val="hybridMultilevel"/>
    <w:tmpl w:val="85A6D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31611A8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4" w15:restartNumberingAfterBreak="0">
    <w:nsid w:val="324A0B43"/>
    <w:multiLevelType w:val="multilevel"/>
    <w:tmpl w:val="A4CA4D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32871399"/>
    <w:multiLevelType w:val="hybridMultilevel"/>
    <w:tmpl w:val="2F1E1850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329A783D"/>
    <w:multiLevelType w:val="hybridMultilevel"/>
    <w:tmpl w:val="420C552C"/>
    <w:lvl w:ilvl="0" w:tplc="AF12EA1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7" w15:restartNumberingAfterBreak="0">
    <w:nsid w:val="32C86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32D3152E"/>
    <w:multiLevelType w:val="hybridMultilevel"/>
    <w:tmpl w:val="830A8AAA"/>
    <w:lvl w:ilvl="0" w:tplc="CE26058A"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3CB33D4"/>
    <w:multiLevelType w:val="hybridMultilevel"/>
    <w:tmpl w:val="8734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4100B93"/>
    <w:multiLevelType w:val="hybridMultilevel"/>
    <w:tmpl w:val="7D3A84E4"/>
    <w:lvl w:ilvl="0" w:tplc="2842F13E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35A77E1D"/>
    <w:multiLevelType w:val="hybridMultilevel"/>
    <w:tmpl w:val="030400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35E8509F"/>
    <w:multiLevelType w:val="hybridMultilevel"/>
    <w:tmpl w:val="6F744ED2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36824E40"/>
    <w:multiLevelType w:val="hybridMultilevel"/>
    <w:tmpl w:val="29C84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6896ACA"/>
    <w:multiLevelType w:val="hybridMultilevel"/>
    <w:tmpl w:val="0C289D5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6D96713"/>
    <w:multiLevelType w:val="hybridMultilevel"/>
    <w:tmpl w:val="8D1E57E2"/>
    <w:lvl w:ilvl="0" w:tplc="0419000F">
      <w:start w:val="1"/>
      <w:numFmt w:val="decimal"/>
      <w:lvlText w:val="%1."/>
      <w:lvlJc w:val="left"/>
      <w:pPr>
        <w:ind w:left="341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6" w15:restartNumberingAfterBreak="0">
    <w:nsid w:val="37D5241F"/>
    <w:multiLevelType w:val="hybridMultilevel"/>
    <w:tmpl w:val="F702C6C4"/>
    <w:lvl w:ilvl="0" w:tplc="065A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8610F9D"/>
    <w:multiLevelType w:val="hybridMultilevel"/>
    <w:tmpl w:val="506225FE"/>
    <w:lvl w:ilvl="0" w:tplc="AF12E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 w15:restartNumberingAfterBreak="0">
    <w:nsid w:val="38875EB2"/>
    <w:multiLevelType w:val="multilevel"/>
    <w:tmpl w:val="CDF60D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49" w15:restartNumberingAfterBreak="0">
    <w:nsid w:val="38D031E0"/>
    <w:multiLevelType w:val="multilevel"/>
    <w:tmpl w:val="1206E65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38EC707C"/>
    <w:multiLevelType w:val="hybridMultilevel"/>
    <w:tmpl w:val="25941864"/>
    <w:lvl w:ilvl="0" w:tplc="149AB3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39EB3EAF"/>
    <w:multiLevelType w:val="hybridMultilevel"/>
    <w:tmpl w:val="15049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3A161E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3A1F08D8"/>
    <w:multiLevelType w:val="hybridMultilevel"/>
    <w:tmpl w:val="F6466348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A841F8A"/>
    <w:multiLevelType w:val="hybridMultilevel"/>
    <w:tmpl w:val="0ACEE25E"/>
    <w:lvl w:ilvl="0" w:tplc="97E46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852E43"/>
    <w:multiLevelType w:val="hybridMultilevel"/>
    <w:tmpl w:val="110C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A95346E"/>
    <w:multiLevelType w:val="multilevel"/>
    <w:tmpl w:val="3A5076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7" w15:restartNumberingAfterBreak="0">
    <w:nsid w:val="3AEC355E"/>
    <w:multiLevelType w:val="hybridMultilevel"/>
    <w:tmpl w:val="1E96C4EC"/>
    <w:lvl w:ilvl="0" w:tplc="638ECE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C217721"/>
    <w:multiLevelType w:val="hybridMultilevel"/>
    <w:tmpl w:val="041272A0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C4561E2"/>
    <w:multiLevelType w:val="hybridMultilevel"/>
    <w:tmpl w:val="9ED26294"/>
    <w:lvl w:ilvl="0" w:tplc="2842F1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C4D2399"/>
    <w:multiLevelType w:val="multilevel"/>
    <w:tmpl w:val="B436F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459" w:hanging="765"/>
      </w:pPr>
      <w:rPr>
        <w:rFonts w:hint="default"/>
      </w:rPr>
    </w:lvl>
    <w:lvl w:ilvl="2">
      <w:numFmt w:val="bullet"/>
      <w:lvlText w:val="-"/>
      <w:lvlJc w:val="left"/>
      <w:pPr>
        <w:ind w:left="5585" w:hanging="76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10.1"/>
      <w:lvlJc w:val="left"/>
      <w:pPr>
        <w:ind w:left="16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61" w15:restartNumberingAfterBreak="0">
    <w:nsid w:val="3CB95615"/>
    <w:multiLevelType w:val="multilevel"/>
    <w:tmpl w:val="02967C34"/>
    <w:lvl w:ilvl="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2" w15:restartNumberingAfterBreak="0">
    <w:nsid w:val="3CDA4349"/>
    <w:multiLevelType w:val="hybridMultilevel"/>
    <w:tmpl w:val="2D9A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D23356B"/>
    <w:multiLevelType w:val="hybridMultilevel"/>
    <w:tmpl w:val="09FA1A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4" w15:restartNumberingAfterBreak="0">
    <w:nsid w:val="3EEB0739"/>
    <w:multiLevelType w:val="hybridMultilevel"/>
    <w:tmpl w:val="A2ECC37E"/>
    <w:lvl w:ilvl="0" w:tplc="2842F13E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5" w15:restartNumberingAfterBreak="0">
    <w:nsid w:val="3F304AA9"/>
    <w:multiLevelType w:val="hybridMultilevel"/>
    <w:tmpl w:val="D22A3CF8"/>
    <w:lvl w:ilvl="0" w:tplc="065AF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 w15:restartNumberingAfterBreak="0">
    <w:nsid w:val="3F3C27BC"/>
    <w:multiLevelType w:val="multilevel"/>
    <w:tmpl w:val="3008EB1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7" w15:restartNumberingAfterBreak="0">
    <w:nsid w:val="3FB1374F"/>
    <w:multiLevelType w:val="hybridMultilevel"/>
    <w:tmpl w:val="1E703780"/>
    <w:lvl w:ilvl="0" w:tplc="CE26058A"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FD8789F"/>
    <w:multiLevelType w:val="hybridMultilevel"/>
    <w:tmpl w:val="4344176E"/>
    <w:lvl w:ilvl="0" w:tplc="E0281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40302F95"/>
    <w:multiLevelType w:val="hybridMultilevel"/>
    <w:tmpl w:val="23307130"/>
    <w:lvl w:ilvl="0" w:tplc="F73A3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0D56506"/>
    <w:multiLevelType w:val="multilevel"/>
    <w:tmpl w:val="D3BEB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71" w15:restartNumberingAfterBreak="0">
    <w:nsid w:val="41325CF8"/>
    <w:multiLevelType w:val="hybridMultilevel"/>
    <w:tmpl w:val="E2C4356A"/>
    <w:lvl w:ilvl="0" w:tplc="2842F13E">
      <w:start w:val="3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2" w15:restartNumberingAfterBreak="0">
    <w:nsid w:val="41D84B68"/>
    <w:multiLevelType w:val="hybridMultilevel"/>
    <w:tmpl w:val="19068382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2C83C5F"/>
    <w:multiLevelType w:val="multilevel"/>
    <w:tmpl w:val="CDBE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4" w15:restartNumberingAfterBreak="0">
    <w:nsid w:val="42FB4D27"/>
    <w:multiLevelType w:val="hybridMultilevel"/>
    <w:tmpl w:val="08200CBC"/>
    <w:lvl w:ilvl="0" w:tplc="6EC850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38B6442"/>
    <w:multiLevelType w:val="multilevel"/>
    <w:tmpl w:val="99749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6" w15:restartNumberingAfterBreak="0">
    <w:nsid w:val="448A2660"/>
    <w:multiLevelType w:val="multilevel"/>
    <w:tmpl w:val="F5B6E7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208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 w15:restartNumberingAfterBreak="0">
    <w:nsid w:val="44AB04F5"/>
    <w:multiLevelType w:val="hybridMultilevel"/>
    <w:tmpl w:val="9BEC399E"/>
    <w:lvl w:ilvl="0" w:tplc="CE26058A">
      <w:numFmt w:val="bullet"/>
      <w:lvlText w:val="-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8" w15:restartNumberingAfterBreak="0">
    <w:nsid w:val="44F05B57"/>
    <w:multiLevelType w:val="multilevel"/>
    <w:tmpl w:val="A90012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i w:val="0"/>
        <w:color w:val="auto"/>
      </w:rPr>
    </w:lvl>
    <w:lvl w:ilvl="2">
      <w:numFmt w:val="bullet"/>
      <w:lvlText w:val="-"/>
      <w:lvlJc w:val="left"/>
      <w:pPr>
        <w:ind w:left="1429" w:hanging="72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9" w15:restartNumberingAfterBreak="0">
    <w:nsid w:val="451F7D84"/>
    <w:multiLevelType w:val="multilevel"/>
    <w:tmpl w:val="E8383B74"/>
    <w:lvl w:ilvl="0">
      <w:start w:val="1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0" w15:restartNumberingAfterBreak="0">
    <w:nsid w:val="452D0559"/>
    <w:multiLevelType w:val="multilevel"/>
    <w:tmpl w:val="B5F0270E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45731DD4"/>
    <w:multiLevelType w:val="multilevel"/>
    <w:tmpl w:val="F28A2C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471E0357"/>
    <w:multiLevelType w:val="hybridMultilevel"/>
    <w:tmpl w:val="91B0B2D2"/>
    <w:lvl w:ilvl="0" w:tplc="2842F1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6EC850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71F43FD"/>
    <w:multiLevelType w:val="hybridMultilevel"/>
    <w:tmpl w:val="722C68BA"/>
    <w:lvl w:ilvl="0" w:tplc="4614F256">
      <w:start w:val="1"/>
      <w:numFmt w:val="decimal"/>
      <w:lvlText w:val="4.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568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5" w15:restartNumberingAfterBreak="0">
    <w:nsid w:val="48327988"/>
    <w:multiLevelType w:val="hybridMultilevel"/>
    <w:tmpl w:val="E602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89F2D5F"/>
    <w:multiLevelType w:val="hybridMultilevel"/>
    <w:tmpl w:val="9FF858FC"/>
    <w:lvl w:ilvl="0" w:tplc="2842F1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2842F13E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8E83C71"/>
    <w:multiLevelType w:val="multilevel"/>
    <w:tmpl w:val="E2FEE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8" w15:restartNumberingAfterBreak="0">
    <w:nsid w:val="49BB6162"/>
    <w:multiLevelType w:val="hybridMultilevel"/>
    <w:tmpl w:val="7E40F3CC"/>
    <w:lvl w:ilvl="0" w:tplc="065A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A0F579D"/>
    <w:multiLevelType w:val="hybridMultilevel"/>
    <w:tmpl w:val="BDCC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A211A73"/>
    <w:multiLevelType w:val="hybridMultilevel"/>
    <w:tmpl w:val="4260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A75290F"/>
    <w:multiLevelType w:val="hybridMultilevel"/>
    <w:tmpl w:val="EFF8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A8466A9"/>
    <w:multiLevelType w:val="hybridMultilevel"/>
    <w:tmpl w:val="40CC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AA55A26"/>
    <w:multiLevelType w:val="hybridMultilevel"/>
    <w:tmpl w:val="3ED845E6"/>
    <w:lvl w:ilvl="0" w:tplc="675EE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AD047F1"/>
    <w:multiLevelType w:val="multilevel"/>
    <w:tmpl w:val="59A8F3A0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5" w15:restartNumberingAfterBreak="0">
    <w:nsid w:val="4B0669FA"/>
    <w:multiLevelType w:val="hybridMultilevel"/>
    <w:tmpl w:val="AD5AC306"/>
    <w:lvl w:ilvl="0" w:tplc="065A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B792CC0"/>
    <w:multiLevelType w:val="multilevel"/>
    <w:tmpl w:val="F9DAC5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997"/>
        </w:tabs>
        <w:ind w:left="1997" w:hanging="720"/>
      </w:pPr>
      <w:rPr>
        <w:rFonts w:ascii="Arial" w:hAnsi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7" w15:restartNumberingAfterBreak="0">
    <w:nsid w:val="4B9B33B8"/>
    <w:multiLevelType w:val="hybridMultilevel"/>
    <w:tmpl w:val="CB8AE63C"/>
    <w:lvl w:ilvl="0" w:tplc="CE26058A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BFA67B6"/>
    <w:multiLevelType w:val="hybridMultilevel"/>
    <w:tmpl w:val="82240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C4C3582"/>
    <w:multiLevelType w:val="hybridMultilevel"/>
    <w:tmpl w:val="080E4732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 w15:restartNumberingAfterBreak="0">
    <w:nsid w:val="4D586818"/>
    <w:multiLevelType w:val="hybridMultilevel"/>
    <w:tmpl w:val="BDCC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FC4499D"/>
    <w:multiLevelType w:val="hybridMultilevel"/>
    <w:tmpl w:val="C4E4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00D5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50244960"/>
    <w:multiLevelType w:val="hybridMultilevel"/>
    <w:tmpl w:val="76AE7CB8"/>
    <w:lvl w:ilvl="0" w:tplc="638ECE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16C61F6"/>
    <w:multiLevelType w:val="hybridMultilevel"/>
    <w:tmpl w:val="C62E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1E61C4F"/>
    <w:multiLevelType w:val="hybridMultilevel"/>
    <w:tmpl w:val="92AE862E"/>
    <w:lvl w:ilvl="0" w:tplc="AF12E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850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2334607"/>
    <w:multiLevelType w:val="hybridMultilevel"/>
    <w:tmpl w:val="62D0498A"/>
    <w:lvl w:ilvl="0" w:tplc="5F387A6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7" w15:restartNumberingAfterBreak="0">
    <w:nsid w:val="52BC4A0D"/>
    <w:multiLevelType w:val="hybridMultilevel"/>
    <w:tmpl w:val="22A474A6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52E74186"/>
    <w:multiLevelType w:val="hybridMultilevel"/>
    <w:tmpl w:val="06D0D7B0"/>
    <w:lvl w:ilvl="0" w:tplc="065A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52EE2BC5"/>
    <w:multiLevelType w:val="hybridMultilevel"/>
    <w:tmpl w:val="E098A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0" w15:restartNumberingAfterBreak="0">
    <w:nsid w:val="5310479E"/>
    <w:multiLevelType w:val="hybridMultilevel"/>
    <w:tmpl w:val="9346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3CF05D0"/>
    <w:multiLevelType w:val="hybridMultilevel"/>
    <w:tmpl w:val="DAB859B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2" w15:restartNumberingAfterBreak="0">
    <w:nsid w:val="53E37D98"/>
    <w:multiLevelType w:val="hybridMultilevel"/>
    <w:tmpl w:val="0178C25A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4627D82"/>
    <w:multiLevelType w:val="hybridMultilevel"/>
    <w:tmpl w:val="96583B18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4D119E8"/>
    <w:multiLevelType w:val="multilevel"/>
    <w:tmpl w:val="3F58A3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5" w15:restartNumberingAfterBreak="0">
    <w:nsid w:val="55014340"/>
    <w:multiLevelType w:val="hybridMultilevel"/>
    <w:tmpl w:val="5D90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5333FC7"/>
    <w:multiLevelType w:val="hybridMultilevel"/>
    <w:tmpl w:val="37C4D964"/>
    <w:lvl w:ilvl="0" w:tplc="BD1C79FC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61079CB"/>
    <w:multiLevelType w:val="multilevel"/>
    <w:tmpl w:val="0CFEC60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8" w15:restartNumberingAfterBreak="0">
    <w:nsid w:val="568449E5"/>
    <w:multiLevelType w:val="hybridMultilevel"/>
    <w:tmpl w:val="5A06FAC0"/>
    <w:lvl w:ilvl="0" w:tplc="0200062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0F">
      <w:start w:val="1"/>
      <w:numFmt w:val="decimal"/>
      <w:lvlText w:val="%3."/>
      <w:lvlJc w:val="lef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9" w15:restartNumberingAfterBreak="0">
    <w:nsid w:val="577325B7"/>
    <w:multiLevelType w:val="multilevel"/>
    <w:tmpl w:val="48A0AE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220" w15:restartNumberingAfterBreak="0">
    <w:nsid w:val="57C20610"/>
    <w:multiLevelType w:val="hybridMultilevel"/>
    <w:tmpl w:val="7E68BA0A"/>
    <w:lvl w:ilvl="0" w:tplc="149AB38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1" w15:restartNumberingAfterBreak="0">
    <w:nsid w:val="57CE323C"/>
    <w:multiLevelType w:val="multilevel"/>
    <w:tmpl w:val="CE786D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22" w15:restartNumberingAfterBreak="0">
    <w:nsid w:val="58993E19"/>
    <w:multiLevelType w:val="hybridMultilevel"/>
    <w:tmpl w:val="21D2C8B0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8F86AA2"/>
    <w:multiLevelType w:val="hybridMultilevel"/>
    <w:tmpl w:val="18B41D62"/>
    <w:lvl w:ilvl="0" w:tplc="2842F1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95E46E1"/>
    <w:multiLevelType w:val="multilevel"/>
    <w:tmpl w:val="0AA834B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25" w15:restartNumberingAfterBreak="0">
    <w:nsid w:val="598B798D"/>
    <w:multiLevelType w:val="hybridMultilevel"/>
    <w:tmpl w:val="B30ED47A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9A00CFD"/>
    <w:multiLevelType w:val="hybridMultilevel"/>
    <w:tmpl w:val="E994744C"/>
    <w:lvl w:ilvl="0" w:tplc="065A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9FD0C1D"/>
    <w:multiLevelType w:val="multilevel"/>
    <w:tmpl w:val="C86EE0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8" w15:restartNumberingAfterBreak="0">
    <w:nsid w:val="5A1E0A7E"/>
    <w:multiLevelType w:val="hybridMultilevel"/>
    <w:tmpl w:val="8AA2FC8A"/>
    <w:lvl w:ilvl="0" w:tplc="638ECE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A75007E"/>
    <w:multiLevelType w:val="hybridMultilevel"/>
    <w:tmpl w:val="379251C2"/>
    <w:lvl w:ilvl="0" w:tplc="CE26058A"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C9D3925"/>
    <w:multiLevelType w:val="multilevel"/>
    <w:tmpl w:val="A2F29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D2B0D90"/>
    <w:multiLevelType w:val="multilevel"/>
    <w:tmpl w:val="542CAE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568" w:firstLine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2" w15:restartNumberingAfterBreak="0">
    <w:nsid w:val="5D960AA7"/>
    <w:multiLevelType w:val="hybridMultilevel"/>
    <w:tmpl w:val="C55AB93C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E151439"/>
    <w:multiLevelType w:val="multilevel"/>
    <w:tmpl w:val="5BB80C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4" w15:restartNumberingAfterBreak="0">
    <w:nsid w:val="5EFB07A8"/>
    <w:multiLevelType w:val="hybridMultilevel"/>
    <w:tmpl w:val="DBC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FA63DC8"/>
    <w:multiLevelType w:val="hybridMultilevel"/>
    <w:tmpl w:val="73C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FB20615"/>
    <w:multiLevelType w:val="hybridMultilevel"/>
    <w:tmpl w:val="458E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04B684A"/>
    <w:multiLevelType w:val="hybridMultilevel"/>
    <w:tmpl w:val="58262538"/>
    <w:lvl w:ilvl="0" w:tplc="CE26058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8" w15:restartNumberingAfterBreak="0">
    <w:nsid w:val="606A0762"/>
    <w:multiLevelType w:val="multilevel"/>
    <w:tmpl w:val="C152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 w15:restartNumberingAfterBreak="0">
    <w:nsid w:val="606D11F9"/>
    <w:multiLevelType w:val="hybridMultilevel"/>
    <w:tmpl w:val="5EEA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09B6660"/>
    <w:multiLevelType w:val="hybridMultilevel"/>
    <w:tmpl w:val="A04E49DE"/>
    <w:lvl w:ilvl="0" w:tplc="2842F13E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1" w15:restartNumberingAfterBreak="0">
    <w:nsid w:val="60D10261"/>
    <w:multiLevelType w:val="hybridMultilevel"/>
    <w:tmpl w:val="DC42918E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2" w15:restartNumberingAfterBreak="0">
    <w:nsid w:val="60D46DB5"/>
    <w:multiLevelType w:val="hybridMultilevel"/>
    <w:tmpl w:val="F8A0CF5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3" w15:restartNumberingAfterBreak="0">
    <w:nsid w:val="60E161D2"/>
    <w:multiLevelType w:val="hybridMultilevel"/>
    <w:tmpl w:val="DA30F3BE"/>
    <w:lvl w:ilvl="0" w:tplc="A922F112">
      <w:start w:val="1"/>
      <w:numFmt w:val="decimal"/>
      <w:lvlText w:val="4.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12C1B71"/>
    <w:multiLevelType w:val="hybridMultilevel"/>
    <w:tmpl w:val="B4F001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1653D7F"/>
    <w:multiLevelType w:val="hybridMultilevel"/>
    <w:tmpl w:val="1848D1DA"/>
    <w:lvl w:ilvl="0" w:tplc="243EA67E">
      <w:start w:val="1"/>
      <w:numFmt w:val="decimal"/>
      <w:lvlText w:val="6.3.%1"/>
      <w:lvlJc w:val="left"/>
      <w:pPr>
        <w:ind w:left="720" w:hanging="360"/>
      </w:pPr>
      <w:rPr>
        <w:rFonts w:hint="default"/>
      </w:rPr>
    </w:lvl>
    <w:lvl w:ilvl="1" w:tplc="201AE4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26F18A3"/>
    <w:multiLevelType w:val="hybridMultilevel"/>
    <w:tmpl w:val="93F00540"/>
    <w:lvl w:ilvl="0" w:tplc="2842F13E">
      <w:start w:val="3"/>
      <w:numFmt w:val="bullet"/>
      <w:lvlText w:val="-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7" w15:restartNumberingAfterBreak="0">
    <w:nsid w:val="62F3409C"/>
    <w:multiLevelType w:val="multilevel"/>
    <w:tmpl w:val="61C09314"/>
    <w:lvl w:ilvl="0">
      <w:start w:val="1"/>
      <w:numFmt w:val="decimal"/>
      <w:pStyle w:val="a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248" w15:restartNumberingAfterBreak="0">
    <w:nsid w:val="62FE75AF"/>
    <w:multiLevelType w:val="hybridMultilevel"/>
    <w:tmpl w:val="FE8AA3FA"/>
    <w:lvl w:ilvl="0" w:tplc="4028A98A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30D385A"/>
    <w:multiLevelType w:val="hybridMultilevel"/>
    <w:tmpl w:val="0A20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37122EE"/>
    <w:multiLevelType w:val="hybridMultilevel"/>
    <w:tmpl w:val="6A9EC65C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3772772"/>
    <w:multiLevelType w:val="hybridMultilevel"/>
    <w:tmpl w:val="5D62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3FD295F"/>
    <w:multiLevelType w:val="hybridMultilevel"/>
    <w:tmpl w:val="A1EA07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3" w15:restartNumberingAfterBreak="0">
    <w:nsid w:val="644164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4" w15:restartNumberingAfterBreak="0">
    <w:nsid w:val="648172E3"/>
    <w:multiLevelType w:val="hybridMultilevel"/>
    <w:tmpl w:val="62AAB1A2"/>
    <w:lvl w:ilvl="0" w:tplc="CE26058A"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4E61955"/>
    <w:multiLevelType w:val="hybridMultilevel"/>
    <w:tmpl w:val="29BA1100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4FF5C33"/>
    <w:multiLevelType w:val="hybridMultilevel"/>
    <w:tmpl w:val="B748D638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7" w15:restartNumberingAfterBreak="0">
    <w:nsid w:val="652220AB"/>
    <w:multiLevelType w:val="hybridMultilevel"/>
    <w:tmpl w:val="8D2A0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65786D99"/>
    <w:multiLevelType w:val="hybridMultilevel"/>
    <w:tmpl w:val="6D9A074C"/>
    <w:lvl w:ilvl="0" w:tplc="AF12EA1C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0006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CB4F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9" w15:restartNumberingAfterBreak="0">
    <w:nsid w:val="658F68BE"/>
    <w:multiLevelType w:val="hybridMultilevel"/>
    <w:tmpl w:val="FD02F634"/>
    <w:lvl w:ilvl="0" w:tplc="2842F13E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5DD14EE"/>
    <w:multiLevelType w:val="hybridMultilevel"/>
    <w:tmpl w:val="6A244578"/>
    <w:lvl w:ilvl="0" w:tplc="2842F1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69941F5"/>
    <w:multiLevelType w:val="hybridMultilevel"/>
    <w:tmpl w:val="0B1EBA9E"/>
    <w:lvl w:ilvl="0" w:tplc="E5440500">
      <w:numFmt w:val="bullet"/>
      <w:lvlText w:val="-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2" w15:restartNumberingAfterBreak="0">
    <w:nsid w:val="675A2B90"/>
    <w:multiLevelType w:val="hybridMultilevel"/>
    <w:tmpl w:val="E66AF5A0"/>
    <w:lvl w:ilvl="0" w:tplc="149A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7667DAA"/>
    <w:multiLevelType w:val="hybridMultilevel"/>
    <w:tmpl w:val="F43E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7D35758"/>
    <w:multiLevelType w:val="hybridMultilevel"/>
    <w:tmpl w:val="37C6342E"/>
    <w:lvl w:ilvl="0" w:tplc="065A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86B1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6" w15:restartNumberingAfterBreak="0">
    <w:nsid w:val="68B41DA2"/>
    <w:multiLevelType w:val="hybridMultilevel"/>
    <w:tmpl w:val="F9C22A60"/>
    <w:lvl w:ilvl="0" w:tplc="149AB38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7" w15:restartNumberingAfterBreak="0">
    <w:nsid w:val="69250142"/>
    <w:multiLevelType w:val="hybridMultilevel"/>
    <w:tmpl w:val="E376E50A"/>
    <w:lvl w:ilvl="0" w:tplc="149AB38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8" w15:restartNumberingAfterBreak="0">
    <w:nsid w:val="69830B96"/>
    <w:multiLevelType w:val="hybridMultilevel"/>
    <w:tmpl w:val="933262DE"/>
    <w:lvl w:ilvl="0" w:tplc="619AC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9B815E4"/>
    <w:multiLevelType w:val="hybridMultilevel"/>
    <w:tmpl w:val="2426222C"/>
    <w:lvl w:ilvl="0" w:tplc="149AB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0" w15:restartNumberingAfterBreak="0">
    <w:nsid w:val="6A2B4C49"/>
    <w:multiLevelType w:val="multilevel"/>
    <w:tmpl w:val="8C1CAD2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1" w15:restartNumberingAfterBreak="0">
    <w:nsid w:val="6AF17638"/>
    <w:multiLevelType w:val="multilevel"/>
    <w:tmpl w:val="1C02B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72" w15:restartNumberingAfterBreak="0">
    <w:nsid w:val="6B2823ED"/>
    <w:multiLevelType w:val="hybridMultilevel"/>
    <w:tmpl w:val="22D238F4"/>
    <w:lvl w:ilvl="0" w:tplc="0419000F">
      <w:start w:val="1"/>
      <w:numFmt w:val="decimal"/>
      <w:lvlText w:val="%1."/>
      <w:lvlJc w:val="left"/>
      <w:pPr>
        <w:ind w:left="341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3" w15:restartNumberingAfterBreak="0">
    <w:nsid w:val="6B4B6259"/>
    <w:multiLevelType w:val="hybridMultilevel"/>
    <w:tmpl w:val="52641F1E"/>
    <w:lvl w:ilvl="0" w:tplc="F504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6B782F4F"/>
    <w:multiLevelType w:val="hybridMultilevel"/>
    <w:tmpl w:val="3716D8BE"/>
    <w:lvl w:ilvl="0" w:tplc="CE26058A">
      <w:numFmt w:val="bullet"/>
      <w:lvlText w:val="-"/>
      <w:lvlJc w:val="left"/>
      <w:pPr>
        <w:ind w:left="644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5" w15:restartNumberingAfterBreak="0">
    <w:nsid w:val="6BF723E0"/>
    <w:multiLevelType w:val="hybridMultilevel"/>
    <w:tmpl w:val="DE28222C"/>
    <w:lvl w:ilvl="0" w:tplc="F73A3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6" w15:restartNumberingAfterBreak="0">
    <w:nsid w:val="6CF1393D"/>
    <w:multiLevelType w:val="hybridMultilevel"/>
    <w:tmpl w:val="0EC044A0"/>
    <w:lvl w:ilvl="0" w:tplc="638ECE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65AF4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DC0202F"/>
    <w:multiLevelType w:val="hybridMultilevel"/>
    <w:tmpl w:val="B7CCB68C"/>
    <w:lvl w:ilvl="0" w:tplc="065A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8" w15:restartNumberingAfterBreak="0">
    <w:nsid w:val="6DD83837"/>
    <w:multiLevelType w:val="multilevel"/>
    <w:tmpl w:val="4F340A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9" w15:restartNumberingAfterBreak="0">
    <w:nsid w:val="6F85206D"/>
    <w:multiLevelType w:val="hybridMultilevel"/>
    <w:tmpl w:val="E00A6474"/>
    <w:lvl w:ilvl="0" w:tplc="7CE27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E6DB8E">
      <w:start w:val="1"/>
      <w:numFmt w:val="upperRoman"/>
      <w:lvlText w:val="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0" w15:restartNumberingAfterBreak="0">
    <w:nsid w:val="6FA967A3"/>
    <w:multiLevelType w:val="hybridMultilevel"/>
    <w:tmpl w:val="0ACEE25E"/>
    <w:lvl w:ilvl="0" w:tplc="97E46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8C0536"/>
    <w:multiLevelType w:val="multilevel"/>
    <w:tmpl w:val="0E4006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82" w15:restartNumberingAfterBreak="0">
    <w:nsid w:val="70971283"/>
    <w:multiLevelType w:val="hybridMultilevel"/>
    <w:tmpl w:val="A9F0E540"/>
    <w:lvl w:ilvl="0" w:tplc="AF12EA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3" w15:restartNumberingAfterBreak="0">
    <w:nsid w:val="71063715"/>
    <w:multiLevelType w:val="hybridMultilevel"/>
    <w:tmpl w:val="E4EC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1977E82"/>
    <w:multiLevelType w:val="multilevel"/>
    <w:tmpl w:val="2AE4F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i w:val="0"/>
        <w:color w:val="auto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5" w15:restartNumberingAfterBreak="0">
    <w:nsid w:val="724C2F58"/>
    <w:multiLevelType w:val="hybridMultilevel"/>
    <w:tmpl w:val="69AC6EBE"/>
    <w:lvl w:ilvl="0" w:tplc="065A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65AF4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25905F9"/>
    <w:multiLevelType w:val="hybridMultilevel"/>
    <w:tmpl w:val="C0168DD6"/>
    <w:lvl w:ilvl="0" w:tplc="BC7A397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289336E"/>
    <w:multiLevelType w:val="hybridMultilevel"/>
    <w:tmpl w:val="793A4586"/>
    <w:lvl w:ilvl="0" w:tplc="2842F1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35E1E92"/>
    <w:multiLevelType w:val="multilevel"/>
    <w:tmpl w:val="CE786D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89" w15:restartNumberingAfterBreak="0">
    <w:nsid w:val="73A310E5"/>
    <w:multiLevelType w:val="multilevel"/>
    <w:tmpl w:val="00E6E82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290" w15:restartNumberingAfterBreak="0">
    <w:nsid w:val="74FD6A8A"/>
    <w:multiLevelType w:val="hybridMultilevel"/>
    <w:tmpl w:val="EB628CE8"/>
    <w:lvl w:ilvl="0" w:tplc="E5440500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57F68AF"/>
    <w:multiLevelType w:val="multilevel"/>
    <w:tmpl w:val="1E005E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2" w15:restartNumberingAfterBreak="0">
    <w:nsid w:val="75BB6B94"/>
    <w:multiLevelType w:val="hybridMultilevel"/>
    <w:tmpl w:val="CC545664"/>
    <w:lvl w:ilvl="0" w:tplc="059C7CD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EB1CB3"/>
    <w:multiLevelType w:val="hybridMultilevel"/>
    <w:tmpl w:val="F6C81E58"/>
    <w:lvl w:ilvl="0" w:tplc="9DE038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4" w15:restartNumberingAfterBreak="0">
    <w:nsid w:val="76F02D52"/>
    <w:multiLevelType w:val="hybridMultilevel"/>
    <w:tmpl w:val="97BE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456B4E"/>
    <w:multiLevelType w:val="multilevel"/>
    <w:tmpl w:val="A232C9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6" w15:restartNumberingAfterBreak="0">
    <w:nsid w:val="774E4E53"/>
    <w:multiLevelType w:val="multilevel"/>
    <w:tmpl w:val="2E249508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7" w15:restartNumberingAfterBreak="0">
    <w:nsid w:val="77BA7911"/>
    <w:multiLevelType w:val="hybridMultilevel"/>
    <w:tmpl w:val="C448B552"/>
    <w:lvl w:ilvl="0" w:tplc="AF12E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850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8FD46A3"/>
    <w:multiLevelType w:val="hybridMultilevel"/>
    <w:tmpl w:val="36BC4752"/>
    <w:lvl w:ilvl="0" w:tplc="065A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A043EA9"/>
    <w:multiLevelType w:val="hybridMultilevel"/>
    <w:tmpl w:val="89E6D352"/>
    <w:lvl w:ilvl="0" w:tplc="CE26058A">
      <w:numFmt w:val="bullet"/>
      <w:lvlText w:val="-"/>
      <w:lvlJc w:val="left"/>
      <w:pPr>
        <w:ind w:left="2149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0" w15:restartNumberingAfterBreak="0">
    <w:nsid w:val="7A2D5731"/>
    <w:multiLevelType w:val="hybridMultilevel"/>
    <w:tmpl w:val="E8FA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A473E12"/>
    <w:multiLevelType w:val="hybridMultilevel"/>
    <w:tmpl w:val="F620C0A4"/>
    <w:lvl w:ilvl="0" w:tplc="065A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AD22140"/>
    <w:multiLevelType w:val="hybridMultilevel"/>
    <w:tmpl w:val="8578D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3" w15:restartNumberingAfterBreak="0">
    <w:nsid w:val="7BAF2C57"/>
    <w:multiLevelType w:val="hybridMultilevel"/>
    <w:tmpl w:val="9E640936"/>
    <w:lvl w:ilvl="0" w:tplc="2842F1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C7E4A7E"/>
    <w:multiLevelType w:val="hybridMultilevel"/>
    <w:tmpl w:val="0ACEE25E"/>
    <w:lvl w:ilvl="0" w:tplc="97E46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D883102"/>
    <w:multiLevelType w:val="hybridMultilevel"/>
    <w:tmpl w:val="B21C85C4"/>
    <w:lvl w:ilvl="0" w:tplc="2842F1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E54421F"/>
    <w:multiLevelType w:val="hybridMultilevel"/>
    <w:tmpl w:val="B43A8B48"/>
    <w:lvl w:ilvl="0" w:tplc="F73A343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7" w15:restartNumberingAfterBreak="0">
    <w:nsid w:val="7EFE2811"/>
    <w:multiLevelType w:val="hybridMultilevel"/>
    <w:tmpl w:val="B2EA46A0"/>
    <w:lvl w:ilvl="0" w:tplc="6EC850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8" w15:restartNumberingAfterBreak="0">
    <w:nsid w:val="7FC626B9"/>
    <w:multiLevelType w:val="hybridMultilevel"/>
    <w:tmpl w:val="8878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7706">
    <w:abstractNumId w:val="258"/>
  </w:num>
  <w:num w:numId="2" w16cid:durableId="20961696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756621">
    <w:abstractNumId w:val="118"/>
  </w:num>
  <w:num w:numId="4" w16cid:durableId="87589356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770467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8614503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1259248">
    <w:abstractNumId w:val="285"/>
  </w:num>
  <w:num w:numId="8" w16cid:durableId="1952200584">
    <w:abstractNumId w:val="15"/>
  </w:num>
  <w:num w:numId="9" w16cid:durableId="470951504">
    <w:abstractNumId w:val="218"/>
  </w:num>
  <w:num w:numId="10" w16cid:durableId="2012558852">
    <w:abstractNumId w:val="131"/>
  </w:num>
  <w:num w:numId="11" w16cid:durableId="1559509134">
    <w:abstractNumId w:val="68"/>
  </w:num>
  <w:num w:numId="12" w16cid:durableId="925385913">
    <w:abstractNumId w:val="33"/>
  </w:num>
  <w:num w:numId="13" w16cid:durableId="1569457878">
    <w:abstractNumId w:val="147"/>
  </w:num>
  <w:num w:numId="14" w16cid:durableId="1157573701">
    <w:abstractNumId w:val="136"/>
  </w:num>
  <w:num w:numId="15" w16cid:durableId="5058871">
    <w:abstractNumId w:val="175"/>
  </w:num>
  <w:num w:numId="16" w16cid:durableId="832524128">
    <w:abstractNumId w:val="49"/>
  </w:num>
  <w:num w:numId="17" w16cid:durableId="1918860739">
    <w:abstractNumId w:val="282"/>
  </w:num>
  <w:num w:numId="18" w16cid:durableId="223295554">
    <w:abstractNumId w:val="81"/>
  </w:num>
  <w:num w:numId="19" w16cid:durableId="319047454">
    <w:abstractNumId w:val="110"/>
  </w:num>
  <w:num w:numId="20" w16cid:durableId="292172851">
    <w:abstractNumId w:val="93"/>
  </w:num>
  <w:num w:numId="21" w16cid:durableId="1636258216">
    <w:abstractNumId w:val="9"/>
  </w:num>
  <w:num w:numId="22" w16cid:durableId="2018270572">
    <w:abstractNumId w:val="129"/>
  </w:num>
  <w:num w:numId="23" w16cid:durableId="1011418073">
    <w:abstractNumId w:val="52"/>
  </w:num>
  <w:num w:numId="24" w16cid:durableId="12341939">
    <w:abstractNumId w:val="169"/>
  </w:num>
  <w:num w:numId="25" w16cid:durableId="1203328191">
    <w:abstractNumId w:val="88"/>
  </w:num>
  <w:num w:numId="26" w16cid:durableId="81609285">
    <w:abstractNumId w:val="92"/>
  </w:num>
  <w:num w:numId="27" w16cid:durableId="2063288068">
    <w:abstractNumId w:val="60"/>
  </w:num>
  <w:num w:numId="28" w16cid:durableId="1843625656">
    <w:abstractNumId w:val="108"/>
  </w:num>
  <w:num w:numId="29" w16cid:durableId="850919949">
    <w:abstractNumId w:val="233"/>
  </w:num>
  <w:num w:numId="30" w16cid:durableId="1959293214">
    <w:abstractNumId w:val="274"/>
  </w:num>
  <w:num w:numId="31" w16cid:durableId="1281063258">
    <w:abstractNumId w:val="214"/>
  </w:num>
  <w:num w:numId="32" w16cid:durableId="311522614">
    <w:abstractNumId w:val="20"/>
  </w:num>
  <w:num w:numId="33" w16cid:durableId="1314680219">
    <w:abstractNumId w:val="295"/>
  </w:num>
  <w:num w:numId="34" w16cid:durableId="1861581576">
    <w:abstractNumId w:val="289"/>
  </w:num>
  <w:num w:numId="35" w16cid:durableId="784613063">
    <w:abstractNumId w:val="288"/>
  </w:num>
  <w:num w:numId="36" w16cid:durableId="1920358435">
    <w:abstractNumId w:val="159"/>
  </w:num>
  <w:num w:numId="37" w16cid:durableId="1052971357">
    <w:abstractNumId w:val="122"/>
  </w:num>
  <w:num w:numId="38" w16cid:durableId="1559247740">
    <w:abstractNumId w:val="140"/>
  </w:num>
  <w:num w:numId="39" w16cid:durableId="713694895">
    <w:abstractNumId w:val="223"/>
  </w:num>
  <w:num w:numId="40" w16cid:durableId="697894968">
    <w:abstractNumId w:val="55"/>
  </w:num>
  <w:num w:numId="41" w16cid:durableId="195433459">
    <w:abstractNumId w:val="72"/>
  </w:num>
  <w:num w:numId="42" w16cid:durableId="1408964032">
    <w:abstractNumId w:val="303"/>
  </w:num>
  <w:num w:numId="43" w16cid:durableId="474567482">
    <w:abstractNumId w:val="240"/>
  </w:num>
  <w:num w:numId="44" w16cid:durableId="1646399001">
    <w:abstractNumId w:val="246"/>
  </w:num>
  <w:num w:numId="45" w16cid:durableId="835803040">
    <w:abstractNumId w:val="305"/>
  </w:num>
  <w:num w:numId="46" w16cid:durableId="735739184">
    <w:abstractNumId w:val="237"/>
  </w:num>
  <w:num w:numId="47" w16cid:durableId="2080975602">
    <w:abstractNumId w:val="67"/>
  </w:num>
  <w:num w:numId="48" w16cid:durableId="10136499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20643282">
    <w:abstractNumId w:val="197"/>
  </w:num>
  <w:num w:numId="50" w16cid:durableId="1955625287">
    <w:abstractNumId w:val="259"/>
  </w:num>
  <w:num w:numId="51" w16cid:durableId="53161728">
    <w:abstractNumId w:val="164"/>
  </w:num>
  <w:num w:numId="52" w16cid:durableId="7489838">
    <w:abstractNumId w:val="141"/>
  </w:num>
  <w:num w:numId="53" w16cid:durableId="1602646295">
    <w:abstractNumId w:val="54"/>
  </w:num>
  <w:num w:numId="54" w16cid:durableId="2092113901">
    <w:abstractNumId w:val="186"/>
  </w:num>
  <w:num w:numId="55" w16cid:durableId="2020547988">
    <w:abstractNumId w:val="24"/>
  </w:num>
  <w:num w:numId="56" w16cid:durableId="1607887421">
    <w:abstractNumId w:val="161"/>
  </w:num>
  <w:num w:numId="57" w16cid:durableId="7391389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23263779">
    <w:abstractNumId w:val="219"/>
  </w:num>
  <w:num w:numId="59" w16cid:durableId="483277496">
    <w:abstractNumId w:val="224"/>
  </w:num>
  <w:num w:numId="60" w16cid:durableId="988049267">
    <w:abstractNumId w:val="94"/>
  </w:num>
  <w:num w:numId="61" w16cid:durableId="493305056">
    <w:abstractNumId w:val="31"/>
  </w:num>
  <w:num w:numId="62" w16cid:durableId="1655261458">
    <w:abstractNumId w:val="78"/>
  </w:num>
  <w:num w:numId="63" w16cid:durableId="455298911">
    <w:abstractNumId w:val="101"/>
  </w:num>
  <w:num w:numId="64" w16cid:durableId="1265726343">
    <w:abstractNumId w:val="99"/>
  </w:num>
  <w:num w:numId="65" w16cid:durableId="1087311031">
    <w:abstractNumId w:val="243"/>
  </w:num>
  <w:num w:numId="66" w16cid:durableId="1798599874">
    <w:abstractNumId w:val="183"/>
  </w:num>
  <w:num w:numId="67" w16cid:durableId="1555848062">
    <w:abstractNumId w:val="91"/>
  </w:num>
  <w:num w:numId="68" w16cid:durableId="398132986">
    <w:abstractNumId w:val="66"/>
  </w:num>
  <w:num w:numId="69" w16cid:durableId="1593077995">
    <w:abstractNumId w:val="47"/>
  </w:num>
  <w:num w:numId="70" w16cid:durableId="2000380355">
    <w:abstractNumId w:val="65"/>
  </w:num>
  <w:num w:numId="71" w16cid:durableId="1900941395">
    <w:abstractNumId w:val="286"/>
  </w:num>
  <w:num w:numId="72" w16cid:durableId="2130656715">
    <w:abstractNumId w:val="216"/>
  </w:num>
  <w:num w:numId="73" w16cid:durableId="717970698">
    <w:abstractNumId w:val="19"/>
  </w:num>
  <w:num w:numId="74" w16cid:durableId="1342201196">
    <w:abstractNumId w:val="245"/>
  </w:num>
  <w:num w:numId="75" w16cid:durableId="1275359768">
    <w:abstractNumId w:val="57"/>
  </w:num>
  <w:num w:numId="76" w16cid:durableId="636449599">
    <w:abstractNumId w:val="80"/>
  </w:num>
  <w:num w:numId="77" w16cid:durableId="170566693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313106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92502671">
    <w:abstractNumId w:val="8"/>
  </w:num>
  <w:num w:numId="80" w16cid:durableId="1700353588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955646559">
    <w:abstractNumId w:val="9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0111803">
    <w:abstractNumId w:val="1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43362904">
    <w:abstractNumId w:val="227"/>
  </w:num>
  <w:num w:numId="84" w16cid:durableId="1356954996">
    <w:abstractNumId w:val="63"/>
  </w:num>
  <w:num w:numId="85" w16cid:durableId="258805017">
    <w:abstractNumId w:val="211"/>
  </w:num>
  <w:num w:numId="86" w16cid:durableId="1007366000">
    <w:abstractNumId w:val="35"/>
  </w:num>
  <w:num w:numId="87" w16cid:durableId="1496648543">
    <w:abstractNumId w:val="210"/>
  </w:num>
  <w:num w:numId="88" w16cid:durableId="965431580">
    <w:abstractNumId w:val="98"/>
  </w:num>
  <w:num w:numId="89" w16cid:durableId="722602692">
    <w:abstractNumId w:val="137"/>
  </w:num>
  <w:num w:numId="90" w16cid:durableId="376050687">
    <w:abstractNumId w:val="74"/>
  </w:num>
  <w:num w:numId="91" w16cid:durableId="1116869173">
    <w:abstractNumId w:val="202"/>
  </w:num>
  <w:num w:numId="92" w16cid:durableId="470289266">
    <w:abstractNumId w:val="253"/>
  </w:num>
  <w:num w:numId="93" w16cid:durableId="1723210883">
    <w:abstractNumId w:val="128"/>
  </w:num>
  <w:num w:numId="94" w16cid:durableId="751389386">
    <w:abstractNumId w:val="265"/>
  </w:num>
  <w:num w:numId="95" w16cid:durableId="688727147">
    <w:abstractNumId w:val="50"/>
  </w:num>
  <w:num w:numId="96" w16cid:durableId="2051109292">
    <w:abstractNumId w:val="182"/>
  </w:num>
  <w:num w:numId="97" w16cid:durableId="729691644">
    <w:abstractNumId w:val="53"/>
  </w:num>
  <w:num w:numId="98" w16cid:durableId="566959300">
    <w:abstractNumId w:val="41"/>
  </w:num>
  <w:num w:numId="99" w16cid:durableId="1926302560">
    <w:abstractNumId w:val="116"/>
  </w:num>
  <w:num w:numId="100" w16cid:durableId="2130738831">
    <w:abstractNumId w:val="307"/>
  </w:num>
  <w:num w:numId="101" w16cid:durableId="148449871">
    <w:abstractNumId w:val="292"/>
  </w:num>
  <w:num w:numId="102" w16cid:durableId="1094933700">
    <w:abstractNumId w:val="76"/>
  </w:num>
  <w:num w:numId="103" w16cid:durableId="970864067">
    <w:abstractNumId w:val="205"/>
  </w:num>
  <w:num w:numId="104" w16cid:durableId="650523437">
    <w:abstractNumId w:val="10"/>
  </w:num>
  <w:num w:numId="105" w16cid:durableId="1645353938">
    <w:abstractNumId w:val="238"/>
  </w:num>
  <w:num w:numId="106" w16cid:durableId="1463303607">
    <w:abstractNumId w:val="7"/>
  </w:num>
  <w:num w:numId="107" w16cid:durableId="876431237">
    <w:abstractNumId w:val="174"/>
  </w:num>
  <w:num w:numId="108" w16cid:durableId="2105177923">
    <w:abstractNumId w:val="297"/>
  </w:num>
  <w:num w:numId="109" w16cid:durableId="383331069">
    <w:abstractNumId w:val="242"/>
  </w:num>
  <w:num w:numId="110" w16cid:durableId="837699281">
    <w:abstractNumId w:val="144"/>
  </w:num>
  <w:num w:numId="111" w16cid:durableId="608656877">
    <w:abstractNumId w:val="100"/>
  </w:num>
  <w:num w:numId="112" w16cid:durableId="67386563">
    <w:abstractNumId w:val="120"/>
  </w:num>
  <w:num w:numId="113" w16cid:durableId="1787308455">
    <w:abstractNumId w:val="28"/>
  </w:num>
  <w:num w:numId="114" w16cid:durableId="1858540569">
    <w:abstractNumId w:val="70"/>
  </w:num>
  <w:num w:numId="115" w16cid:durableId="1664502250">
    <w:abstractNumId w:val="105"/>
  </w:num>
  <w:num w:numId="116" w16cid:durableId="1729331022">
    <w:abstractNumId w:val="270"/>
  </w:num>
  <w:num w:numId="117" w16cid:durableId="2061972636">
    <w:abstractNumId w:val="230"/>
  </w:num>
  <w:num w:numId="118" w16cid:durableId="1643345559">
    <w:abstractNumId w:val="29"/>
  </w:num>
  <w:num w:numId="119" w16cid:durableId="166794155">
    <w:abstractNumId w:val="40"/>
  </w:num>
  <w:num w:numId="120" w16cid:durableId="648478844">
    <w:abstractNumId w:val="40"/>
    <w:lvlOverride w:ilvl="0">
      <w:lvl w:ilvl="0">
        <w:start w:val="3"/>
        <w:numFmt w:val="decimal"/>
        <w:lvlText w:val="%1."/>
        <w:lvlJc w:val="left"/>
        <w:pPr>
          <w:ind w:left="0" w:firstLine="567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56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567"/>
        </w:pPr>
        <w:rPr>
          <w:rFonts w:cs="Times New Roman" w:hint="default"/>
        </w:rPr>
      </w:lvl>
    </w:lvlOverride>
  </w:num>
  <w:num w:numId="121" w16cid:durableId="1441298609">
    <w:abstractNumId w:val="278"/>
  </w:num>
  <w:num w:numId="122" w16cid:durableId="296305187">
    <w:abstractNumId w:val="171"/>
  </w:num>
  <w:num w:numId="123" w16cid:durableId="499855227">
    <w:abstractNumId w:val="187"/>
  </w:num>
  <w:num w:numId="124" w16cid:durableId="1917087176">
    <w:abstractNumId w:val="27"/>
  </w:num>
  <w:num w:numId="125" w16cid:durableId="836657253">
    <w:abstractNumId w:val="181"/>
  </w:num>
  <w:num w:numId="126" w16cid:durableId="2073580450">
    <w:abstractNumId w:val="127"/>
  </w:num>
  <w:num w:numId="127" w16cid:durableId="1475297375">
    <w:abstractNumId w:val="103"/>
  </w:num>
  <w:num w:numId="128" w16cid:durableId="992759891">
    <w:abstractNumId w:val="143"/>
  </w:num>
  <w:num w:numId="129" w16cid:durableId="230774172">
    <w:abstractNumId w:val="39"/>
  </w:num>
  <w:num w:numId="130" w16cid:durableId="1730688137">
    <w:abstractNumId w:val="176"/>
  </w:num>
  <w:num w:numId="131" w16cid:durableId="1996762668">
    <w:abstractNumId w:val="275"/>
  </w:num>
  <w:num w:numId="132" w16cid:durableId="1933470545">
    <w:abstractNumId w:val="251"/>
  </w:num>
  <w:num w:numId="133" w16cid:durableId="2141338757">
    <w:abstractNumId w:val="244"/>
  </w:num>
  <w:num w:numId="134" w16cid:durableId="1759905285">
    <w:abstractNumId w:val="263"/>
  </w:num>
  <w:num w:numId="135" w16cid:durableId="1750931562">
    <w:abstractNumId w:val="291"/>
  </w:num>
  <w:num w:numId="136" w16cid:durableId="1222447761">
    <w:abstractNumId w:val="12"/>
  </w:num>
  <w:num w:numId="137" w16cid:durableId="723141731">
    <w:abstractNumId w:val="154"/>
  </w:num>
  <w:num w:numId="138" w16cid:durableId="1423068094">
    <w:abstractNumId w:val="304"/>
  </w:num>
  <w:num w:numId="139" w16cid:durableId="1427774150">
    <w:abstractNumId w:val="280"/>
  </w:num>
  <w:num w:numId="140" w16cid:durableId="684134122">
    <w:abstractNumId w:val="177"/>
  </w:num>
  <w:num w:numId="141" w16cid:durableId="173962325">
    <w:abstractNumId w:val="306"/>
  </w:num>
  <w:num w:numId="142" w16cid:durableId="979380124">
    <w:abstractNumId w:val="201"/>
  </w:num>
  <w:num w:numId="143" w16cid:durableId="184096012">
    <w:abstractNumId w:val="69"/>
  </w:num>
  <w:num w:numId="144" w16cid:durableId="1540358419">
    <w:abstractNumId w:val="125"/>
  </w:num>
  <w:num w:numId="145" w16cid:durableId="1917783151">
    <w:abstractNumId w:val="300"/>
  </w:num>
  <w:num w:numId="146" w16cid:durableId="1733234596">
    <w:abstractNumId w:val="217"/>
  </w:num>
  <w:num w:numId="147" w16cid:durableId="67657854">
    <w:abstractNumId w:val="247"/>
  </w:num>
  <w:num w:numId="148" w16cid:durableId="1400326464">
    <w:abstractNumId w:val="172"/>
  </w:num>
  <w:num w:numId="149" w16cid:durableId="526411135">
    <w:abstractNumId w:val="106"/>
  </w:num>
  <w:num w:numId="150" w16cid:durableId="946699199">
    <w:abstractNumId w:val="2"/>
  </w:num>
  <w:num w:numId="151" w16cid:durableId="397630926">
    <w:abstractNumId w:val="42"/>
  </w:num>
  <w:num w:numId="152" w16cid:durableId="1494028753">
    <w:abstractNumId w:val="109"/>
  </w:num>
  <w:num w:numId="153" w16cid:durableId="1217427072">
    <w:abstractNumId w:val="157"/>
  </w:num>
  <w:num w:numId="154" w16cid:durableId="622734411">
    <w:abstractNumId w:val="276"/>
  </w:num>
  <w:num w:numId="155" w16cid:durableId="638921651">
    <w:abstractNumId w:val="298"/>
  </w:num>
  <w:num w:numId="156" w16cid:durableId="1870215315">
    <w:abstractNumId w:val="203"/>
  </w:num>
  <w:num w:numId="157" w16cid:durableId="1630545871">
    <w:abstractNumId w:val="212"/>
  </w:num>
  <w:num w:numId="158" w16cid:durableId="1778865025">
    <w:abstractNumId w:val="281"/>
  </w:num>
  <w:num w:numId="159" w16cid:durableId="977688334">
    <w:abstractNumId w:val="284"/>
  </w:num>
  <w:num w:numId="160" w16cid:durableId="794445386">
    <w:abstractNumId w:val="79"/>
  </w:num>
  <w:num w:numId="161" w16cid:durableId="1238831935">
    <w:abstractNumId w:val="301"/>
  </w:num>
  <w:num w:numId="162" w16cid:durableId="207884379">
    <w:abstractNumId w:val="226"/>
  </w:num>
  <w:num w:numId="163" w16cid:durableId="136336045">
    <w:abstractNumId w:val="146"/>
  </w:num>
  <w:num w:numId="164" w16cid:durableId="1231501977">
    <w:abstractNumId w:val="213"/>
  </w:num>
  <w:num w:numId="165" w16cid:durableId="1397973043">
    <w:abstractNumId w:val="256"/>
  </w:num>
  <w:num w:numId="166" w16cid:durableId="1886480748">
    <w:abstractNumId w:val="142"/>
  </w:num>
  <w:num w:numId="167" w16cid:durableId="44067941">
    <w:abstractNumId w:val="241"/>
  </w:num>
  <w:num w:numId="168" w16cid:durableId="979651841">
    <w:abstractNumId w:val="44"/>
  </w:num>
  <w:num w:numId="169" w16cid:durableId="484591810">
    <w:abstractNumId w:val="267"/>
  </w:num>
  <w:num w:numId="170" w16cid:durableId="143818209">
    <w:abstractNumId w:val="264"/>
  </w:num>
  <w:num w:numId="171" w16cid:durableId="139612217">
    <w:abstractNumId w:val="115"/>
  </w:num>
  <w:num w:numId="172" w16cid:durableId="1748258739">
    <w:abstractNumId w:val="232"/>
  </w:num>
  <w:num w:numId="173" w16cid:durableId="60296788">
    <w:abstractNumId w:val="17"/>
  </w:num>
  <w:num w:numId="174" w16cid:durableId="652105771">
    <w:abstractNumId w:val="62"/>
  </w:num>
  <w:num w:numId="175" w16cid:durableId="2106266602">
    <w:abstractNumId w:val="266"/>
  </w:num>
  <w:num w:numId="176" w16cid:durableId="2112585439">
    <w:abstractNumId w:val="220"/>
  </w:num>
  <w:num w:numId="177" w16cid:durableId="1286547384">
    <w:abstractNumId w:val="124"/>
  </w:num>
  <w:num w:numId="178" w16cid:durableId="269312800">
    <w:abstractNumId w:val="225"/>
  </w:num>
  <w:num w:numId="179" w16cid:durableId="1185360084">
    <w:abstractNumId w:val="193"/>
  </w:num>
  <w:num w:numId="180" w16cid:durableId="615062790">
    <w:abstractNumId w:val="222"/>
  </w:num>
  <w:num w:numId="181" w16cid:durableId="671643853">
    <w:abstractNumId w:val="11"/>
  </w:num>
  <w:num w:numId="182" w16cid:durableId="250700249">
    <w:abstractNumId w:val="89"/>
  </w:num>
  <w:num w:numId="183" w16cid:durableId="1200702196">
    <w:abstractNumId w:val="195"/>
  </w:num>
  <w:num w:numId="184" w16cid:durableId="522744857">
    <w:abstractNumId w:val="36"/>
  </w:num>
  <w:num w:numId="185" w16cid:durableId="382564652">
    <w:abstractNumId w:val="207"/>
  </w:num>
  <w:num w:numId="186" w16cid:durableId="2009557515">
    <w:abstractNumId w:val="148"/>
  </w:num>
  <w:num w:numId="187" w16cid:durableId="711269775">
    <w:abstractNumId w:val="168"/>
  </w:num>
  <w:num w:numId="188" w16cid:durableId="870726604">
    <w:abstractNumId w:val="26"/>
  </w:num>
  <w:num w:numId="189" w16cid:durableId="1194344475">
    <w:abstractNumId w:val="262"/>
  </w:num>
  <w:num w:numId="190" w16cid:durableId="2142578219">
    <w:abstractNumId w:val="51"/>
  </w:num>
  <w:num w:numId="191" w16cid:durableId="1455176836">
    <w:abstractNumId w:val="86"/>
  </w:num>
  <w:num w:numId="192" w16cid:durableId="1287391233">
    <w:abstractNumId w:val="248"/>
  </w:num>
  <w:num w:numId="193" w16cid:durableId="170874832">
    <w:abstractNumId w:val="13"/>
  </w:num>
  <w:num w:numId="194" w16cid:durableId="177544614">
    <w:abstractNumId w:val="199"/>
  </w:num>
  <w:num w:numId="195" w16cid:durableId="161742951">
    <w:abstractNumId w:val="32"/>
  </w:num>
  <w:num w:numId="196" w16cid:durableId="944701614">
    <w:abstractNumId w:val="135"/>
  </w:num>
  <w:num w:numId="197" w16cid:durableId="1655253071">
    <w:abstractNumId w:val="71"/>
  </w:num>
  <w:num w:numId="198" w16cid:durableId="810706766">
    <w:abstractNumId w:val="16"/>
  </w:num>
  <w:num w:numId="199" w16cid:durableId="309752492">
    <w:abstractNumId w:val="18"/>
  </w:num>
  <w:num w:numId="200" w16cid:durableId="315426197">
    <w:abstractNumId w:val="260"/>
  </w:num>
  <w:num w:numId="201" w16cid:durableId="1212772055">
    <w:abstractNumId w:val="287"/>
  </w:num>
  <w:num w:numId="202" w16cid:durableId="1981573188">
    <w:abstractNumId w:val="119"/>
  </w:num>
  <w:num w:numId="203" w16cid:durableId="1569608221">
    <w:abstractNumId w:val="160"/>
  </w:num>
  <w:num w:numId="204" w16cid:durableId="1307005342">
    <w:abstractNumId w:val="185"/>
  </w:num>
  <w:num w:numId="205" w16cid:durableId="1084373515">
    <w:abstractNumId w:val="221"/>
  </w:num>
  <w:num w:numId="206" w16cid:durableId="1053431709">
    <w:abstractNumId w:val="77"/>
  </w:num>
  <w:num w:numId="207" w16cid:durableId="1455444911">
    <w:abstractNumId w:val="165"/>
  </w:num>
  <w:num w:numId="208" w16cid:durableId="400299785">
    <w:abstractNumId w:val="14"/>
  </w:num>
  <w:num w:numId="209" w16cid:durableId="787511823">
    <w:abstractNumId w:val="6"/>
  </w:num>
  <w:num w:numId="210" w16cid:durableId="358972493">
    <w:abstractNumId w:val="48"/>
  </w:num>
  <w:num w:numId="211" w16cid:durableId="1568950847">
    <w:abstractNumId w:val="184"/>
  </w:num>
  <w:num w:numId="212" w16cid:durableId="1367027018">
    <w:abstractNumId w:val="290"/>
  </w:num>
  <w:num w:numId="213" w16cid:durableId="303046948">
    <w:abstractNumId w:val="162"/>
  </w:num>
  <w:num w:numId="214" w16cid:durableId="1944220385">
    <w:abstractNumId w:val="255"/>
  </w:num>
  <w:num w:numId="215" w16cid:durableId="784887976">
    <w:abstractNumId w:val="293"/>
  </w:num>
  <w:num w:numId="216" w16cid:durableId="945042387">
    <w:abstractNumId w:val="145"/>
  </w:num>
  <w:num w:numId="217" w16cid:durableId="256259016">
    <w:abstractNumId w:val="58"/>
  </w:num>
  <w:num w:numId="218" w16cid:durableId="1559130037">
    <w:abstractNumId w:val="273"/>
  </w:num>
  <w:num w:numId="219" w16cid:durableId="1333946544">
    <w:abstractNumId w:val="200"/>
  </w:num>
  <w:num w:numId="220" w16cid:durableId="1931500405">
    <w:abstractNumId w:val="204"/>
  </w:num>
  <w:num w:numId="221" w16cid:durableId="1283923158">
    <w:abstractNumId w:val="191"/>
  </w:num>
  <w:num w:numId="222" w16cid:durableId="577641061">
    <w:abstractNumId w:val="25"/>
  </w:num>
  <w:num w:numId="223" w16cid:durableId="105930938">
    <w:abstractNumId w:val="215"/>
  </w:num>
  <w:num w:numId="224" w16cid:durableId="405568149">
    <w:abstractNumId w:val="283"/>
  </w:num>
  <w:num w:numId="225" w16cid:durableId="2102793131">
    <w:abstractNumId w:val="95"/>
  </w:num>
  <w:num w:numId="226" w16cid:durableId="1517890114">
    <w:abstractNumId w:val="130"/>
  </w:num>
  <w:num w:numId="227" w16cid:durableId="891576325">
    <w:abstractNumId w:val="139"/>
  </w:num>
  <w:num w:numId="228" w16cid:durableId="548103583">
    <w:abstractNumId w:val="234"/>
  </w:num>
  <w:num w:numId="229" w16cid:durableId="55519467">
    <w:abstractNumId w:val="112"/>
  </w:num>
  <w:num w:numId="230" w16cid:durableId="461192210">
    <w:abstractNumId w:val="149"/>
  </w:num>
  <w:num w:numId="231" w16cid:durableId="1421945492">
    <w:abstractNumId w:val="296"/>
  </w:num>
  <w:num w:numId="232" w16cid:durableId="365519386">
    <w:abstractNumId w:val="64"/>
  </w:num>
  <w:num w:numId="233" w16cid:durableId="1024788418">
    <w:abstractNumId w:val="180"/>
  </w:num>
  <w:num w:numId="234" w16cid:durableId="1453983827">
    <w:abstractNumId w:val="166"/>
  </w:num>
  <w:num w:numId="235" w16cid:durableId="393044267">
    <w:abstractNumId w:val="194"/>
  </w:num>
  <w:num w:numId="236" w16cid:durableId="404497720">
    <w:abstractNumId w:val="190"/>
  </w:num>
  <w:num w:numId="237" w16cid:durableId="1776486680">
    <w:abstractNumId w:val="206"/>
  </w:num>
  <w:num w:numId="238" w16cid:durableId="1631475473">
    <w:abstractNumId w:val="97"/>
  </w:num>
  <w:num w:numId="239" w16cid:durableId="1124033010">
    <w:abstractNumId w:val="34"/>
  </w:num>
  <w:num w:numId="240" w16cid:durableId="275867339">
    <w:abstractNumId w:val="271"/>
  </w:num>
  <w:num w:numId="241" w16cid:durableId="21169091">
    <w:abstractNumId w:val="250"/>
  </w:num>
  <w:num w:numId="242" w16cid:durableId="732049881">
    <w:abstractNumId w:val="90"/>
  </w:num>
  <w:num w:numId="243" w16cid:durableId="1853914639">
    <w:abstractNumId w:val="279"/>
  </w:num>
  <w:num w:numId="244" w16cid:durableId="1124425986">
    <w:abstractNumId w:val="257"/>
  </w:num>
  <w:num w:numId="245" w16cid:durableId="235095655">
    <w:abstractNumId w:val="85"/>
  </w:num>
  <w:num w:numId="246" w16cid:durableId="994069570">
    <w:abstractNumId w:val="268"/>
  </w:num>
  <w:num w:numId="247" w16cid:durableId="277956578">
    <w:abstractNumId w:val="272"/>
  </w:num>
  <w:num w:numId="248" w16cid:durableId="493104855">
    <w:abstractNumId w:val="104"/>
  </w:num>
  <w:num w:numId="249" w16cid:durableId="2084064063">
    <w:abstractNumId w:val="152"/>
  </w:num>
  <w:num w:numId="250" w16cid:durableId="1879774619">
    <w:abstractNumId w:val="249"/>
  </w:num>
  <w:num w:numId="251" w16cid:durableId="1897466942">
    <w:abstractNumId w:val="156"/>
  </w:num>
  <w:num w:numId="252" w16cid:durableId="1254825452">
    <w:abstractNumId w:val="121"/>
  </w:num>
  <w:num w:numId="253" w16cid:durableId="628319402">
    <w:abstractNumId w:val="75"/>
  </w:num>
  <w:num w:numId="254" w16cid:durableId="1766881676">
    <w:abstractNumId w:val="252"/>
  </w:num>
  <w:num w:numId="255" w16cid:durableId="1414398872">
    <w:abstractNumId w:val="73"/>
  </w:num>
  <w:num w:numId="256" w16cid:durableId="1626158215">
    <w:abstractNumId w:val="153"/>
  </w:num>
  <w:num w:numId="257" w16cid:durableId="1259676861">
    <w:abstractNumId w:val="134"/>
  </w:num>
  <w:num w:numId="258" w16cid:durableId="195241960">
    <w:abstractNumId w:val="82"/>
  </w:num>
  <w:num w:numId="259" w16cid:durableId="1322152057">
    <w:abstractNumId w:val="299"/>
  </w:num>
  <w:num w:numId="260" w16cid:durableId="167522805">
    <w:abstractNumId w:val="126"/>
  </w:num>
  <w:num w:numId="261" w16cid:durableId="1656836500">
    <w:abstractNumId w:val="178"/>
  </w:num>
  <w:num w:numId="262" w16cid:durableId="903032347">
    <w:abstractNumId w:val="117"/>
  </w:num>
  <w:num w:numId="263" w16cid:durableId="1303078808">
    <w:abstractNumId w:val="254"/>
  </w:num>
  <w:num w:numId="264" w16cid:durableId="1140423900">
    <w:abstractNumId w:val="138"/>
  </w:num>
  <w:num w:numId="265" w16cid:durableId="1942494711">
    <w:abstractNumId w:val="167"/>
  </w:num>
  <w:num w:numId="266" w16cid:durableId="120536267">
    <w:abstractNumId w:val="229"/>
  </w:num>
  <w:num w:numId="267" w16cid:durableId="1141538311">
    <w:abstractNumId w:val="188"/>
  </w:num>
  <w:num w:numId="268" w16cid:durableId="1972176158">
    <w:abstractNumId w:val="30"/>
  </w:num>
  <w:num w:numId="269" w16cid:durableId="1282153829">
    <w:abstractNumId w:val="3"/>
  </w:num>
  <w:num w:numId="270" w16cid:durableId="159005191">
    <w:abstractNumId w:val="114"/>
  </w:num>
  <w:num w:numId="271" w16cid:durableId="1512337267">
    <w:abstractNumId w:val="261"/>
  </w:num>
  <w:num w:numId="272" w16cid:durableId="1229730738">
    <w:abstractNumId w:val="196"/>
  </w:num>
  <w:num w:numId="273" w16cid:durableId="866329106">
    <w:abstractNumId w:val="96"/>
  </w:num>
  <w:num w:numId="274" w16cid:durableId="682317064">
    <w:abstractNumId w:val="192"/>
  </w:num>
  <w:num w:numId="275" w16cid:durableId="226385937">
    <w:abstractNumId w:val="4"/>
  </w:num>
  <w:num w:numId="276" w16cid:durableId="836462299">
    <w:abstractNumId w:val="151"/>
  </w:num>
  <w:num w:numId="277" w16cid:durableId="1854608626">
    <w:abstractNumId w:val="132"/>
  </w:num>
  <w:num w:numId="278" w16cid:durableId="196552513">
    <w:abstractNumId w:val="107"/>
  </w:num>
  <w:num w:numId="279" w16cid:durableId="101538961">
    <w:abstractNumId w:val="155"/>
  </w:num>
  <w:num w:numId="280" w16cid:durableId="236549777">
    <w:abstractNumId w:val="163"/>
  </w:num>
  <w:num w:numId="281" w16cid:durableId="586810330">
    <w:abstractNumId w:val="1"/>
  </w:num>
  <w:num w:numId="282" w16cid:durableId="532814521">
    <w:abstractNumId w:val="173"/>
  </w:num>
  <w:num w:numId="283" w16cid:durableId="535386212">
    <w:abstractNumId w:val="83"/>
  </w:num>
  <w:num w:numId="284" w16cid:durableId="1399129742">
    <w:abstractNumId w:val="0"/>
  </w:num>
  <w:num w:numId="285" w16cid:durableId="596445413">
    <w:abstractNumId w:val="5"/>
  </w:num>
  <w:num w:numId="286" w16cid:durableId="1077826216">
    <w:abstractNumId w:val="209"/>
  </w:num>
  <w:num w:numId="287" w16cid:durableId="349530280">
    <w:abstractNumId w:val="45"/>
  </w:num>
  <w:num w:numId="288" w16cid:durableId="1004279162">
    <w:abstractNumId w:val="239"/>
  </w:num>
  <w:num w:numId="289" w16cid:durableId="409929352">
    <w:abstractNumId w:val="308"/>
  </w:num>
  <w:num w:numId="290" w16cid:durableId="372267971">
    <w:abstractNumId w:val="59"/>
  </w:num>
  <w:num w:numId="291" w16cid:durableId="2023705811">
    <w:abstractNumId w:val="56"/>
  </w:num>
  <w:num w:numId="292" w16cid:durableId="1506047575">
    <w:abstractNumId w:val="228"/>
  </w:num>
  <w:num w:numId="293" w16cid:durableId="401490065">
    <w:abstractNumId w:val="236"/>
  </w:num>
  <w:num w:numId="294" w16cid:durableId="1031492808">
    <w:abstractNumId w:val="269"/>
  </w:num>
  <w:num w:numId="295" w16cid:durableId="2052798487">
    <w:abstractNumId w:val="150"/>
  </w:num>
  <w:num w:numId="296" w16cid:durableId="1324549">
    <w:abstractNumId w:val="208"/>
  </w:num>
  <w:num w:numId="297" w16cid:durableId="1519077284">
    <w:abstractNumId w:val="277"/>
  </w:num>
  <w:num w:numId="298" w16cid:durableId="949320843">
    <w:abstractNumId w:val="38"/>
  </w:num>
  <w:num w:numId="299" w16cid:durableId="2073190145">
    <w:abstractNumId w:val="46"/>
  </w:num>
  <w:num w:numId="300" w16cid:durableId="1878882820">
    <w:abstractNumId w:val="61"/>
  </w:num>
  <w:num w:numId="301" w16cid:durableId="1252398141">
    <w:abstractNumId w:val="22"/>
  </w:num>
  <w:num w:numId="302" w16cid:durableId="781538189">
    <w:abstractNumId w:val="158"/>
  </w:num>
  <w:num w:numId="303" w16cid:durableId="7293086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 w16cid:durableId="1717581752">
    <w:abstractNumId w:val="21"/>
  </w:num>
  <w:num w:numId="305" w16cid:durableId="1891376555">
    <w:abstractNumId w:val="179"/>
  </w:num>
  <w:num w:numId="306" w16cid:durableId="1434860379">
    <w:abstractNumId w:val="231"/>
  </w:num>
  <w:num w:numId="307" w16cid:durableId="1420296900">
    <w:abstractNumId w:val="23"/>
  </w:num>
  <w:num w:numId="308" w16cid:durableId="767578488">
    <w:abstractNumId w:val="102"/>
  </w:num>
  <w:num w:numId="309" w16cid:durableId="803305485">
    <w:abstractNumId w:val="235"/>
  </w:num>
  <w:num w:numId="310" w16cid:durableId="184830157">
    <w:abstractNumId w:val="111"/>
  </w:num>
  <w:num w:numId="311" w16cid:durableId="1739940413">
    <w:abstractNumId w:val="37"/>
  </w:num>
  <w:num w:numId="312" w16cid:durableId="1598975274">
    <w:abstractNumId w:val="123"/>
  </w:num>
  <w:num w:numId="313" w16cid:durableId="701631878">
    <w:abstractNumId w:val="2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4" w16cid:durableId="1820808343">
    <w:abstractNumId w:val="170"/>
  </w:num>
  <w:num w:numId="315" w16cid:durableId="2146119740">
    <w:abstractNumId w:val="294"/>
  </w:num>
  <w:num w:numId="316" w16cid:durableId="1431463070">
    <w:abstractNumId w:val="302"/>
  </w:num>
  <w:num w:numId="317" w16cid:durableId="430514785">
    <w:abstractNumId w:val="43"/>
  </w:num>
  <w:numIdMacAtCleanup w:val="3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8A"/>
    <w:rsid w:val="0000157E"/>
    <w:rsid w:val="00001A5B"/>
    <w:rsid w:val="00002FFD"/>
    <w:rsid w:val="0000312D"/>
    <w:rsid w:val="00003229"/>
    <w:rsid w:val="0000387D"/>
    <w:rsid w:val="00003CD8"/>
    <w:rsid w:val="00003D94"/>
    <w:rsid w:val="00004354"/>
    <w:rsid w:val="00004390"/>
    <w:rsid w:val="00004A6F"/>
    <w:rsid w:val="0000531F"/>
    <w:rsid w:val="000053A3"/>
    <w:rsid w:val="00006096"/>
    <w:rsid w:val="00006542"/>
    <w:rsid w:val="00006880"/>
    <w:rsid w:val="00006A53"/>
    <w:rsid w:val="00006D6C"/>
    <w:rsid w:val="00007042"/>
    <w:rsid w:val="00007CAE"/>
    <w:rsid w:val="00007CE5"/>
    <w:rsid w:val="00010331"/>
    <w:rsid w:val="00010448"/>
    <w:rsid w:val="00010644"/>
    <w:rsid w:val="0001133A"/>
    <w:rsid w:val="0001173A"/>
    <w:rsid w:val="00011CF2"/>
    <w:rsid w:val="00011D3C"/>
    <w:rsid w:val="00012945"/>
    <w:rsid w:val="00014197"/>
    <w:rsid w:val="000156B3"/>
    <w:rsid w:val="00015A05"/>
    <w:rsid w:val="00016797"/>
    <w:rsid w:val="00016E63"/>
    <w:rsid w:val="00017122"/>
    <w:rsid w:val="00017D1E"/>
    <w:rsid w:val="00017E72"/>
    <w:rsid w:val="0002015B"/>
    <w:rsid w:val="000206DF"/>
    <w:rsid w:val="00020871"/>
    <w:rsid w:val="00021332"/>
    <w:rsid w:val="00021544"/>
    <w:rsid w:val="00021A78"/>
    <w:rsid w:val="00022042"/>
    <w:rsid w:val="000220B4"/>
    <w:rsid w:val="00022DCE"/>
    <w:rsid w:val="00022FF6"/>
    <w:rsid w:val="000232A3"/>
    <w:rsid w:val="000232B4"/>
    <w:rsid w:val="000235E1"/>
    <w:rsid w:val="0002468C"/>
    <w:rsid w:val="00024BF4"/>
    <w:rsid w:val="00025BEE"/>
    <w:rsid w:val="000267A4"/>
    <w:rsid w:val="00027D10"/>
    <w:rsid w:val="00030031"/>
    <w:rsid w:val="00030314"/>
    <w:rsid w:val="000303D8"/>
    <w:rsid w:val="00030977"/>
    <w:rsid w:val="00030A06"/>
    <w:rsid w:val="0003176C"/>
    <w:rsid w:val="000320F3"/>
    <w:rsid w:val="000326F7"/>
    <w:rsid w:val="00032FC8"/>
    <w:rsid w:val="00033089"/>
    <w:rsid w:val="00033145"/>
    <w:rsid w:val="0003334D"/>
    <w:rsid w:val="00033750"/>
    <w:rsid w:val="000338BA"/>
    <w:rsid w:val="00034663"/>
    <w:rsid w:val="00034C04"/>
    <w:rsid w:val="00034E4F"/>
    <w:rsid w:val="000357F8"/>
    <w:rsid w:val="00035E87"/>
    <w:rsid w:val="000366B4"/>
    <w:rsid w:val="00036A26"/>
    <w:rsid w:val="000370FE"/>
    <w:rsid w:val="0003715F"/>
    <w:rsid w:val="00037260"/>
    <w:rsid w:val="00040E30"/>
    <w:rsid w:val="00040E6B"/>
    <w:rsid w:val="000417B0"/>
    <w:rsid w:val="000417D0"/>
    <w:rsid w:val="00041EE0"/>
    <w:rsid w:val="00042756"/>
    <w:rsid w:val="00043CAC"/>
    <w:rsid w:val="00043FFD"/>
    <w:rsid w:val="00044416"/>
    <w:rsid w:val="00044DAF"/>
    <w:rsid w:val="00044E0F"/>
    <w:rsid w:val="00045D6A"/>
    <w:rsid w:val="000466F1"/>
    <w:rsid w:val="0004685D"/>
    <w:rsid w:val="000472EB"/>
    <w:rsid w:val="00047313"/>
    <w:rsid w:val="00047334"/>
    <w:rsid w:val="00047D2C"/>
    <w:rsid w:val="00047DDF"/>
    <w:rsid w:val="000507BA"/>
    <w:rsid w:val="0005092B"/>
    <w:rsid w:val="00051E68"/>
    <w:rsid w:val="00052226"/>
    <w:rsid w:val="000523D4"/>
    <w:rsid w:val="00052812"/>
    <w:rsid w:val="000532BD"/>
    <w:rsid w:val="0005347A"/>
    <w:rsid w:val="00054361"/>
    <w:rsid w:val="00054857"/>
    <w:rsid w:val="00054968"/>
    <w:rsid w:val="00054AD0"/>
    <w:rsid w:val="00054EBD"/>
    <w:rsid w:val="00055131"/>
    <w:rsid w:val="00055994"/>
    <w:rsid w:val="00056D0F"/>
    <w:rsid w:val="00061523"/>
    <w:rsid w:val="0006161E"/>
    <w:rsid w:val="0006167A"/>
    <w:rsid w:val="000619DF"/>
    <w:rsid w:val="00062742"/>
    <w:rsid w:val="00063505"/>
    <w:rsid w:val="0006375E"/>
    <w:rsid w:val="00063D4F"/>
    <w:rsid w:val="00063E54"/>
    <w:rsid w:val="000640E4"/>
    <w:rsid w:val="00064F61"/>
    <w:rsid w:val="00066B2A"/>
    <w:rsid w:val="0006703F"/>
    <w:rsid w:val="00067421"/>
    <w:rsid w:val="00067E3E"/>
    <w:rsid w:val="00067E88"/>
    <w:rsid w:val="00070B87"/>
    <w:rsid w:val="00071D6C"/>
    <w:rsid w:val="00071FDA"/>
    <w:rsid w:val="0007264E"/>
    <w:rsid w:val="00073717"/>
    <w:rsid w:val="000739F5"/>
    <w:rsid w:val="000744F6"/>
    <w:rsid w:val="00074626"/>
    <w:rsid w:val="00074AA6"/>
    <w:rsid w:val="00074D2F"/>
    <w:rsid w:val="00076FAD"/>
    <w:rsid w:val="000770DF"/>
    <w:rsid w:val="00077A56"/>
    <w:rsid w:val="00077AEE"/>
    <w:rsid w:val="000805DE"/>
    <w:rsid w:val="0008123C"/>
    <w:rsid w:val="00081D98"/>
    <w:rsid w:val="00082C94"/>
    <w:rsid w:val="00082DB0"/>
    <w:rsid w:val="000831A7"/>
    <w:rsid w:val="000837EE"/>
    <w:rsid w:val="00083F16"/>
    <w:rsid w:val="000846F2"/>
    <w:rsid w:val="0008580F"/>
    <w:rsid w:val="00085AF6"/>
    <w:rsid w:val="00087C6C"/>
    <w:rsid w:val="00090838"/>
    <w:rsid w:val="000908D8"/>
    <w:rsid w:val="00091A3F"/>
    <w:rsid w:val="00091B8B"/>
    <w:rsid w:val="00092765"/>
    <w:rsid w:val="000936A2"/>
    <w:rsid w:val="000936EA"/>
    <w:rsid w:val="00093FB2"/>
    <w:rsid w:val="00094198"/>
    <w:rsid w:val="00094251"/>
    <w:rsid w:val="000943D7"/>
    <w:rsid w:val="000946AD"/>
    <w:rsid w:val="00094BD9"/>
    <w:rsid w:val="00094D4A"/>
    <w:rsid w:val="00095F0C"/>
    <w:rsid w:val="0009650A"/>
    <w:rsid w:val="00096684"/>
    <w:rsid w:val="0009675C"/>
    <w:rsid w:val="000A0925"/>
    <w:rsid w:val="000A11FF"/>
    <w:rsid w:val="000A1937"/>
    <w:rsid w:val="000A1943"/>
    <w:rsid w:val="000A1F5D"/>
    <w:rsid w:val="000A249C"/>
    <w:rsid w:val="000A2D8B"/>
    <w:rsid w:val="000A2DB1"/>
    <w:rsid w:val="000A3095"/>
    <w:rsid w:val="000A39D3"/>
    <w:rsid w:val="000A3FBF"/>
    <w:rsid w:val="000A4112"/>
    <w:rsid w:val="000A4189"/>
    <w:rsid w:val="000A4B5C"/>
    <w:rsid w:val="000A54C0"/>
    <w:rsid w:val="000A61E3"/>
    <w:rsid w:val="000A679A"/>
    <w:rsid w:val="000B0566"/>
    <w:rsid w:val="000B1221"/>
    <w:rsid w:val="000B2057"/>
    <w:rsid w:val="000B245E"/>
    <w:rsid w:val="000B2A32"/>
    <w:rsid w:val="000B2CF8"/>
    <w:rsid w:val="000B31F9"/>
    <w:rsid w:val="000B34B6"/>
    <w:rsid w:val="000B3730"/>
    <w:rsid w:val="000B38BF"/>
    <w:rsid w:val="000B4D57"/>
    <w:rsid w:val="000B58F1"/>
    <w:rsid w:val="000B5CFF"/>
    <w:rsid w:val="000B79DE"/>
    <w:rsid w:val="000B7B27"/>
    <w:rsid w:val="000B7CEF"/>
    <w:rsid w:val="000C0201"/>
    <w:rsid w:val="000C0547"/>
    <w:rsid w:val="000C0B7F"/>
    <w:rsid w:val="000C0C69"/>
    <w:rsid w:val="000C0C71"/>
    <w:rsid w:val="000C157C"/>
    <w:rsid w:val="000C2133"/>
    <w:rsid w:val="000C2341"/>
    <w:rsid w:val="000C3399"/>
    <w:rsid w:val="000C3C6C"/>
    <w:rsid w:val="000C4C90"/>
    <w:rsid w:val="000C4E94"/>
    <w:rsid w:val="000C5131"/>
    <w:rsid w:val="000C5606"/>
    <w:rsid w:val="000C58F1"/>
    <w:rsid w:val="000C5A01"/>
    <w:rsid w:val="000C5B23"/>
    <w:rsid w:val="000C5E4C"/>
    <w:rsid w:val="000C6192"/>
    <w:rsid w:val="000C62C3"/>
    <w:rsid w:val="000C705A"/>
    <w:rsid w:val="000C7287"/>
    <w:rsid w:val="000C7BDA"/>
    <w:rsid w:val="000C7EEE"/>
    <w:rsid w:val="000D0739"/>
    <w:rsid w:val="000D093F"/>
    <w:rsid w:val="000D0C19"/>
    <w:rsid w:val="000D19D9"/>
    <w:rsid w:val="000D1B84"/>
    <w:rsid w:val="000D1BAB"/>
    <w:rsid w:val="000D2630"/>
    <w:rsid w:val="000D2649"/>
    <w:rsid w:val="000D2892"/>
    <w:rsid w:val="000D2C25"/>
    <w:rsid w:val="000D4159"/>
    <w:rsid w:val="000D4AE4"/>
    <w:rsid w:val="000D4C01"/>
    <w:rsid w:val="000D50CA"/>
    <w:rsid w:val="000D5D80"/>
    <w:rsid w:val="000D6EDD"/>
    <w:rsid w:val="000D71C4"/>
    <w:rsid w:val="000E0490"/>
    <w:rsid w:val="000E0912"/>
    <w:rsid w:val="000E0B71"/>
    <w:rsid w:val="000E1863"/>
    <w:rsid w:val="000E19F1"/>
    <w:rsid w:val="000E1A47"/>
    <w:rsid w:val="000E2A0C"/>
    <w:rsid w:val="000E2D0F"/>
    <w:rsid w:val="000E437F"/>
    <w:rsid w:val="000E445C"/>
    <w:rsid w:val="000E45FD"/>
    <w:rsid w:val="000E4A4D"/>
    <w:rsid w:val="000E5994"/>
    <w:rsid w:val="000E5F91"/>
    <w:rsid w:val="000E6322"/>
    <w:rsid w:val="000E6CE4"/>
    <w:rsid w:val="000E746A"/>
    <w:rsid w:val="000E7ABD"/>
    <w:rsid w:val="000F0068"/>
    <w:rsid w:val="000F035E"/>
    <w:rsid w:val="000F0816"/>
    <w:rsid w:val="000F08C0"/>
    <w:rsid w:val="000F12C4"/>
    <w:rsid w:val="000F17E4"/>
    <w:rsid w:val="000F1833"/>
    <w:rsid w:val="000F1FA1"/>
    <w:rsid w:val="000F2FE0"/>
    <w:rsid w:val="000F3F7D"/>
    <w:rsid w:val="000F4082"/>
    <w:rsid w:val="000F40B0"/>
    <w:rsid w:val="000F524D"/>
    <w:rsid w:val="000F5286"/>
    <w:rsid w:val="000F5637"/>
    <w:rsid w:val="000F5973"/>
    <w:rsid w:val="000F5B7E"/>
    <w:rsid w:val="000F650E"/>
    <w:rsid w:val="000F66D3"/>
    <w:rsid w:val="000F697C"/>
    <w:rsid w:val="000F6CF3"/>
    <w:rsid w:val="000F74F8"/>
    <w:rsid w:val="000F75C7"/>
    <w:rsid w:val="0010002B"/>
    <w:rsid w:val="00100044"/>
    <w:rsid w:val="0010006E"/>
    <w:rsid w:val="00100854"/>
    <w:rsid w:val="0010165E"/>
    <w:rsid w:val="00101EFF"/>
    <w:rsid w:val="0010294F"/>
    <w:rsid w:val="0010296B"/>
    <w:rsid w:val="00102982"/>
    <w:rsid w:val="001050AD"/>
    <w:rsid w:val="001055F6"/>
    <w:rsid w:val="00106029"/>
    <w:rsid w:val="00106884"/>
    <w:rsid w:val="001069DB"/>
    <w:rsid w:val="00106ABF"/>
    <w:rsid w:val="00106B56"/>
    <w:rsid w:val="00106FC5"/>
    <w:rsid w:val="00107EE6"/>
    <w:rsid w:val="0011012E"/>
    <w:rsid w:val="0011294E"/>
    <w:rsid w:val="00113950"/>
    <w:rsid w:val="00113DF0"/>
    <w:rsid w:val="00113FC7"/>
    <w:rsid w:val="00114BB2"/>
    <w:rsid w:val="0011571B"/>
    <w:rsid w:val="00115DA3"/>
    <w:rsid w:val="00115F2E"/>
    <w:rsid w:val="00115FE4"/>
    <w:rsid w:val="001161A4"/>
    <w:rsid w:val="00116512"/>
    <w:rsid w:val="00116690"/>
    <w:rsid w:val="00117C3F"/>
    <w:rsid w:val="0012139B"/>
    <w:rsid w:val="0012150A"/>
    <w:rsid w:val="001215E3"/>
    <w:rsid w:val="00121A3E"/>
    <w:rsid w:val="00121A98"/>
    <w:rsid w:val="00122525"/>
    <w:rsid w:val="001232B3"/>
    <w:rsid w:val="00123E5B"/>
    <w:rsid w:val="00124081"/>
    <w:rsid w:val="001240A4"/>
    <w:rsid w:val="00124FD8"/>
    <w:rsid w:val="001252FF"/>
    <w:rsid w:val="00126584"/>
    <w:rsid w:val="00126D6F"/>
    <w:rsid w:val="001273C3"/>
    <w:rsid w:val="001273F5"/>
    <w:rsid w:val="00127745"/>
    <w:rsid w:val="0012799D"/>
    <w:rsid w:val="00127A3D"/>
    <w:rsid w:val="00130696"/>
    <w:rsid w:val="00132009"/>
    <w:rsid w:val="00132645"/>
    <w:rsid w:val="001329A7"/>
    <w:rsid w:val="00132D55"/>
    <w:rsid w:val="00132FE9"/>
    <w:rsid w:val="00133057"/>
    <w:rsid w:val="0013343B"/>
    <w:rsid w:val="00133B2F"/>
    <w:rsid w:val="00133E27"/>
    <w:rsid w:val="001347FB"/>
    <w:rsid w:val="0013516D"/>
    <w:rsid w:val="00135C13"/>
    <w:rsid w:val="0013617A"/>
    <w:rsid w:val="00137253"/>
    <w:rsid w:val="001414D2"/>
    <w:rsid w:val="001415C4"/>
    <w:rsid w:val="001415DB"/>
    <w:rsid w:val="001416F0"/>
    <w:rsid w:val="00141F4E"/>
    <w:rsid w:val="0014240D"/>
    <w:rsid w:val="001434E0"/>
    <w:rsid w:val="00143D7A"/>
    <w:rsid w:val="001442C2"/>
    <w:rsid w:val="00144880"/>
    <w:rsid w:val="001449ED"/>
    <w:rsid w:val="00144ADD"/>
    <w:rsid w:val="00144CED"/>
    <w:rsid w:val="001456F0"/>
    <w:rsid w:val="00146658"/>
    <w:rsid w:val="00146784"/>
    <w:rsid w:val="00146ACC"/>
    <w:rsid w:val="00147151"/>
    <w:rsid w:val="001471EF"/>
    <w:rsid w:val="0014742B"/>
    <w:rsid w:val="00147AD2"/>
    <w:rsid w:val="00147EA4"/>
    <w:rsid w:val="00147F67"/>
    <w:rsid w:val="0015007C"/>
    <w:rsid w:val="001501A3"/>
    <w:rsid w:val="00152553"/>
    <w:rsid w:val="00152890"/>
    <w:rsid w:val="00152A11"/>
    <w:rsid w:val="00152FF0"/>
    <w:rsid w:val="00153759"/>
    <w:rsid w:val="0015398C"/>
    <w:rsid w:val="00153FC8"/>
    <w:rsid w:val="00153FE1"/>
    <w:rsid w:val="001545DC"/>
    <w:rsid w:val="001552DC"/>
    <w:rsid w:val="001553AE"/>
    <w:rsid w:val="00155622"/>
    <w:rsid w:val="0015564B"/>
    <w:rsid w:val="001557BC"/>
    <w:rsid w:val="0015585B"/>
    <w:rsid w:val="001559A5"/>
    <w:rsid w:val="00155D46"/>
    <w:rsid w:val="00156761"/>
    <w:rsid w:val="00156B96"/>
    <w:rsid w:val="00156C02"/>
    <w:rsid w:val="00156F2B"/>
    <w:rsid w:val="00157220"/>
    <w:rsid w:val="00157815"/>
    <w:rsid w:val="00157A55"/>
    <w:rsid w:val="00157A8E"/>
    <w:rsid w:val="001601DC"/>
    <w:rsid w:val="00160967"/>
    <w:rsid w:val="00160BE7"/>
    <w:rsid w:val="001612AE"/>
    <w:rsid w:val="001619E8"/>
    <w:rsid w:val="00161E38"/>
    <w:rsid w:val="0016217E"/>
    <w:rsid w:val="001631F9"/>
    <w:rsid w:val="001638A0"/>
    <w:rsid w:val="00163C1C"/>
    <w:rsid w:val="00165226"/>
    <w:rsid w:val="0016598F"/>
    <w:rsid w:val="0016770C"/>
    <w:rsid w:val="00167912"/>
    <w:rsid w:val="00170594"/>
    <w:rsid w:val="00170A33"/>
    <w:rsid w:val="00170D7D"/>
    <w:rsid w:val="00172939"/>
    <w:rsid w:val="00172E71"/>
    <w:rsid w:val="001730E1"/>
    <w:rsid w:val="001740A8"/>
    <w:rsid w:val="00174547"/>
    <w:rsid w:val="00174C26"/>
    <w:rsid w:val="00174CE8"/>
    <w:rsid w:val="00174F9C"/>
    <w:rsid w:val="001759D5"/>
    <w:rsid w:val="00176D65"/>
    <w:rsid w:val="00176FA0"/>
    <w:rsid w:val="00177310"/>
    <w:rsid w:val="0018029B"/>
    <w:rsid w:val="00180485"/>
    <w:rsid w:val="001805CE"/>
    <w:rsid w:val="001809FD"/>
    <w:rsid w:val="00180B8E"/>
    <w:rsid w:val="00180BD4"/>
    <w:rsid w:val="0018149C"/>
    <w:rsid w:val="00182F52"/>
    <w:rsid w:val="00183B44"/>
    <w:rsid w:val="00184CEA"/>
    <w:rsid w:val="00185170"/>
    <w:rsid w:val="001856A8"/>
    <w:rsid w:val="00185818"/>
    <w:rsid w:val="001859EF"/>
    <w:rsid w:val="00186135"/>
    <w:rsid w:val="0018616A"/>
    <w:rsid w:val="00187548"/>
    <w:rsid w:val="00187662"/>
    <w:rsid w:val="00187BA5"/>
    <w:rsid w:val="00190546"/>
    <w:rsid w:val="00190B9D"/>
    <w:rsid w:val="00191538"/>
    <w:rsid w:val="00191579"/>
    <w:rsid w:val="00191618"/>
    <w:rsid w:val="00191CAC"/>
    <w:rsid w:val="00191D45"/>
    <w:rsid w:val="0019206F"/>
    <w:rsid w:val="00192087"/>
    <w:rsid w:val="001920ED"/>
    <w:rsid w:val="00192BFA"/>
    <w:rsid w:val="001930F1"/>
    <w:rsid w:val="00193877"/>
    <w:rsid w:val="0019392E"/>
    <w:rsid w:val="00193FAA"/>
    <w:rsid w:val="001950F1"/>
    <w:rsid w:val="00195113"/>
    <w:rsid w:val="00195C58"/>
    <w:rsid w:val="00195EB9"/>
    <w:rsid w:val="00196495"/>
    <w:rsid w:val="00196B7C"/>
    <w:rsid w:val="001A0934"/>
    <w:rsid w:val="001A11FA"/>
    <w:rsid w:val="001A2535"/>
    <w:rsid w:val="001A2E37"/>
    <w:rsid w:val="001A4591"/>
    <w:rsid w:val="001A4651"/>
    <w:rsid w:val="001A4D2A"/>
    <w:rsid w:val="001A5727"/>
    <w:rsid w:val="001A5EF7"/>
    <w:rsid w:val="001A6213"/>
    <w:rsid w:val="001A63F3"/>
    <w:rsid w:val="001A793E"/>
    <w:rsid w:val="001A7F74"/>
    <w:rsid w:val="001B0327"/>
    <w:rsid w:val="001B0BE2"/>
    <w:rsid w:val="001B17C1"/>
    <w:rsid w:val="001B27CA"/>
    <w:rsid w:val="001B324B"/>
    <w:rsid w:val="001B42F6"/>
    <w:rsid w:val="001B585B"/>
    <w:rsid w:val="001B7673"/>
    <w:rsid w:val="001B7F0D"/>
    <w:rsid w:val="001C03C8"/>
    <w:rsid w:val="001C0480"/>
    <w:rsid w:val="001C0E0A"/>
    <w:rsid w:val="001C2644"/>
    <w:rsid w:val="001C277E"/>
    <w:rsid w:val="001C3643"/>
    <w:rsid w:val="001C4028"/>
    <w:rsid w:val="001C5F27"/>
    <w:rsid w:val="001C67EE"/>
    <w:rsid w:val="001C6FD1"/>
    <w:rsid w:val="001C7DFB"/>
    <w:rsid w:val="001C7EAC"/>
    <w:rsid w:val="001D083C"/>
    <w:rsid w:val="001D0914"/>
    <w:rsid w:val="001D0DA4"/>
    <w:rsid w:val="001D14D1"/>
    <w:rsid w:val="001D2067"/>
    <w:rsid w:val="001D2074"/>
    <w:rsid w:val="001D216E"/>
    <w:rsid w:val="001D24EC"/>
    <w:rsid w:val="001D2C51"/>
    <w:rsid w:val="001D2E41"/>
    <w:rsid w:val="001D2FD0"/>
    <w:rsid w:val="001D335D"/>
    <w:rsid w:val="001D3CB2"/>
    <w:rsid w:val="001D482F"/>
    <w:rsid w:val="001D4C25"/>
    <w:rsid w:val="001D5150"/>
    <w:rsid w:val="001D56B2"/>
    <w:rsid w:val="001D5C67"/>
    <w:rsid w:val="001D7332"/>
    <w:rsid w:val="001E0E9F"/>
    <w:rsid w:val="001E0ED8"/>
    <w:rsid w:val="001E1A9B"/>
    <w:rsid w:val="001E205D"/>
    <w:rsid w:val="001E2F3C"/>
    <w:rsid w:val="001E2F86"/>
    <w:rsid w:val="001E2FF7"/>
    <w:rsid w:val="001E321C"/>
    <w:rsid w:val="001E3C47"/>
    <w:rsid w:val="001E3CFF"/>
    <w:rsid w:val="001E3E2F"/>
    <w:rsid w:val="001E4856"/>
    <w:rsid w:val="001E5129"/>
    <w:rsid w:val="001E5BBD"/>
    <w:rsid w:val="001E7149"/>
    <w:rsid w:val="001E781A"/>
    <w:rsid w:val="001F03F0"/>
    <w:rsid w:val="001F1F69"/>
    <w:rsid w:val="001F2C6D"/>
    <w:rsid w:val="001F301F"/>
    <w:rsid w:val="001F305B"/>
    <w:rsid w:val="001F3286"/>
    <w:rsid w:val="001F3797"/>
    <w:rsid w:val="001F3BC2"/>
    <w:rsid w:val="001F4CED"/>
    <w:rsid w:val="001F56E5"/>
    <w:rsid w:val="001F5763"/>
    <w:rsid w:val="001F5B35"/>
    <w:rsid w:val="001F60B2"/>
    <w:rsid w:val="001F6C47"/>
    <w:rsid w:val="00200C2F"/>
    <w:rsid w:val="00200F48"/>
    <w:rsid w:val="00200F83"/>
    <w:rsid w:val="002012B3"/>
    <w:rsid w:val="00201A9B"/>
    <w:rsid w:val="00202087"/>
    <w:rsid w:val="0020355E"/>
    <w:rsid w:val="00203CFA"/>
    <w:rsid w:val="00203D21"/>
    <w:rsid w:val="002045BE"/>
    <w:rsid w:val="002052F3"/>
    <w:rsid w:val="002052F5"/>
    <w:rsid w:val="002054B8"/>
    <w:rsid w:val="0020552B"/>
    <w:rsid w:val="00205833"/>
    <w:rsid w:val="00205FCD"/>
    <w:rsid w:val="002060F4"/>
    <w:rsid w:val="00206597"/>
    <w:rsid w:val="00206A72"/>
    <w:rsid w:val="00207422"/>
    <w:rsid w:val="002102CE"/>
    <w:rsid w:val="002105A4"/>
    <w:rsid w:val="0021080F"/>
    <w:rsid w:val="00210BBF"/>
    <w:rsid w:val="00211038"/>
    <w:rsid w:val="0021131E"/>
    <w:rsid w:val="0021275D"/>
    <w:rsid w:val="002128A9"/>
    <w:rsid w:val="00212D4E"/>
    <w:rsid w:val="00212F2A"/>
    <w:rsid w:val="00213C11"/>
    <w:rsid w:val="002144E6"/>
    <w:rsid w:val="00215459"/>
    <w:rsid w:val="0021549D"/>
    <w:rsid w:val="002155E7"/>
    <w:rsid w:val="00215738"/>
    <w:rsid w:val="00215CE7"/>
    <w:rsid w:val="002164D1"/>
    <w:rsid w:val="002169CE"/>
    <w:rsid w:val="00216E68"/>
    <w:rsid w:val="002175F9"/>
    <w:rsid w:val="00220184"/>
    <w:rsid w:val="00220846"/>
    <w:rsid w:val="00221380"/>
    <w:rsid w:val="00221849"/>
    <w:rsid w:val="002232B2"/>
    <w:rsid w:val="002236F2"/>
    <w:rsid w:val="002242E8"/>
    <w:rsid w:val="0022438E"/>
    <w:rsid w:val="00224AF3"/>
    <w:rsid w:val="00224C61"/>
    <w:rsid w:val="00224DEA"/>
    <w:rsid w:val="00224FFF"/>
    <w:rsid w:val="00225978"/>
    <w:rsid w:val="00225C19"/>
    <w:rsid w:val="00227013"/>
    <w:rsid w:val="00227525"/>
    <w:rsid w:val="00227BA3"/>
    <w:rsid w:val="00230761"/>
    <w:rsid w:val="002308EF"/>
    <w:rsid w:val="002313CB"/>
    <w:rsid w:val="002318D2"/>
    <w:rsid w:val="002321E5"/>
    <w:rsid w:val="00233445"/>
    <w:rsid w:val="002334BA"/>
    <w:rsid w:val="00233534"/>
    <w:rsid w:val="00233A5B"/>
    <w:rsid w:val="00234DD1"/>
    <w:rsid w:val="0023557A"/>
    <w:rsid w:val="0023579B"/>
    <w:rsid w:val="00235875"/>
    <w:rsid w:val="00235A15"/>
    <w:rsid w:val="00236CB4"/>
    <w:rsid w:val="0023754F"/>
    <w:rsid w:val="002378BB"/>
    <w:rsid w:val="00237A47"/>
    <w:rsid w:val="00237C51"/>
    <w:rsid w:val="00241384"/>
    <w:rsid w:val="00241AB0"/>
    <w:rsid w:val="00241B75"/>
    <w:rsid w:val="00241FED"/>
    <w:rsid w:val="0024256C"/>
    <w:rsid w:val="00242FC2"/>
    <w:rsid w:val="002431CE"/>
    <w:rsid w:val="002433A9"/>
    <w:rsid w:val="0024342B"/>
    <w:rsid w:val="002438D0"/>
    <w:rsid w:val="00243C68"/>
    <w:rsid w:val="002442DA"/>
    <w:rsid w:val="0024463A"/>
    <w:rsid w:val="00244708"/>
    <w:rsid w:val="0024609F"/>
    <w:rsid w:val="00246A1F"/>
    <w:rsid w:val="00247D0A"/>
    <w:rsid w:val="00252659"/>
    <w:rsid w:val="002528AF"/>
    <w:rsid w:val="00252AB9"/>
    <w:rsid w:val="00252C60"/>
    <w:rsid w:val="002533C9"/>
    <w:rsid w:val="00253513"/>
    <w:rsid w:val="00253682"/>
    <w:rsid w:val="00253882"/>
    <w:rsid w:val="00253F85"/>
    <w:rsid w:val="00254B75"/>
    <w:rsid w:val="00254C8A"/>
    <w:rsid w:val="00255ACD"/>
    <w:rsid w:val="00255CA8"/>
    <w:rsid w:val="00256947"/>
    <w:rsid w:val="00256F7C"/>
    <w:rsid w:val="0025732B"/>
    <w:rsid w:val="00257A6F"/>
    <w:rsid w:val="00257DD7"/>
    <w:rsid w:val="002603B5"/>
    <w:rsid w:val="0026274B"/>
    <w:rsid w:val="00263092"/>
    <w:rsid w:val="002630EF"/>
    <w:rsid w:val="00263141"/>
    <w:rsid w:val="0026381A"/>
    <w:rsid w:val="00263FBF"/>
    <w:rsid w:val="00264994"/>
    <w:rsid w:val="00264E40"/>
    <w:rsid w:val="002650B7"/>
    <w:rsid w:val="00265EFD"/>
    <w:rsid w:val="002660E4"/>
    <w:rsid w:val="00266276"/>
    <w:rsid w:val="00266A86"/>
    <w:rsid w:val="00266CB6"/>
    <w:rsid w:val="0026715F"/>
    <w:rsid w:val="0026742B"/>
    <w:rsid w:val="00267C49"/>
    <w:rsid w:val="00267EE9"/>
    <w:rsid w:val="002705EC"/>
    <w:rsid w:val="0027133A"/>
    <w:rsid w:val="00272276"/>
    <w:rsid w:val="00272C57"/>
    <w:rsid w:val="002732C0"/>
    <w:rsid w:val="00273471"/>
    <w:rsid w:val="00273B03"/>
    <w:rsid w:val="0027417E"/>
    <w:rsid w:val="00274613"/>
    <w:rsid w:val="00274848"/>
    <w:rsid w:val="0027527D"/>
    <w:rsid w:val="00275C46"/>
    <w:rsid w:val="00275D55"/>
    <w:rsid w:val="00275FF7"/>
    <w:rsid w:val="00277F1E"/>
    <w:rsid w:val="0028262E"/>
    <w:rsid w:val="00282807"/>
    <w:rsid w:val="00282929"/>
    <w:rsid w:val="00282B4E"/>
    <w:rsid w:val="00282ED6"/>
    <w:rsid w:val="00283809"/>
    <w:rsid w:val="0028434C"/>
    <w:rsid w:val="00284E0E"/>
    <w:rsid w:val="00285080"/>
    <w:rsid w:val="0028538F"/>
    <w:rsid w:val="00285535"/>
    <w:rsid w:val="00285DC1"/>
    <w:rsid w:val="00286199"/>
    <w:rsid w:val="0028643D"/>
    <w:rsid w:val="00286505"/>
    <w:rsid w:val="002868FE"/>
    <w:rsid w:val="002876D0"/>
    <w:rsid w:val="00287BDB"/>
    <w:rsid w:val="00290D3E"/>
    <w:rsid w:val="002911DB"/>
    <w:rsid w:val="002917EE"/>
    <w:rsid w:val="00291C6D"/>
    <w:rsid w:val="00291D6E"/>
    <w:rsid w:val="002920AD"/>
    <w:rsid w:val="00293710"/>
    <w:rsid w:val="002943CC"/>
    <w:rsid w:val="002944A5"/>
    <w:rsid w:val="002951CB"/>
    <w:rsid w:val="002959A9"/>
    <w:rsid w:val="00295CBC"/>
    <w:rsid w:val="00297791"/>
    <w:rsid w:val="00297844"/>
    <w:rsid w:val="002A03E6"/>
    <w:rsid w:val="002A0AA3"/>
    <w:rsid w:val="002A305D"/>
    <w:rsid w:val="002A4193"/>
    <w:rsid w:val="002A4C73"/>
    <w:rsid w:val="002A566C"/>
    <w:rsid w:val="002A6143"/>
    <w:rsid w:val="002A63FB"/>
    <w:rsid w:val="002A6555"/>
    <w:rsid w:val="002A6829"/>
    <w:rsid w:val="002A6D1D"/>
    <w:rsid w:val="002A6D81"/>
    <w:rsid w:val="002A736F"/>
    <w:rsid w:val="002A75E3"/>
    <w:rsid w:val="002A798C"/>
    <w:rsid w:val="002A7E8D"/>
    <w:rsid w:val="002B019C"/>
    <w:rsid w:val="002B112B"/>
    <w:rsid w:val="002B14E0"/>
    <w:rsid w:val="002B230C"/>
    <w:rsid w:val="002B28EE"/>
    <w:rsid w:val="002B3DE1"/>
    <w:rsid w:val="002B4EE1"/>
    <w:rsid w:val="002B5532"/>
    <w:rsid w:val="002B5A98"/>
    <w:rsid w:val="002B5ADC"/>
    <w:rsid w:val="002B5F52"/>
    <w:rsid w:val="002B6307"/>
    <w:rsid w:val="002B64E8"/>
    <w:rsid w:val="002B679F"/>
    <w:rsid w:val="002B7166"/>
    <w:rsid w:val="002B730B"/>
    <w:rsid w:val="002C015D"/>
    <w:rsid w:val="002C07A1"/>
    <w:rsid w:val="002C0A73"/>
    <w:rsid w:val="002C1813"/>
    <w:rsid w:val="002C1A52"/>
    <w:rsid w:val="002C1EEB"/>
    <w:rsid w:val="002C2DA0"/>
    <w:rsid w:val="002C2DD6"/>
    <w:rsid w:val="002C38DA"/>
    <w:rsid w:val="002C3D07"/>
    <w:rsid w:val="002C3F0A"/>
    <w:rsid w:val="002C3F3F"/>
    <w:rsid w:val="002C4113"/>
    <w:rsid w:val="002C49B1"/>
    <w:rsid w:val="002C4F01"/>
    <w:rsid w:val="002C566E"/>
    <w:rsid w:val="002C65A9"/>
    <w:rsid w:val="002C6E46"/>
    <w:rsid w:val="002C6F3C"/>
    <w:rsid w:val="002D0650"/>
    <w:rsid w:val="002D0E96"/>
    <w:rsid w:val="002D14E6"/>
    <w:rsid w:val="002D21DD"/>
    <w:rsid w:val="002D25F2"/>
    <w:rsid w:val="002D2BC2"/>
    <w:rsid w:val="002D3C8E"/>
    <w:rsid w:val="002D3FB8"/>
    <w:rsid w:val="002D404A"/>
    <w:rsid w:val="002D51DB"/>
    <w:rsid w:val="002D541A"/>
    <w:rsid w:val="002D5E74"/>
    <w:rsid w:val="002D6234"/>
    <w:rsid w:val="002D6773"/>
    <w:rsid w:val="002D6C47"/>
    <w:rsid w:val="002D7111"/>
    <w:rsid w:val="002D7310"/>
    <w:rsid w:val="002D73BF"/>
    <w:rsid w:val="002D7963"/>
    <w:rsid w:val="002D7A1E"/>
    <w:rsid w:val="002E00B8"/>
    <w:rsid w:val="002E030E"/>
    <w:rsid w:val="002E0315"/>
    <w:rsid w:val="002E0B7C"/>
    <w:rsid w:val="002E0EF4"/>
    <w:rsid w:val="002E1FE1"/>
    <w:rsid w:val="002E2B9A"/>
    <w:rsid w:val="002E2C0D"/>
    <w:rsid w:val="002E2DB4"/>
    <w:rsid w:val="002E3EA0"/>
    <w:rsid w:val="002E494F"/>
    <w:rsid w:val="002E6966"/>
    <w:rsid w:val="002E6F35"/>
    <w:rsid w:val="002E7681"/>
    <w:rsid w:val="002E778C"/>
    <w:rsid w:val="002E77D8"/>
    <w:rsid w:val="002E7894"/>
    <w:rsid w:val="002E7B51"/>
    <w:rsid w:val="002E7EE4"/>
    <w:rsid w:val="002F01B3"/>
    <w:rsid w:val="002F0628"/>
    <w:rsid w:val="002F09D7"/>
    <w:rsid w:val="002F2340"/>
    <w:rsid w:val="002F2683"/>
    <w:rsid w:val="002F333A"/>
    <w:rsid w:val="002F3D17"/>
    <w:rsid w:val="002F5A1A"/>
    <w:rsid w:val="002F7530"/>
    <w:rsid w:val="002F7ADA"/>
    <w:rsid w:val="002F7EA9"/>
    <w:rsid w:val="00300487"/>
    <w:rsid w:val="0030055E"/>
    <w:rsid w:val="00300731"/>
    <w:rsid w:val="003007AA"/>
    <w:rsid w:val="003009FC"/>
    <w:rsid w:val="00301365"/>
    <w:rsid w:val="003016B6"/>
    <w:rsid w:val="0030173B"/>
    <w:rsid w:val="0030176B"/>
    <w:rsid w:val="00301A8D"/>
    <w:rsid w:val="00301AD3"/>
    <w:rsid w:val="00301C10"/>
    <w:rsid w:val="00301F3B"/>
    <w:rsid w:val="00302611"/>
    <w:rsid w:val="0030271F"/>
    <w:rsid w:val="0030385F"/>
    <w:rsid w:val="00303C20"/>
    <w:rsid w:val="003043C1"/>
    <w:rsid w:val="003046A8"/>
    <w:rsid w:val="00304757"/>
    <w:rsid w:val="00304A22"/>
    <w:rsid w:val="003051B0"/>
    <w:rsid w:val="00305749"/>
    <w:rsid w:val="00305E9B"/>
    <w:rsid w:val="003060A6"/>
    <w:rsid w:val="00306362"/>
    <w:rsid w:val="00306364"/>
    <w:rsid w:val="00306477"/>
    <w:rsid w:val="00306D95"/>
    <w:rsid w:val="00310289"/>
    <w:rsid w:val="00310ED3"/>
    <w:rsid w:val="003117E0"/>
    <w:rsid w:val="003120B3"/>
    <w:rsid w:val="00312401"/>
    <w:rsid w:val="00312793"/>
    <w:rsid w:val="00312CD1"/>
    <w:rsid w:val="003132F0"/>
    <w:rsid w:val="0031398E"/>
    <w:rsid w:val="00313E96"/>
    <w:rsid w:val="00314C7C"/>
    <w:rsid w:val="00314FB0"/>
    <w:rsid w:val="00314FD0"/>
    <w:rsid w:val="003150C3"/>
    <w:rsid w:val="003159B0"/>
    <w:rsid w:val="0031605E"/>
    <w:rsid w:val="00316163"/>
    <w:rsid w:val="00317290"/>
    <w:rsid w:val="00317D86"/>
    <w:rsid w:val="0032052F"/>
    <w:rsid w:val="003207D9"/>
    <w:rsid w:val="00320859"/>
    <w:rsid w:val="00320A55"/>
    <w:rsid w:val="00321651"/>
    <w:rsid w:val="00322886"/>
    <w:rsid w:val="00322A47"/>
    <w:rsid w:val="00322F52"/>
    <w:rsid w:val="00323EC9"/>
    <w:rsid w:val="00324E00"/>
    <w:rsid w:val="00325427"/>
    <w:rsid w:val="00325455"/>
    <w:rsid w:val="00325871"/>
    <w:rsid w:val="00326604"/>
    <w:rsid w:val="00326F00"/>
    <w:rsid w:val="00327B86"/>
    <w:rsid w:val="0033002F"/>
    <w:rsid w:val="0033054D"/>
    <w:rsid w:val="0033101F"/>
    <w:rsid w:val="003311EA"/>
    <w:rsid w:val="00331BDF"/>
    <w:rsid w:val="00331CAE"/>
    <w:rsid w:val="00331D94"/>
    <w:rsid w:val="003326CE"/>
    <w:rsid w:val="00332907"/>
    <w:rsid w:val="003336F5"/>
    <w:rsid w:val="00333E3F"/>
    <w:rsid w:val="00333E42"/>
    <w:rsid w:val="003342B1"/>
    <w:rsid w:val="003348BC"/>
    <w:rsid w:val="00335251"/>
    <w:rsid w:val="00336D7A"/>
    <w:rsid w:val="003378C6"/>
    <w:rsid w:val="0034082A"/>
    <w:rsid w:val="00340FEE"/>
    <w:rsid w:val="00342936"/>
    <w:rsid w:val="003437A1"/>
    <w:rsid w:val="003438B9"/>
    <w:rsid w:val="00343E9D"/>
    <w:rsid w:val="00344B4F"/>
    <w:rsid w:val="00345B76"/>
    <w:rsid w:val="003460CC"/>
    <w:rsid w:val="003461E7"/>
    <w:rsid w:val="00346750"/>
    <w:rsid w:val="00346794"/>
    <w:rsid w:val="00350EF9"/>
    <w:rsid w:val="00350F84"/>
    <w:rsid w:val="00351058"/>
    <w:rsid w:val="00351224"/>
    <w:rsid w:val="003517F1"/>
    <w:rsid w:val="00351AD4"/>
    <w:rsid w:val="00351F9A"/>
    <w:rsid w:val="0035205F"/>
    <w:rsid w:val="003530D5"/>
    <w:rsid w:val="00353EF7"/>
    <w:rsid w:val="0035558E"/>
    <w:rsid w:val="003562DE"/>
    <w:rsid w:val="003568F9"/>
    <w:rsid w:val="00356C28"/>
    <w:rsid w:val="00357CCA"/>
    <w:rsid w:val="003600D7"/>
    <w:rsid w:val="0036013B"/>
    <w:rsid w:val="00360A99"/>
    <w:rsid w:val="00364414"/>
    <w:rsid w:val="00364495"/>
    <w:rsid w:val="00364F5A"/>
    <w:rsid w:val="0036542E"/>
    <w:rsid w:val="0036558A"/>
    <w:rsid w:val="003657EF"/>
    <w:rsid w:val="003662B9"/>
    <w:rsid w:val="00367759"/>
    <w:rsid w:val="00367B66"/>
    <w:rsid w:val="0037067F"/>
    <w:rsid w:val="00370AF3"/>
    <w:rsid w:val="00370F52"/>
    <w:rsid w:val="00371222"/>
    <w:rsid w:val="00371D7B"/>
    <w:rsid w:val="00372A21"/>
    <w:rsid w:val="00373453"/>
    <w:rsid w:val="00373D49"/>
    <w:rsid w:val="0037478B"/>
    <w:rsid w:val="00375231"/>
    <w:rsid w:val="00375A2B"/>
    <w:rsid w:val="0037677D"/>
    <w:rsid w:val="00376E3C"/>
    <w:rsid w:val="00377521"/>
    <w:rsid w:val="00377A36"/>
    <w:rsid w:val="00377E57"/>
    <w:rsid w:val="00377FE9"/>
    <w:rsid w:val="0038105A"/>
    <w:rsid w:val="00381133"/>
    <w:rsid w:val="0038128E"/>
    <w:rsid w:val="003814EE"/>
    <w:rsid w:val="003817E9"/>
    <w:rsid w:val="00381D61"/>
    <w:rsid w:val="0038348A"/>
    <w:rsid w:val="00383A64"/>
    <w:rsid w:val="00384ADF"/>
    <w:rsid w:val="00384B68"/>
    <w:rsid w:val="00385306"/>
    <w:rsid w:val="00385C30"/>
    <w:rsid w:val="0038626A"/>
    <w:rsid w:val="00386843"/>
    <w:rsid w:val="00386BFE"/>
    <w:rsid w:val="00386D11"/>
    <w:rsid w:val="00387155"/>
    <w:rsid w:val="003876E5"/>
    <w:rsid w:val="00390D26"/>
    <w:rsid w:val="00391491"/>
    <w:rsid w:val="0039185E"/>
    <w:rsid w:val="00391B67"/>
    <w:rsid w:val="0039263B"/>
    <w:rsid w:val="003927B5"/>
    <w:rsid w:val="00392A99"/>
    <w:rsid w:val="00392CF4"/>
    <w:rsid w:val="00393BCA"/>
    <w:rsid w:val="003941CD"/>
    <w:rsid w:val="00394EE0"/>
    <w:rsid w:val="0039502C"/>
    <w:rsid w:val="003A098A"/>
    <w:rsid w:val="003A173C"/>
    <w:rsid w:val="003A1B0B"/>
    <w:rsid w:val="003A1FA7"/>
    <w:rsid w:val="003A2661"/>
    <w:rsid w:val="003A33B8"/>
    <w:rsid w:val="003A3CBC"/>
    <w:rsid w:val="003A461A"/>
    <w:rsid w:val="003A4E9D"/>
    <w:rsid w:val="003A5136"/>
    <w:rsid w:val="003A5E46"/>
    <w:rsid w:val="003A5F04"/>
    <w:rsid w:val="003A6028"/>
    <w:rsid w:val="003A6AA3"/>
    <w:rsid w:val="003A6E2C"/>
    <w:rsid w:val="003A7F94"/>
    <w:rsid w:val="003B1F64"/>
    <w:rsid w:val="003B304C"/>
    <w:rsid w:val="003B3310"/>
    <w:rsid w:val="003B36D0"/>
    <w:rsid w:val="003B3702"/>
    <w:rsid w:val="003B399B"/>
    <w:rsid w:val="003B3F7B"/>
    <w:rsid w:val="003B40AF"/>
    <w:rsid w:val="003B61FE"/>
    <w:rsid w:val="003B639F"/>
    <w:rsid w:val="003B6426"/>
    <w:rsid w:val="003B7478"/>
    <w:rsid w:val="003B778B"/>
    <w:rsid w:val="003B78B5"/>
    <w:rsid w:val="003B7D0A"/>
    <w:rsid w:val="003C0599"/>
    <w:rsid w:val="003C0DED"/>
    <w:rsid w:val="003C1EB0"/>
    <w:rsid w:val="003C2207"/>
    <w:rsid w:val="003C281F"/>
    <w:rsid w:val="003C3064"/>
    <w:rsid w:val="003C431D"/>
    <w:rsid w:val="003C4367"/>
    <w:rsid w:val="003C4617"/>
    <w:rsid w:val="003C472B"/>
    <w:rsid w:val="003C47B8"/>
    <w:rsid w:val="003C58DC"/>
    <w:rsid w:val="003C5BE8"/>
    <w:rsid w:val="003C6706"/>
    <w:rsid w:val="003C6CF0"/>
    <w:rsid w:val="003C798F"/>
    <w:rsid w:val="003D055C"/>
    <w:rsid w:val="003D1CF3"/>
    <w:rsid w:val="003D1DDB"/>
    <w:rsid w:val="003D1FA9"/>
    <w:rsid w:val="003D2358"/>
    <w:rsid w:val="003D274D"/>
    <w:rsid w:val="003D318B"/>
    <w:rsid w:val="003D3A4B"/>
    <w:rsid w:val="003D3C26"/>
    <w:rsid w:val="003D496B"/>
    <w:rsid w:val="003D50B0"/>
    <w:rsid w:val="003D53D4"/>
    <w:rsid w:val="003D5B00"/>
    <w:rsid w:val="003D62B4"/>
    <w:rsid w:val="003D6837"/>
    <w:rsid w:val="003D6C46"/>
    <w:rsid w:val="003D6D18"/>
    <w:rsid w:val="003D6E8E"/>
    <w:rsid w:val="003D7227"/>
    <w:rsid w:val="003D76A0"/>
    <w:rsid w:val="003E0239"/>
    <w:rsid w:val="003E051A"/>
    <w:rsid w:val="003E0D6A"/>
    <w:rsid w:val="003E0E52"/>
    <w:rsid w:val="003E1ED3"/>
    <w:rsid w:val="003E2444"/>
    <w:rsid w:val="003E2A25"/>
    <w:rsid w:val="003E3527"/>
    <w:rsid w:val="003E4F9A"/>
    <w:rsid w:val="003E5178"/>
    <w:rsid w:val="003E544C"/>
    <w:rsid w:val="003E5792"/>
    <w:rsid w:val="003E6568"/>
    <w:rsid w:val="003E6CE9"/>
    <w:rsid w:val="003E7091"/>
    <w:rsid w:val="003E73B3"/>
    <w:rsid w:val="003F066D"/>
    <w:rsid w:val="003F079F"/>
    <w:rsid w:val="003F2396"/>
    <w:rsid w:val="003F2859"/>
    <w:rsid w:val="003F2894"/>
    <w:rsid w:val="003F2BE5"/>
    <w:rsid w:val="003F3863"/>
    <w:rsid w:val="003F3C3B"/>
    <w:rsid w:val="003F3CDC"/>
    <w:rsid w:val="003F4075"/>
    <w:rsid w:val="003F595D"/>
    <w:rsid w:val="003F6B35"/>
    <w:rsid w:val="003F7143"/>
    <w:rsid w:val="003F7C35"/>
    <w:rsid w:val="003F7C57"/>
    <w:rsid w:val="003F7E7E"/>
    <w:rsid w:val="003F7ECE"/>
    <w:rsid w:val="004002F8"/>
    <w:rsid w:val="004004CB"/>
    <w:rsid w:val="00400FC5"/>
    <w:rsid w:val="00401DD5"/>
    <w:rsid w:val="00402B99"/>
    <w:rsid w:val="00402E92"/>
    <w:rsid w:val="00403058"/>
    <w:rsid w:val="00403E9B"/>
    <w:rsid w:val="0040484E"/>
    <w:rsid w:val="00404AD8"/>
    <w:rsid w:val="00405AFC"/>
    <w:rsid w:val="00406C6E"/>
    <w:rsid w:val="00406F4B"/>
    <w:rsid w:val="004072D1"/>
    <w:rsid w:val="00407356"/>
    <w:rsid w:val="00410BBF"/>
    <w:rsid w:val="004111C6"/>
    <w:rsid w:val="00411526"/>
    <w:rsid w:val="00411A2C"/>
    <w:rsid w:val="00411A74"/>
    <w:rsid w:val="004121DA"/>
    <w:rsid w:val="004125EC"/>
    <w:rsid w:val="0041296C"/>
    <w:rsid w:val="004132EF"/>
    <w:rsid w:val="00414275"/>
    <w:rsid w:val="004144E1"/>
    <w:rsid w:val="00414663"/>
    <w:rsid w:val="00414B52"/>
    <w:rsid w:val="00414CFA"/>
    <w:rsid w:val="00415448"/>
    <w:rsid w:val="0041586E"/>
    <w:rsid w:val="00415A91"/>
    <w:rsid w:val="00415D40"/>
    <w:rsid w:val="00415DCD"/>
    <w:rsid w:val="00416186"/>
    <w:rsid w:val="0041633B"/>
    <w:rsid w:val="00416D4A"/>
    <w:rsid w:val="00417390"/>
    <w:rsid w:val="004206CB"/>
    <w:rsid w:val="00420BA1"/>
    <w:rsid w:val="004211F8"/>
    <w:rsid w:val="00421293"/>
    <w:rsid w:val="00421C85"/>
    <w:rsid w:val="0042210B"/>
    <w:rsid w:val="00422440"/>
    <w:rsid w:val="00423B77"/>
    <w:rsid w:val="004256CE"/>
    <w:rsid w:val="0042585B"/>
    <w:rsid w:val="00425A9D"/>
    <w:rsid w:val="00425EAD"/>
    <w:rsid w:val="00426305"/>
    <w:rsid w:val="0042671B"/>
    <w:rsid w:val="00426AE1"/>
    <w:rsid w:val="00426F6B"/>
    <w:rsid w:val="00427708"/>
    <w:rsid w:val="0043069C"/>
    <w:rsid w:val="00430CCC"/>
    <w:rsid w:val="00430D41"/>
    <w:rsid w:val="00430E28"/>
    <w:rsid w:val="004312F7"/>
    <w:rsid w:val="004313D0"/>
    <w:rsid w:val="0043261B"/>
    <w:rsid w:val="00432635"/>
    <w:rsid w:val="004326E4"/>
    <w:rsid w:val="004329D1"/>
    <w:rsid w:val="00432DDA"/>
    <w:rsid w:val="00432EC2"/>
    <w:rsid w:val="0043397C"/>
    <w:rsid w:val="00433D3C"/>
    <w:rsid w:val="004343A0"/>
    <w:rsid w:val="00434576"/>
    <w:rsid w:val="00434CF0"/>
    <w:rsid w:val="004351D6"/>
    <w:rsid w:val="00435371"/>
    <w:rsid w:val="004353D3"/>
    <w:rsid w:val="00435B8D"/>
    <w:rsid w:val="00435FB8"/>
    <w:rsid w:val="004376D2"/>
    <w:rsid w:val="0044001C"/>
    <w:rsid w:val="0044002E"/>
    <w:rsid w:val="004400A7"/>
    <w:rsid w:val="004416C5"/>
    <w:rsid w:val="00441FD2"/>
    <w:rsid w:val="004429BB"/>
    <w:rsid w:val="00445151"/>
    <w:rsid w:val="00445747"/>
    <w:rsid w:val="00445E45"/>
    <w:rsid w:val="00446250"/>
    <w:rsid w:val="00446398"/>
    <w:rsid w:val="00446458"/>
    <w:rsid w:val="004465A6"/>
    <w:rsid w:val="004466F6"/>
    <w:rsid w:val="004472C2"/>
    <w:rsid w:val="00447327"/>
    <w:rsid w:val="0045007A"/>
    <w:rsid w:val="00450560"/>
    <w:rsid w:val="00450D63"/>
    <w:rsid w:val="00450F68"/>
    <w:rsid w:val="004517B3"/>
    <w:rsid w:val="00451C95"/>
    <w:rsid w:val="00454198"/>
    <w:rsid w:val="0045519A"/>
    <w:rsid w:val="00455E7C"/>
    <w:rsid w:val="00456445"/>
    <w:rsid w:val="00456A15"/>
    <w:rsid w:val="00457332"/>
    <w:rsid w:val="004575F3"/>
    <w:rsid w:val="004609BE"/>
    <w:rsid w:val="00460D2E"/>
    <w:rsid w:val="00461981"/>
    <w:rsid w:val="00461F9E"/>
    <w:rsid w:val="00462C50"/>
    <w:rsid w:val="00462D6E"/>
    <w:rsid w:val="00463028"/>
    <w:rsid w:val="0046322E"/>
    <w:rsid w:val="00464609"/>
    <w:rsid w:val="00464A41"/>
    <w:rsid w:val="00464DF3"/>
    <w:rsid w:val="00465D02"/>
    <w:rsid w:val="004667D3"/>
    <w:rsid w:val="00467D57"/>
    <w:rsid w:val="00470194"/>
    <w:rsid w:val="00470483"/>
    <w:rsid w:val="004704E4"/>
    <w:rsid w:val="00470A06"/>
    <w:rsid w:val="00471ED7"/>
    <w:rsid w:val="00472090"/>
    <w:rsid w:val="00472263"/>
    <w:rsid w:val="00472442"/>
    <w:rsid w:val="004726C2"/>
    <w:rsid w:val="00472937"/>
    <w:rsid w:val="004729AD"/>
    <w:rsid w:val="004732C8"/>
    <w:rsid w:val="00473C88"/>
    <w:rsid w:val="004742D8"/>
    <w:rsid w:val="00474D47"/>
    <w:rsid w:val="00474F61"/>
    <w:rsid w:val="00475939"/>
    <w:rsid w:val="004764F7"/>
    <w:rsid w:val="0047662D"/>
    <w:rsid w:val="004766B5"/>
    <w:rsid w:val="00476760"/>
    <w:rsid w:val="00476AB2"/>
    <w:rsid w:val="00476CB0"/>
    <w:rsid w:val="00477B6C"/>
    <w:rsid w:val="00477D1F"/>
    <w:rsid w:val="0048031F"/>
    <w:rsid w:val="00480D9C"/>
    <w:rsid w:val="00482440"/>
    <w:rsid w:val="00482964"/>
    <w:rsid w:val="00482F76"/>
    <w:rsid w:val="0048396A"/>
    <w:rsid w:val="0048446E"/>
    <w:rsid w:val="00484BE6"/>
    <w:rsid w:val="00485833"/>
    <w:rsid w:val="00487001"/>
    <w:rsid w:val="0048742F"/>
    <w:rsid w:val="0048793B"/>
    <w:rsid w:val="00487C73"/>
    <w:rsid w:val="00490976"/>
    <w:rsid w:val="00491214"/>
    <w:rsid w:val="004919DD"/>
    <w:rsid w:val="00491C30"/>
    <w:rsid w:val="0049235A"/>
    <w:rsid w:val="00492BAA"/>
    <w:rsid w:val="004934F1"/>
    <w:rsid w:val="004936D8"/>
    <w:rsid w:val="00493754"/>
    <w:rsid w:val="00493C66"/>
    <w:rsid w:val="0049453B"/>
    <w:rsid w:val="00494692"/>
    <w:rsid w:val="004952EA"/>
    <w:rsid w:val="00496F80"/>
    <w:rsid w:val="00497CD3"/>
    <w:rsid w:val="004A0615"/>
    <w:rsid w:val="004A0B7F"/>
    <w:rsid w:val="004A1629"/>
    <w:rsid w:val="004A25EA"/>
    <w:rsid w:val="004A2799"/>
    <w:rsid w:val="004A2961"/>
    <w:rsid w:val="004A3BE5"/>
    <w:rsid w:val="004A3DCD"/>
    <w:rsid w:val="004A4713"/>
    <w:rsid w:val="004A4E6F"/>
    <w:rsid w:val="004A5439"/>
    <w:rsid w:val="004A681C"/>
    <w:rsid w:val="004A6B30"/>
    <w:rsid w:val="004A7EAC"/>
    <w:rsid w:val="004B0D97"/>
    <w:rsid w:val="004B0F02"/>
    <w:rsid w:val="004B1889"/>
    <w:rsid w:val="004B26A3"/>
    <w:rsid w:val="004B297E"/>
    <w:rsid w:val="004B464C"/>
    <w:rsid w:val="004B5380"/>
    <w:rsid w:val="004B5A9B"/>
    <w:rsid w:val="004B5D63"/>
    <w:rsid w:val="004B6EF3"/>
    <w:rsid w:val="004B7248"/>
    <w:rsid w:val="004B7651"/>
    <w:rsid w:val="004B79A1"/>
    <w:rsid w:val="004B7B08"/>
    <w:rsid w:val="004C008F"/>
    <w:rsid w:val="004C013A"/>
    <w:rsid w:val="004C0DDD"/>
    <w:rsid w:val="004C14E9"/>
    <w:rsid w:val="004C29A6"/>
    <w:rsid w:val="004C31C9"/>
    <w:rsid w:val="004C343E"/>
    <w:rsid w:val="004C376A"/>
    <w:rsid w:val="004C43A1"/>
    <w:rsid w:val="004C4BEC"/>
    <w:rsid w:val="004C5233"/>
    <w:rsid w:val="004C5824"/>
    <w:rsid w:val="004C5D01"/>
    <w:rsid w:val="004C5E5A"/>
    <w:rsid w:val="004C696A"/>
    <w:rsid w:val="004C6DA1"/>
    <w:rsid w:val="004C79E1"/>
    <w:rsid w:val="004D04D1"/>
    <w:rsid w:val="004D0C7E"/>
    <w:rsid w:val="004D10C7"/>
    <w:rsid w:val="004D1139"/>
    <w:rsid w:val="004D1C92"/>
    <w:rsid w:val="004D3646"/>
    <w:rsid w:val="004D4543"/>
    <w:rsid w:val="004D4CAD"/>
    <w:rsid w:val="004D4E49"/>
    <w:rsid w:val="004D5048"/>
    <w:rsid w:val="004D5116"/>
    <w:rsid w:val="004D60AD"/>
    <w:rsid w:val="004D69BE"/>
    <w:rsid w:val="004D6E40"/>
    <w:rsid w:val="004D763F"/>
    <w:rsid w:val="004D7FC9"/>
    <w:rsid w:val="004E0544"/>
    <w:rsid w:val="004E078F"/>
    <w:rsid w:val="004E0E4B"/>
    <w:rsid w:val="004E1DCC"/>
    <w:rsid w:val="004E1E1E"/>
    <w:rsid w:val="004E2980"/>
    <w:rsid w:val="004E2DF8"/>
    <w:rsid w:val="004E2EA1"/>
    <w:rsid w:val="004E34AD"/>
    <w:rsid w:val="004E406F"/>
    <w:rsid w:val="004E4363"/>
    <w:rsid w:val="004E4827"/>
    <w:rsid w:val="004E4AC2"/>
    <w:rsid w:val="004E50FF"/>
    <w:rsid w:val="004E5447"/>
    <w:rsid w:val="004E5F6C"/>
    <w:rsid w:val="004E66DC"/>
    <w:rsid w:val="004E6B07"/>
    <w:rsid w:val="004E6B95"/>
    <w:rsid w:val="004E7356"/>
    <w:rsid w:val="004F0925"/>
    <w:rsid w:val="004F095D"/>
    <w:rsid w:val="004F0AD7"/>
    <w:rsid w:val="004F1232"/>
    <w:rsid w:val="004F1386"/>
    <w:rsid w:val="004F1573"/>
    <w:rsid w:val="004F1DDE"/>
    <w:rsid w:val="004F209B"/>
    <w:rsid w:val="004F24B6"/>
    <w:rsid w:val="004F287B"/>
    <w:rsid w:val="004F3173"/>
    <w:rsid w:val="004F37A7"/>
    <w:rsid w:val="004F41EF"/>
    <w:rsid w:val="004F53F3"/>
    <w:rsid w:val="004F57FA"/>
    <w:rsid w:val="004F5C72"/>
    <w:rsid w:val="004F62E1"/>
    <w:rsid w:val="004F653D"/>
    <w:rsid w:val="004F67FA"/>
    <w:rsid w:val="004F6DB1"/>
    <w:rsid w:val="004F71E7"/>
    <w:rsid w:val="004F7E4B"/>
    <w:rsid w:val="00500635"/>
    <w:rsid w:val="00501606"/>
    <w:rsid w:val="00502346"/>
    <w:rsid w:val="00503C06"/>
    <w:rsid w:val="00504672"/>
    <w:rsid w:val="00504E43"/>
    <w:rsid w:val="00505A92"/>
    <w:rsid w:val="00505FB7"/>
    <w:rsid w:val="00506451"/>
    <w:rsid w:val="0050651E"/>
    <w:rsid w:val="00506E1D"/>
    <w:rsid w:val="00507956"/>
    <w:rsid w:val="00510AA7"/>
    <w:rsid w:val="00510B0D"/>
    <w:rsid w:val="00511543"/>
    <w:rsid w:val="005115F4"/>
    <w:rsid w:val="0051269D"/>
    <w:rsid w:val="00512AD1"/>
    <w:rsid w:val="00512D8E"/>
    <w:rsid w:val="00513817"/>
    <w:rsid w:val="005138BC"/>
    <w:rsid w:val="00514232"/>
    <w:rsid w:val="00515B06"/>
    <w:rsid w:val="00515C09"/>
    <w:rsid w:val="00516435"/>
    <w:rsid w:val="00517B79"/>
    <w:rsid w:val="005203EC"/>
    <w:rsid w:val="00520691"/>
    <w:rsid w:val="0052085B"/>
    <w:rsid w:val="00520C0E"/>
    <w:rsid w:val="00520EB1"/>
    <w:rsid w:val="0052297F"/>
    <w:rsid w:val="00523589"/>
    <w:rsid w:val="00524004"/>
    <w:rsid w:val="005248A6"/>
    <w:rsid w:val="00524D8C"/>
    <w:rsid w:val="00525BF1"/>
    <w:rsid w:val="00525D85"/>
    <w:rsid w:val="00526F1F"/>
    <w:rsid w:val="005271D3"/>
    <w:rsid w:val="005274A6"/>
    <w:rsid w:val="005278A7"/>
    <w:rsid w:val="00527DC3"/>
    <w:rsid w:val="0053054C"/>
    <w:rsid w:val="005307C2"/>
    <w:rsid w:val="005308DC"/>
    <w:rsid w:val="00530B0C"/>
    <w:rsid w:val="0053226F"/>
    <w:rsid w:val="005325C9"/>
    <w:rsid w:val="00532D70"/>
    <w:rsid w:val="00533857"/>
    <w:rsid w:val="00533899"/>
    <w:rsid w:val="005345DF"/>
    <w:rsid w:val="00534E80"/>
    <w:rsid w:val="0053525E"/>
    <w:rsid w:val="005360B8"/>
    <w:rsid w:val="0053676E"/>
    <w:rsid w:val="00537CEA"/>
    <w:rsid w:val="00537D70"/>
    <w:rsid w:val="00537F8D"/>
    <w:rsid w:val="0054087B"/>
    <w:rsid w:val="00540A57"/>
    <w:rsid w:val="00540B45"/>
    <w:rsid w:val="00540BCC"/>
    <w:rsid w:val="00541579"/>
    <w:rsid w:val="0054221F"/>
    <w:rsid w:val="0054256C"/>
    <w:rsid w:val="00542F82"/>
    <w:rsid w:val="00543133"/>
    <w:rsid w:val="0054318C"/>
    <w:rsid w:val="00543639"/>
    <w:rsid w:val="00543FFD"/>
    <w:rsid w:val="00544168"/>
    <w:rsid w:val="00544356"/>
    <w:rsid w:val="005448C4"/>
    <w:rsid w:val="005453F6"/>
    <w:rsid w:val="0054542C"/>
    <w:rsid w:val="00545A28"/>
    <w:rsid w:val="00545B99"/>
    <w:rsid w:val="005461C3"/>
    <w:rsid w:val="00547648"/>
    <w:rsid w:val="00547C45"/>
    <w:rsid w:val="00547DA7"/>
    <w:rsid w:val="005507E9"/>
    <w:rsid w:val="00550B3C"/>
    <w:rsid w:val="0055192F"/>
    <w:rsid w:val="00551A73"/>
    <w:rsid w:val="00551AB8"/>
    <w:rsid w:val="00551AE7"/>
    <w:rsid w:val="00551BF7"/>
    <w:rsid w:val="00552206"/>
    <w:rsid w:val="0055320A"/>
    <w:rsid w:val="00553551"/>
    <w:rsid w:val="00554394"/>
    <w:rsid w:val="00554B63"/>
    <w:rsid w:val="00554D59"/>
    <w:rsid w:val="00554D64"/>
    <w:rsid w:val="00554D92"/>
    <w:rsid w:val="00554E73"/>
    <w:rsid w:val="005553C1"/>
    <w:rsid w:val="00555AA7"/>
    <w:rsid w:val="00555CE7"/>
    <w:rsid w:val="00556633"/>
    <w:rsid w:val="00556872"/>
    <w:rsid w:val="00556A1F"/>
    <w:rsid w:val="00556A7C"/>
    <w:rsid w:val="005577C2"/>
    <w:rsid w:val="00557A4D"/>
    <w:rsid w:val="00557FB9"/>
    <w:rsid w:val="0056019D"/>
    <w:rsid w:val="00560802"/>
    <w:rsid w:val="00560E9B"/>
    <w:rsid w:val="00561CF4"/>
    <w:rsid w:val="005621FF"/>
    <w:rsid w:val="00562216"/>
    <w:rsid w:val="00562764"/>
    <w:rsid w:val="005627A1"/>
    <w:rsid w:val="00562F7D"/>
    <w:rsid w:val="0056376A"/>
    <w:rsid w:val="00563B0D"/>
    <w:rsid w:val="00564584"/>
    <w:rsid w:val="00564ED6"/>
    <w:rsid w:val="005651E0"/>
    <w:rsid w:val="005655D8"/>
    <w:rsid w:val="00565A2E"/>
    <w:rsid w:val="00565D32"/>
    <w:rsid w:val="00566F7F"/>
    <w:rsid w:val="005675B0"/>
    <w:rsid w:val="005705CF"/>
    <w:rsid w:val="005719F4"/>
    <w:rsid w:val="005723F0"/>
    <w:rsid w:val="005724FD"/>
    <w:rsid w:val="00572771"/>
    <w:rsid w:val="00573AC4"/>
    <w:rsid w:val="00574483"/>
    <w:rsid w:val="00574A1B"/>
    <w:rsid w:val="00574FFA"/>
    <w:rsid w:val="00575361"/>
    <w:rsid w:val="00575FF4"/>
    <w:rsid w:val="0057605E"/>
    <w:rsid w:val="00576265"/>
    <w:rsid w:val="005764ED"/>
    <w:rsid w:val="005765D0"/>
    <w:rsid w:val="005807CB"/>
    <w:rsid w:val="00580879"/>
    <w:rsid w:val="005813CD"/>
    <w:rsid w:val="00581713"/>
    <w:rsid w:val="005826F3"/>
    <w:rsid w:val="00583ABF"/>
    <w:rsid w:val="00584828"/>
    <w:rsid w:val="00584B20"/>
    <w:rsid w:val="00585C8E"/>
    <w:rsid w:val="00585DB4"/>
    <w:rsid w:val="005866C4"/>
    <w:rsid w:val="00587ABF"/>
    <w:rsid w:val="0059032E"/>
    <w:rsid w:val="0059070F"/>
    <w:rsid w:val="0059093D"/>
    <w:rsid w:val="0059125B"/>
    <w:rsid w:val="00591E59"/>
    <w:rsid w:val="00592788"/>
    <w:rsid w:val="00593827"/>
    <w:rsid w:val="00593EF0"/>
    <w:rsid w:val="005944FC"/>
    <w:rsid w:val="00594B24"/>
    <w:rsid w:val="00594D81"/>
    <w:rsid w:val="005952FE"/>
    <w:rsid w:val="00596AE3"/>
    <w:rsid w:val="00596C52"/>
    <w:rsid w:val="00597880"/>
    <w:rsid w:val="00597A4E"/>
    <w:rsid w:val="005A0E75"/>
    <w:rsid w:val="005A21B3"/>
    <w:rsid w:val="005A2B1D"/>
    <w:rsid w:val="005A313C"/>
    <w:rsid w:val="005A3695"/>
    <w:rsid w:val="005A3859"/>
    <w:rsid w:val="005A56C1"/>
    <w:rsid w:val="005A5F00"/>
    <w:rsid w:val="005A5F74"/>
    <w:rsid w:val="005A6F01"/>
    <w:rsid w:val="005B0080"/>
    <w:rsid w:val="005B07DF"/>
    <w:rsid w:val="005B1B1E"/>
    <w:rsid w:val="005B235D"/>
    <w:rsid w:val="005B23FF"/>
    <w:rsid w:val="005B2C1B"/>
    <w:rsid w:val="005B2DBD"/>
    <w:rsid w:val="005B5B9C"/>
    <w:rsid w:val="005B6030"/>
    <w:rsid w:val="005C04F2"/>
    <w:rsid w:val="005C099A"/>
    <w:rsid w:val="005C2EC1"/>
    <w:rsid w:val="005C2F9D"/>
    <w:rsid w:val="005C300B"/>
    <w:rsid w:val="005C4607"/>
    <w:rsid w:val="005C4749"/>
    <w:rsid w:val="005C4AA8"/>
    <w:rsid w:val="005C5232"/>
    <w:rsid w:val="005C55DF"/>
    <w:rsid w:val="005C659D"/>
    <w:rsid w:val="005C6689"/>
    <w:rsid w:val="005C6714"/>
    <w:rsid w:val="005C7BD4"/>
    <w:rsid w:val="005D0B00"/>
    <w:rsid w:val="005D110A"/>
    <w:rsid w:val="005D127B"/>
    <w:rsid w:val="005D2CC8"/>
    <w:rsid w:val="005D4ED2"/>
    <w:rsid w:val="005D51B5"/>
    <w:rsid w:val="005D524C"/>
    <w:rsid w:val="005D5756"/>
    <w:rsid w:val="005D584A"/>
    <w:rsid w:val="005D613C"/>
    <w:rsid w:val="005D63F5"/>
    <w:rsid w:val="005D6DAB"/>
    <w:rsid w:val="005D7172"/>
    <w:rsid w:val="005D7CE1"/>
    <w:rsid w:val="005E05AF"/>
    <w:rsid w:val="005E12DA"/>
    <w:rsid w:val="005E1893"/>
    <w:rsid w:val="005E1B05"/>
    <w:rsid w:val="005E1E84"/>
    <w:rsid w:val="005E23A2"/>
    <w:rsid w:val="005E27B8"/>
    <w:rsid w:val="005E3771"/>
    <w:rsid w:val="005E3E90"/>
    <w:rsid w:val="005E402A"/>
    <w:rsid w:val="005E4B3E"/>
    <w:rsid w:val="005E5520"/>
    <w:rsid w:val="005E5E94"/>
    <w:rsid w:val="005E7C46"/>
    <w:rsid w:val="005E7D92"/>
    <w:rsid w:val="005F071A"/>
    <w:rsid w:val="005F2668"/>
    <w:rsid w:val="005F26F4"/>
    <w:rsid w:val="005F2907"/>
    <w:rsid w:val="005F2C98"/>
    <w:rsid w:val="005F31CD"/>
    <w:rsid w:val="005F37CA"/>
    <w:rsid w:val="005F44FA"/>
    <w:rsid w:val="005F4B21"/>
    <w:rsid w:val="005F530D"/>
    <w:rsid w:val="005F5B46"/>
    <w:rsid w:val="005F6E63"/>
    <w:rsid w:val="00600814"/>
    <w:rsid w:val="00600D28"/>
    <w:rsid w:val="00601389"/>
    <w:rsid w:val="00602430"/>
    <w:rsid w:val="00602E17"/>
    <w:rsid w:val="0060311B"/>
    <w:rsid w:val="006036A4"/>
    <w:rsid w:val="00603C0E"/>
    <w:rsid w:val="00603EBD"/>
    <w:rsid w:val="00604B40"/>
    <w:rsid w:val="00604D24"/>
    <w:rsid w:val="00605694"/>
    <w:rsid w:val="00606190"/>
    <w:rsid w:val="00607785"/>
    <w:rsid w:val="00607E39"/>
    <w:rsid w:val="006102C2"/>
    <w:rsid w:val="00610A71"/>
    <w:rsid w:val="00610AA3"/>
    <w:rsid w:val="0061101A"/>
    <w:rsid w:val="00611C2B"/>
    <w:rsid w:val="00611DF7"/>
    <w:rsid w:val="0061293B"/>
    <w:rsid w:val="00613100"/>
    <w:rsid w:val="00613417"/>
    <w:rsid w:val="006135E7"/>
    <w:rsid w:val="0061382A"/>
    <w:rsid w:val="00614005"/>
    <w:rsid w:val="00614060"/>
    <w:rsid w:val="00614364"/>
    <w:rsid w:val="00614ACE"/>
    <w:rsid w:val="0061601E"/>
    <w:rsid w:val="00616308"/>
    <w:rsid w:val="0061698A"/>
    <w:rsid w:val="00616ECC"/>
    <w:rsid w:val="00617011"/>
    <w:rsid w:val="00617300"/>
    <w:rsid w:val="00617D44"/>
    <w:rsid w:val="00620DB1"/>
    <w:rsid w:val="00620E23"/>
    <w:rsid w:val="0062109A"/>
    <w:rsid w:val="006212A2"/>
    <w:rsid w:val="00621719"/>
    <w:rsid w:val="00621CBC"/>
    <w:rsid w:val="00621F32"/>
    <w:rsid w:val="00623366"/>
    <w:rsid w:val="0062359B"/>
    <w:rsid w:val="0062371B"/>
    <w:rsid w:val="00623FA1"/>
    <w:rsid w:val="00623FFF"/>
    <w:rsid w:val="00624438"/>
    <w:rsid w:val="006245B1"/>
    <w:rsid w:val="00624B49"/>
    <w:rsid w:val="00625DE5"/>
    <w:rsid w:val="00626259"/>
    <w:rsid w:val="006267E2"/>
    <w:rsid w:val="00626822"/>
    <w:rsid w:val="00626CB2"/>
    <w:rsid w:val="00626ED8"/>
    <w:rsid w:val="00627CCA"/>
    <w:rsid w:val="00631156"/>
    <w:rsid w:val="00631282"/>
    <w:rsid w:val="00631EB5"/>
    <w:rsid w:val="00631ED2"/>
    <w:rsid w:val="0063262F"/>
    <w:rsid w:val="00632D36"/>
    <w:rsid w:val="00633242"/>
    <w:rsid w:val="00633376"/>
    <w:rsid w:val="006333ED"/>
    <w:rsid w:val="006334C5"/>
    <w:rsid w:val="00633A71"/>
    <w:rsid w:val="006341DC"/>
    <w:rsid w:val="006345F3"/>
    <w:rsid w:val="00634CBE"/>
    <w:rsid w:val="00635E0A"/>
    <w:rsid w:val="00636DC4"/>
    <w:rsid w:val="00636E56"/>
    <w:rsid w:val="0064066D"/>
    <w:rsid w:val="00641177"/>
    <w:rsid w:val="006414DE"/>
    <w:rsid w:val="006429F8"/>
    <w:rsid w:val="0064306E"/>
    <w:rsid w:val="006430BB"/>
    <w:rsid w:val="00643208"/>
    <w:rsid w:val="00643488"/>
    <w:rsid w:val="006439C9"/>
    <w:rsid w:val="00643BE8"/>
    <w:rsid w:val="00643C3C"/>
    <w:rsid w:val="00644066"/>
    <w:rsid w:val="00644AA6"/>
    <w:rsid w:val="00644BA0"/>
    <w:rsid w:val="0064539F"/>
    <w:rsid w:val="00645407"/>
    <w:rsid w:val="00645773"/>
    <w:rsid w:val="006460B9"/>
    <w:rsid w:val="006479A0"/>
    <w:rsid w:val="006479F3"/>
    <w:rsid w:val="00647D22"/>
    <w:rsid w:val="00647F50"/>
    <w:rsid w:val="00650E2E"/>
    <w:rsid w:val="00651272"/>
    <w:rsid w:val="00651445"/>
    <w:rsid w:val="00651520"/>
    <w:rsid w:val="00651CB9"/>
    <w:rsid w:val="0065204D"/>
    <w:rsid w:val="0065259B"/>
    <w:rsid w:val="006528F5"/>
    <w:rsid w:val="00653C57"/>
    <w:rsid w:val="00653E77"/>
    <w:rsid w:val="00654547"/>
    <w:rsid w:val="00654860"/>
    <w:rsid w:val="00654AB5"/>
    <w:rsid w:val="00654E7C"/>
    <w:rsid w:val="006552D4"/>
    <w:rsid w:val="00655732"/>
    <w:rsid w:val="00656258"/>
    <w:rsid w:val="00657246"/>
    <w:rsid w:val="006572EF"/>
    <w:rsid w:val="006573A3"/>
    <w:rsid w:val="00660066"/>
    <w:rsid w:val="006600EF"/>
    <w:rsid w:val="00660D57"/>
    <w:rsid w:val="0066146E"/>
    <w:rsid w:val="006628A9"/>
    <w:rsid w:val="00662B2E"/>
    <w:rsid w:val="006637DF"/>
    <w:rsid w:val="006640D1"/>
    <w:rsid w:val="006643D3"/>
    <w:rsid w:val="00664EDE"/>
    <w:rsid w:val="0066522C"/>
    <w:rsid w:val="006652FC"/>
    <w:rsid w:val="00665390"/>
    <w:rsid w:val="006654F0"/>
    <w:rsid w:val="00665739"/>
    <w:rsid w:val="006661B1"/>
    <w:rsid w:val="00666435"/>
    <w:rsid w:val="006677C9"/>
    <w:rsid w:val="0067053C"/>
    <w:rsid w:val="00670771"/>
    <w:rsid w:val="00670B02"/>
    <w:rsid w:val="00671373"/>
    <w:rsid w:val="006719CA"/>
    <w:rsid w:val="00672F31"/>
    <w:rsid w:val="0067392A"/>
    <w:rsid w:val="00673E75"/>
    <w:rsid w:val="00674323"/>
    <w:rsid w:val="006745EA"/>
    <w:rsid w:val="00675E74"/>
    <w:rsid w:val="00675F6F"/>
    <w:rsid w:val="006769CD"/>
    <w:rsid w:val="00676B92"/>
    <w:rsid w:val="0067706D"/>
    <w:rsid w:val="006774E7"/>
    <w:rsid w:val="0067762D"/>
    <w:rsid w:val="00677E48"/>
    <w:rsid w:val="00680399"/>
    <w:rsid w:val="0068188D"/>
    <w:rsid w:val="0068197C"/>
    <w:rsid w:val="00682A72"/>
    <w:rsid w:val="006835DA"/>
    <w:rsid w:val="00684416"/>
    <w:rsid w:val="006848C1"/>
    <w:rsid w:val="00684CFE"/>
    <w:rsid w:val="00685AD5"/>
    <w:rsid w:val="00687726"/>
    <w:rsid w:val="00687A0E"/>
    <w:rsid w:val="006903F6"/>
    <w:rsid w:val="0069127A"/>
    <w:rsid w:val="00691BB5"/>
    <w:rsid w:val="00691D29"/>
    <w:rsid w:val="00692F5B"/>
    <w:rsid w:val="00694697"/>
    <w:rsid w:val="00694770"/>
    <w:rsid w:val="006949B0"/>
    <w:rsid w:val="00694EB6"/>
    <w:rsid w:val="0069529D"/>
    <w:rsid w:val="00695904"/>
    <w:rsid w:val="00696181"/>
    <w:rsid w:val="00696E50"/>
    <w:rsid w:val="00696EFC"/>
    <w:rsid w:val="00696F85"/>
    <w:rsid w:val="0069764D"/>
    <w:rsid w:val="006A0F86"/>
    <w:rsid w:val="006A2AC9"/>
    <w:rsid w:val="006A2F25"/>
    <w:rsid w:val="006A30EE"/>
    <w:rsid w:val="006A3597"/>
    <w:rsid w:val="006A3923"/>
    <w:rsid w:val="006A3AB0"/>
    <w:rsid w:val="006A407F"/>
    <w:rsid w:val="006A5A85"/>
    <w:rsid w:val="006A651C"/>
    <w:rsid w:val="006A66C4"/>
    <w:rsid w:val="006A70F3"/>
    <w:rsid w:val="006A76E6"/>
    <w:rsid w:val="006A7C90"/>
    <w:rsid w:val="006B02D6"/>
    <w:rsid w:val="006B03EA"/>
    <w:rsid w:val="006B0BA6"/>
    <w:rsid w:val="006B15C0"/>
    <w:rsid w:val="006B3613"/>
    <w:rsid w:val="006B3C55"/>
    <w:rsid w:val="006B4D2E"/>
    <w:rsid w:val="006B56C0"/>
    <w:rsid w:val="006B5A16"/>
    <w:rsid w:val="006B64A7"/>
    <w:rsid w:val="006B6A31"/>
    <w:rsid w:val="006B7504"/>
    <w:rsid w:val="006B7D66"/>
    <w:rsid w:val="006C098A"/>
    <w:rsid w:val="006C0F35"/>
    <w:rsid w:val="006C22C3"/>
    <w:rsid w:val="006C256F"/>
    <w:rsid w:val="006C2ED5"/>
    <w:rsid w:val="006C507D"/>
    <w:rsid w:val="006C536E"/>
    <w:rsid w:val="006C5A54"/>
    <w:rsid w:val="006C6E9E"/>
    <w:rsid w:val="006C7065"/>
    <w:rsid w:val="006C71AE"/>
    <w:rsid w:val="006D0C29"/>
    <w:rsid w:val="006D0EDE"/>
    <w:rsid w:val="006D10F3"/>
    <w:rsid w:val="006D1397"/>
    <w:rsid w:val="006D253B"/>
    <w:rsid w:val="006D2550"/>
    <w:rsid w:val="006D26C1"/>
    <w:rsid w:val="006D287F"/>
    <w:rsid w:val="006D2CBA"/>
    <w:rsid w:val="006D2F6A"/>
    <w:rsid w:val="006D3282"/>
    <w:rsid w:val="006D46E1"/>
    <w:rsid w:val="006D5253"/>
    <w:rsid w:val="006D52D7"/>
    <w:rsid w:val="006D5B18"/>
    <w:rsid w:val="006D646C"/>
    <w:rsid w:val="006D656E"/>
    <w:rsid w:val="006D66D8"/>
    <w:rsid w:val="006D6F1D"/>
    <w:rsid w:val="006D744A"/>
    <w:rsid w:val="006D74B5"/>
    <w:rsid w:val="006D783B"/>
    <w:rsid w:val="006E0004"/>
    <w:rsid w:val="006E21AD"/>
    <w:rsid w:val="006E2218"/>
    <w:rsid w:val="006E240B"/>
    <w:rsid w:val="006E30D5"/>
    <w:rsid w:val="006E31BD"/>
    <w:rsid w:val="006E3DA3"/>
    <w:rsid w:val="006E44D4"/>
    <w:rsid w:val="006E46C2"/>
    <w:rsid w:val="006E4849"/>
    <w:rsid w:val="006E4C82"/>
    <w:rsid w:val="006E59F7"/>
    <w:rsid w:val="006E5C09"/>
    <w:rsid w:val="006E5F35"/>
    <w:rsid w:val="006E65D5"/>
    <w:rsid w:val="006E6AD0"/>
    <w:rsid w:val="006E6CCC"/>
    <w:rsid w:val="006F0668"/>
    <w:rsid w:val="006F21F8"/>
    <w:rsid w:val="006F2262"/>
    <w:rsid w:val="006F2589"/>
    <w:rsid w:val="006F2657"/>
    <w:rsid w:val="006F26C6"/>
    <w:rsid w:val="006F2A1A"/>
    <w:rsid w:val="006F37CE"/>
    <w:rsid w:val="006F3C72"/>
    <w:rsid w:val="006F3F41"/>
    <w:rsid w:val="006F4B0D"/>
    <w:rsid w:val="006F5C05"/>
    <w:rsid w:val="006F63AD"/>
    <w:rsid w:val="006F63E4"/>
    <w:rsid w:val="006F67F3"/>
    <w:rsid w:val="006F69EA"/>
    <w:rsid w:val="006F6CA7"/>
    <w:rsid w:val="006F6D80"/>
    <w:rsid w:val="006F7E47"/>
    <w:rsid w:val="00700309"/>
    <w:rsid w:val="00700DC5"/>
    <w:rsid w:val="00702461"/>
    <w:rsid w:val="00702640"/>
    <w:rsid w:val="00702D75"/>
    <w:rsid w:val="00703270"/>
    <w:rsid w:val="007032E1"/>
    <w:rsid w:val="007038E4"/>
    <w:rsid w:val="00703DDC"/>
    <w:rsid w:val="00703ECC"/>
    <w:rsid w:val="007043F6"/>
    <w:rsid w:val="007046AB"/>
    <w:rsid w:val="00704FB7"/>
    <w:rsid w:val="007054DC"/>
    <w:rsid w:val="00705961"/>
    <w:rsid w:val="007069B9"/>
    <w:rsid w:val="00706D46"/>
    <w:rsid w:val="00706F4D"/>
    <w:rsid w:val="007074A1"/>
    <w:rsid w:val="0071074A"/>
    <w:rsid w:val="00710BD8"/>
    <w:rsid w:val="00710CBF"/>
    <w:rsid w:val="00711085"/>
    <w:rsid w:val="007116C2"/>
    <w:rsid w:val="00711E4B"/>
    <w:rsid w:val="00711F12"/>
    <w:rsid w:val="007138C7"/>
    <w:rsid w:val="00714E6F"/>
    <w:rsid w:val="007150CE"/>
    <w:rsid w:val="00715551"/>
    <w:rsid w:val="007158D5"/>
    <w:rsid w:val="00716851"/>
    <w:rsid w:val="00716FE8"/>
    <w:rsid w:val="007200F6"/>
    <w:rsid w:val="00720E9F"/>
    <w:rsid w:val="0072271F"/>
    <w:rsid w:val="00722E67"/>
    <w:rsid w:val="00723005"/>
    <w:rsid w:val="0072320E"/>
    <w:rsid w:val="00723C41"/>
    <w:rsid w:val="007245F2"/>
    <w:rsid w:val="00724F9B"/>
    <w:rsid w:val="007250C4"/>
    <w:rsid w:val="00725B45"/>
    <w:rsid w:val="00726A5E"/>
    <w:rsid w:val="00726C26"/>
    <w:rsid w:val="00730181"/>
    <w:rsid w:val="00730413"/>
    <w:rsid w:val="0073070F"/>
    <w:rsid w:val="007313DF"/>
    <w:rsid w:val="0073171B"/>
    <w:rsid w:val="007321EA"/>
    <w:rsid w:val="00732283"/>
    <w:rsid w:val="00732681"/>
    <w:rsid w:val="00732721"/>
    <w:rsid w:val="00732F35"/>
    <w:rsid w:val="00732FC7"/>
    <w:rsid w:val="00733066"/>
    <w:rsid w:val="007334AD"/>
    <w:rsid w:val="00733506"/>
    <w:rsid w:val="00733C48"/>
    <w:rsid w:val="00733D64"/>
    <w:rsid w:val="00734101"/>
    <w:rsid w:val="007343BD"/>
    <w:rsid w:val="00734C8C"/>
    <w:rsid w:val="0073516F"/>
    <w:rsid w:val="007356C3"/>
    <w:rsid w:val="00735D9D"/>
    <w:rsid w:val="007364CF"/>
    <w:rsid w:val="00736786"/>
    <w:rsid w:val="00736FD4"/>
    <w:rsid w:val="00737144"/>
    <w:rsid w:val="00740633"/>
    <w:rsid w:val="007407CF"/>
    <w:rsid w:val="00740E2B"/>
    <w:rsid w:val="0074152B"/>
    <w:rsid w:val="00741706"/>
    <w:rsid w:val="00741CB8"/>
    <w:rsid w:val="00741EC3"/>
    <w:rsid w:val="0074332E"/>
    <w:rsid w:val="00743AAF"/>
    <w:rsid w:val="00743DA1"/>
    <w:rsid w:val="00744E70"/>
    <w:rsid w:val="00745242"/>
    <w:rsid w:val="00745DC1"/>
    <w:rsid w:val="007469D5"/>
    <w:rsid w:val="00746ACF"/>
    <w:rsid w:val="007476A0"/>
    <w:rsid w:val="0074786D"/>
    <w:rsid w:val="00747B02"/>
    <w:rsid w:val="00747CFC"/>
    <w:rsid w:val="00747E78"/>
    <w:rsid w:val="00750E26"/>
    <w:rsid w:val="00752533"/>
    <w:rsid w:val="0075325E"/>
    <w:rsid w:val="00753D55"/>
    <w:rsid w:val="0075452D"/>
    <w:rsid w:val="00754AD9"/>
    <w:rsid w:val="00754C0B"/>
    <w:rsid w:val="00755EA8"/>
    <w:rsid w:val="007569D6"/>
    <w:rsid w:val="00756A86"/>
    <w:rsid w:val="00756B18"/>
    <w:rsid w:val="00756BA0"/>
    <w:rsid w:val="00756C7F"/>
    <w:rsid w:val="00756CD6"/>
    <w:rsid w:val="007576FC"/>
    <w:rsid w:val="00760C05"/>
    <w:rsid w:val="00760CC6"/>
    <w:rsid w:val="00760E77"/>
    <w:rsid w:val="0076131E"/>
    <w:rsid w:val="007613B9"/>
    <w:rsid w:val="007613D6"/>
    <w:rsid w:val="0076237B"/>
    <w:rsid w:val="00762D4A"/>
    <w:rsid w:val="0076310F"/>
    <w:rsid w:val="00763869"/>
    <w:rsid w:val="00763C99"/>
    <w:rsid w:val="007641AE"/>
    <w:rsid w:val="007644F0"/>
    <w:rsid w:val="0076557A"/>
    <w:rsid w:val="00765745"/>
    <w:rsid w:val="007661D5"/>
    <w:rsid w:val="007665AE"/>
    <w:rsid w:val="007676D5"/>
    <w:rsid w:val="00770488"/>
    <w:rsid w:val="007705F0"/>
    <w:rsid w:val="00771088"/>
    <w:rsid w:val="0077238C"/>
    <w:rsid w:val="00772869"/>
    <w:rsid w:val="0077294F"/>
    <w:rsid w:val="00772DA6"/>
    <w:rsid w:val="00772F50"/>
    <w:rsid w:val="00773472"/>
    <w:rsid w:val="00773AB5"/>
    <w:rsid w:val="00774914"/>
    <w:rsid w:val="007749BC"/>
    <w:rsid w:val="00774A8A"/>
    <w:rsid w:val="0077528E"/>
    <w:rsid w:val="00776847"/>
    <w:rsid w:val="00780120"/>
    <w:rsid w:val="007803B2"/>
    <w:rsid w:val="00780D9F"/>
    <w:rsid w:val="0078187E"/>
    <w:rsid w:val="00781B9C"/>
    <w:rsid w:val="00782024"/>
    <w:rsid w:val="007829B2"/>
    <w:rsid w:val="0078312E"/>
    <w:rsid w:val="0078345F"/>
    <w:rsid w:val="007837C0"/>
    <w:rsid w:val="00783D6F"/>
    <w:rsid w:val="007845D4"/>
    <w:rsid w:val="007849A9"/>
    <w:rsid w:val="00785582"/>
    <w:rsid w:val="007856B0"/>
    <w:rsid w:val="0078573C"/>
    <w:rsid w:val="007858C3"/>
    <w:rsid w:val="00785AF5"/>
    <w:rsid w:val="007860C7"/>
    <w:rsid w:val="007871BD"/>
    <w:rsid w:val="00787219"/>
    <w:rsid w:val="007873B9"/>
    <w:rsid w:val="00787422"/>
    <w:rsid w:val="007876C9"/>
    <w:rsid w:val="00787AC1"/>
    <w:rsid w:val="00787D0F"/>
    <w:rsid w:val="0079097F"/>
    <w:rsid w:val="00790A8A"/>
    <w:rsid w:val="007916DA"/>
    <w:rsid w:val="007919D3"/>
    <w:rsid w:val="00791D5D"/>
    <w:rsid w:val="007926F5"/>
    <w:rsid w:val="00793356"/>
    <w:rsid w:val="00793452"/>
    <w:rsid w:val="0079406A"/>
    <w:rsid w:val="007940C4"/>
    <w:rsid w:val="007941B2"/>
    <w:rsid w:val="00794855"/>
    <w:rsid w:val="007949EC"/>
    <w:rsid w:val="00794F0D"/>
    <w:rsid w:val="007952C9"/>
    <w:rsid w:val="00795B51"/>
    <w:rsid w:val="00795CBF"/>
    <w:rsid w:val="0079627C"/>
    <w:rsid w:val="00796F8E"/>
    <w:rsid w:val="007A0354"/>
    <w:rsid w:val="007A0A96"/>
    <w:rsid w:val="007A177F"/>
    <w:rsid w:val="007A17DE"/>
    <w:rsid w:val="007A21AB"/>
    <w:rsid w:val="007A268C"/>
    <w:rsid w:val="007A2ADA"/>
    <w:rsid w:val="007A31A8"/>
    <w:rsid w:val="007A3927"/>
    <w:rsid w:val="007A51E8"/>
    <w:rsid w:val="007A525B"/>
    <w:rsid w:val="007A557B"/>
    <w:rsid w:val="007A57D8"/>
    <w:rsid w:val="007A5DA1"/>
    <w:rsid w:val="007A633E"/>
    <w:rsid w:val="007A63E4"/>
    <w:rsid w:val="007A6513"/>
    <w:rsid w:val="007A6E38"/>
    <w:rsid w:val="007A75F2"/>
    <w:rsid w:val="007A76CB"/>
    <w:rsid w:val="007A7AA4"/>
    <w:rsid w:val="007A7E31"/>
    <w:rsid w:val="007A7EFB"/>
    <w:rsid w:val="007B0D0B"/>
    <w:rsid w:val="007B0E8C"/>
    <w:rsid w:val="007B1384"/>
    <w:rsid w:val="007B16D3"/>
    <w:rsid w:val="007B2916"/>
    <w:rsid w:val="007B3B50"/>
    <w:rsid w:val="007B3C41"/>
    <w:rsid w:val="007B3E57"/>
    <w:rsid w:val="007B4066"/>
    <w:rsid w:val="007B4480"/>
    <w:rsid w:val="007B4612"/>
    <w:rsid w:val="007B554A"/>
    <w:rsid w:val="007B5A8B"/>
    <w:rsid w:val="007B5FCC"/>
    <w:rsid w:val="007B6A69"/>
    <w:rsid w:val="007C0635"/>
    <w:rsid w:val="007C0A69"/>
    <w:rsid w:val="007C1056"/>
    <w:rsid w:val="007C1FFC"/>
    <w:rsid w:val="007C2314"/>
    <w:rsid w:val="007C24E8"/>
    <w:rsid w:val="007C27AB"/>
    <w:rsid w:val="007C3EA0"/>
    <w:rsid w:val="007C45C1"/>
    <w:rsid w:val="007C48BE"/>
    <w:rsid w:val="007C4A3D"/>
    <w:rsid w:val="007C580C"/>
    <w:rsid w:val="007C683C"/>
    <w:rsid w:val="007C6A94"/>
    <w:rsid w:val="007C6D4B"/>
    <w:rsid w:val="007C6F89"/>
    <w:rsid w:val="007C7305"/>
    <w:rsid w:val="007C7979"/>
    <w:rsid w:val="007C7BC7"/>
    <w:rsid w:val="007C7C2E"/>
    <w:rsid w:val="007C7F58"/>
    <w:rsid w:val="007D0521"/>
    <w:rsid w:val="007D086D"/>
    <w:rsid w:val="007D0E87"/>
    <w:rsid w:val="007D172B"/>
    <w:rsid w:val="007D1ECF"/>
    <w:rsid w:val="007D2079"/>
    <w:rsid w:val="007D2B1D"/>
    <w:rsid w:val="007D3254"/>
    <w:rsid w:val="007D3C22"/>
    <w:rsid w:val="007D3F3A"/>
    <w:rsid w:val="007D4932"/>
    <w:rsid w:val="007D4FFF"/>
    <w:rsid w:val="007D6667"/>
    <w:rsid w:val="007D693F"/>
    <w:rsid w:val="007D6A98"/>
    <w:rsid w:val="007D7EBD"/>
    <w:rsid w:val="007E00DA"/>
    <w:rsid w:val="007E0741"/>
    <w:rsid w:val="007E1346"/>
    <w:rsid w:val="007E2256"/>
    <w:rsid w:val="007E26C4"/>
    <w:rsid w:val="007E273F"/>
    <w:rsid w:val="007E352C"/>
    <w:rsid w:val="007E359B"/>
    <w:rsid w:val="007E381E"/>
    <w:rsid w:val="007E3D8C"/>
    <w:rsid w:val="007E5907"/>
    <w:rsid w:val="007E6073"/>
    <w:rsid w:val="007E6479"/>
    <w:rsid w:val="007E6716"/>
    <w:rsid w:val="007E703C"/>
    <w:rsid w:val="007E798C"/>
    <w:rsid w:val="007E7CB2"/>
    <w:rsid w:val="007F0C16"/>
    <w:rsid w:val="007F1CF7"/>
    <w:rsid w:val="007F1F92"/>
    <w:rsid w:val="007F263F"/>
    <w:rsid w:val="007F284F"/>
    <w:rsid w:val="007F2B6F"/>
    <w:rsid w:val="007F2D2E"/>
    <w:rsid w:val="007F2FE5"/>
    <w:rsid w:val="007F2FEB"/>
    <w:rsid w:val="007F3911"/>
    <w:rsid w:val="007F3A37"/>
    <w:rsid w:val="007F459E"/>
    <w:rsid w:val="007F4D05"/>
    <w:rsid w:val="007F7082"/>
    <w:rsid w:val="007F780E"/>
    <w:rsid w:val="007F78DA"/>
    <w:rsid w:val="00800251"/>
    <w:rsid w:val="008024FB"/>
    <w:rsid w:val="00803353"/>
    <w:rsid w:val="00803FF8"/>
    <w:rsid w:val="008041B9"/>
    <w:rsid w:val="0080429E"/>
    <w:rsid w:val="00804478"/>
    <w:rsid w:val="0080473F"/>
    <w:rsid w:val="00804966"/>
    <w:rsid w:val="00805A0E"/>
    <w:rsid w:val="00805DCD"/>
    <w:rsid w:val="00806307"/>
    <w:rsid w:val="00806B63"/>
    <w:rsid w:val="00807161"/>
    <w:rsid w:val="00807415"/>
    <w:rsid w:val="00807D22"/>
    <w:rsid w:val="00810B30"/>
    <w:rsid w:val="00811769"/>
    <w:rsid w:val="0081299E"/>
    <w:rsid w:val="008130A6"/>
    <w:rsid w:val="00813897"/>
    <w:rsid w:val="008140AD"/>
    <w:rsid w:val="00814192"/>
    <w:rsid w:val="00814653"/>
    <w:rsid w:val="00814763"/>
    <w:rsid w:val="00814873"/>
    <w:rsid w:val="00814E45"/>
    <w:rsid w:val="00815DF6"/>
    <w:rsid w:val="008167E6"/>
    <w:rsid w:val="008168F5"/>
    <w:rsid w:val="0081755C"/>
    <w:rsid w:val="00817FA2"/>
    <w:rsid w:val="00820BF8"/>
    <w:rsid w:val="008216BF"/>
    <w:rsid w:val="00821E2E"/>
    <w:rsid w:val="00821E6E"/>
    <w:rsid w:val="008222EF"/>
    <w:rsid w:val="00822541"/>
    <w:rsid w:val="0082270E"/>
    <w:rsid w:val="00823043"/>
    <w:rsid w:val="0082332D"/>
    <w:rsid w:val="008238FA"/>
    <w:rsid w:val="00823AEB"/>
    <w:rsid w:val="00824820"/>
    <w:rsid w:val="00824EF1"/>
    <w:rsid w:val="0082514E"/>
    <w:rsid w:val="00825BFE"/>
    <w:rsid w:val="00826E01"/>
    <w:rsid w:val="008276DE"/>
    <w:rsid w:val="0082787D"/>
    <w:rsid w:val="008300B0"/>
    <w:rsid w:val="008302A4"/>
    <w:rsid w:val="00830874"/>
    <w:rsid w:val="00830955"/>
    <w:rsid w:val="00830C4D"/>
    <w:rsid w:val="00830D83"/>
    <w:rsid w:val="00830E66"/>
    <w:rsid w:val="008313CA"/>
    <w:rsid w:val="00831668"/>
    <w:rsid w:val="008316DC"/>
    <w:rsid w:val="00832DF9"/>
    <w:rsid w:val="00833295"/>
    <w:rsid w:val="008336AD"/>
    <w:rsid w:val="00834675"/>
    <w:rsid w:val="00834A92"/>
    <w:rsid w:val="00835183"/>
    <w:rsid w:val="008354C8"/>
    <w:rsid w:val="00835904"/>
    <w:rsid w:val="00836555"/>
    <w:rsid w:val="00837A30"/>
    <w:rsid w:val="00837D48"/>
    <w:rsid w:val="0084132E"/>
    <w:rsid w:val="00842224"/>
    <w:rsid w:val="00842F15"/>
    <w:rsid w:val="008431E7"/>
    <w:rsid w:val="00843525"/>
    <w:rsid w:val="0084439F"/>
    <w:rsid w:val="00844734"/>
    <w:rsid w:val="00844FC4"/>
    <w:rsid w:val="00846FC2"/>
    <w:rsid w:val="0084712F"/>
    <w:rsid w:val="00847E00"/>
    <w:rsid w:val="008505D8"/>
    <w:rsid w:val="00851B67"/>
    <w:rsid w:val="00851E98"/>
    <w:rsid w:val="00852358"/>
    <w:rsid w:val="008523CD"/>
    <w:rsid w:val="008549AA"/>
    <w:rsid w:val="00855353"/>
    <w:rsid w:val="008553E8"/>
    <w:rsid w:val="00855483"/>
    <w:rsid w:val="008568C1"/>
    <w:rsid w:val="00856A88"/>
    <w:rsid w:val="00856B0F"/>
    <w:rsid w:val="00856DBF"/>
    <w:rsid w:val="00857211"/>
    <w:rsid w:val="00857DBD"/>
    <w:rsid w:val="00860EAC"/>
    <w:rsid w:val="00861733"/>
    <w:rsid w:val="00861A5F"/>
    <w:rsid w:val="008624FC"/>
    <w:rsid w:val="0086305F"/>
    <w:rsid w:val="008637F7"/>
    <w:rsid w:val="0086438B"/>
    <w:rsid w:val="008654B0"/>
    <w:rsid w:val="008661F8"/>
    <w:rsid w:val="0086642A"/>
    <w:rsid w:val="0086651C"/>
    <w:rsid w:val="008670B9"/>
    <w:rsid w:val="00867B13"/>
    <w:rsid w:val="00870180"/>
    <w:rsid w:val="008707F1"/>
    <w:rsid w:val="00870BD7"/>
    <w:rsid w:val="0087102D"/>
    <w:rsid w:val="008713B7"/>
    <w:rsid w:val="00871849"/>
    <w:rsid w:val="00871D9C"/>
    <w:rsid w:val="008725FC"/>
    <w:rsid w:val="0087279C"/>
    <w:rsid w:val="008728B2"/>
    <w:rsid w:val="008733A1"/>
    <w:rsid w:val="00874D81"/>
    <w:rsid w:val="00875DA1"/>
    <w:rsid w:val="008761E9"/>
    <w:rsid w:val="00877AC8"/>
    <w:rsid w:val="008811C7"/>
    <w:rsid w:val="0088197E"/>
    <w:rsid w:val="00882670"/>
    <w:rsid w:val="00883236"/>
    <w:rsid w:val="008842FE"/>
    <w:rsid w:val="00885136"/>
    <w:rsid w:val="00885640"/>
    <w:rsid w:val="00885906"/>
    <w:rsid w:val="00886A43"/>
    <w:rsid w:val="00886BA4"/>
    <w:rsid w:val="00886C52"/>
    <w:rsid w:val="00886F88"/>
    <w:rsid w:val="00890092"/>
    <w:rsid w:val="00890857"/>
    <w:rsid w:val="00891296"/>
    <w:rsid w:val="00891409"/>
    <w:rsid w:val="008923C8"/>
    <w:rsid w:val="0089270C"/>
    <w:rsid w:val="00892B22"/>
    <w:rsid w:val="0089312A"/>
    <w:rsid w:val="008936A4"/>
    <w:rsid w:val="008936F0"/>
    <w:rsid w:val="0089507E"/>
    <w:rsid w:val="00895C93"/>
    <w:rsid w:val="00896AC8"/>
    <w:rsid w:val="008976D2"/>
    <w:rsid w:val="00897E43"/>
    <w:rsid w:val="008A0923"/>
    <w:rsid w:val="008A0E87"/>
    <w:rsid w:val="008A0F62"/>
    <w:rsid w:val="008A1ABB"/>
    <w:rsid w:val="008A1E24"/>
    <w:rsid w:val="008A1E44"/>
    <w:rsid w:val="008A21AE"/>
    <w:rsid w:val="008A3990"/>
    <w:rsid w:val="008A4844"/>
    <w:rsid w:val="008A4BC2"/>
    <w:rsid w:val="008A4BED"/>
    <w:rsid w:val="008A535C"/>
    <w:rsid w:val="008A5F08"/>
    <w:rsid w:val="008A60BD"/>
    <w:rsid w:val="008A63BE"/>
    <w:rsid w:val="008A7907"/>
    <w:rsid w:val="008B0857"/>
    <w:rsid w:val="008B0972"/>
    <w:rsid w:val="008B09C1"/>
    <w:rsid w:val="008B0DC9"/>
    <w:rsid w:val="008B1B1E"/>
    <w:rsid w:val="008B25CA"/>
    <w:rsid w:val="008B2A77"/>
    <w:rsid w:val="008B39D2"/>
    <w:rsid w:val="008B3B2C"/>
    <w:rsid w:val="008B4240"/>
    <w:rsid w:val="008B456F"/>
    <w:rsid w:val="008B53CC"/>
    <w:rsid w:val="008B5E97"/>
    <w:rsid w:val="008B66DF"/>
    <w:rsid w:val="008B738E"/>
    <w:rsid w:val="008B7398"/>
    <w:rsid w:val="008B7A09"/>
    <w:rsid w:val="008C12A0"/>
    <w:rsid w:val="008C2C0E"/>
    <w:rsid w:val="008C2F30"/>
    <w:rsid w:val="008C35C1"/>
    <w:rsid w:val="008C3BE4"/>
    <w:rsid w:val="008C3BFD"/>
    <w:rsid w:val="008C3CA7"/>
    <w:rsid w:val="008C408A"/>
    <w:rsid w:val="008C49ED"/>
    <w:rsid w:val="008C4C20"/>
    <w:rsid w:val="008C4D5B"/>
    <w:rsid w:val="008C5436"/>
    <w:rsid w:val="008C5B40"/>
    <w:rsid w:val="008C60E4"/>
    <w:rsid w:val="008C6104"/>
    <w:rsid w:val="008C7213"/>
    <w:rsid w:val="008C7539"/>
    <w:rsid w:val="008C7569"/>
    <w:rsid w:val="008D0234"/>
    <w:rsid w:val="008D0678"/>
    <w:rsid w:val="008D074B"/>
    <w:rsid w:val="008D088C"/>
    <w:rsid w:val="008D0C99"/>
    <w:rsid w:val="008D0D67"/>
    <w:rsid w:val="008D0FB8"/>
    <w:rsid w:val="008D2797"/>
    <w:rsid w:val="008D2931"/>
    <w:rsid w:val="008D2E21"/>
    <w:rsid w:val="008D2F6C"/>
    <w:rsid w:val="008D43DB"/>
    <w:rsid w:val="008D53A2"/>
    <w:rsid w:val="008D5637"/>
    <w:rsid w:val="008D5982"/>
    <w:rsid w:val="008D68E1"/>
    <w:rsid w:val="008D7069"/>
    <w:rsid w:val="008D78B2"/>
    <w:rsid w:val="008D7B82"/>
    <w:rsid w:val="008E00D5"/>
    <w:rsid w:val="008E0140"/>
    <w:rsid w:val="008E06BE"/>
    <w:rsid w:val="008E0899"/>
    <w:rsid w:val="008E1126"/>
    <w:rsid w:val="008E139B"/>
    <w:rsid w:val="008E16C2"/>
    <w:rsid w:val="008E1773"/>
    <w:rsid w:val="008E1812"/>
    <w:rsid w:val="008E19E5"/>
    <w:rsid w:val="008E1D82"/>
    <w:rsid w:val="008E1FFA"/>
    <w:rsid w:val="008E2F15"/>
    <w:rsid w:val="008E3116"/>
    <w:rsid w:val="008E3587"/>
    <w:rsid w:val="008E428A"/>
    <w:rsid w:val="008E46C0"/>
    <w:rsid w:val="008E5FF1"/>
    <w:rsid w:val="008E6942"/>
    <w:rsid w:val="008E6B7A"/>
    <w:rsid w:val="008E7BDF"/>
    <w:rsid w:val="008F05EB"/>
    <w:rsid w:val="008F096A"/>
    <w:rsid w:val="008F0D25"/>
    <w:rsid w:val="008F18D8"/>
    <w:rsid w:val="008F25F7"/>
    <w:rsid w:val="008F28C5"/>
    <w:rsid w:val="008F2E85"/>
    <w:rsid w:val="008F2F57"/>
    <w:rsid w:val="008F43E3"/>
    <w:rsid w:val="008F4948"/>
    <w:rsid w:val="008F525F"/>
    <w:rsid w:val="008F5FFB"/>
    <w:rsid w:val="008F6138"/>
    <w:rsid w:val="008F65A4"/>
    <w:rsid w:val="008F6707"/>
    <w:rsid w:val="008F69BA"/>
    <w:rsid w:val="008F6A7B"/>
    <w:rsid w:val="008F6BDF"/>
    <w:rsid w:val="008F75AA"/>
    <w:rsid w:val="008F79E0"/>
    <w:rsid w:val="008F7B9F"/>
    <w:rsid w:val="0090086C"/>
    <w:rsid w:val="00901632"/>
    <w:rsid w:val="009037BA"/>
    <w:rsid w:val="00904D5E"/>
    <w:rsid w:val="00905F69"/>
    <w:rsid w:val="009065E2"/>
    <w:rsid w:val="00906646"/>
    <w:rsid w:val="009074E4"/>
    <w:rsid w:val="0090766E"/>
    <w:rsid w:val="009076F5"/>
    <w:rsid w:val="0090781E"/>
    <w:rsid w:val="00907B6F"/>
    <w:rsid w:val="00910F86"/>
    <w:rsid w:val="009115DD"/>
    <w:rsid w:val="00912024"/>
    <w:rsid w:val="00913260"/>
    <w:rsid w:val="0091358D"/>
    <w:rsid w:val="00913E53"/>
    <w:rsid w:val="00913F62"/>
    <w:rsid w:val="00913F89"/>
    <w:rsid w:val="009146AD"/>
    <w:rsid w:val="00914789"/>
    <w:rsid w:val="00914A08"/>
    <w:rsid w:val="00914E9F"/>
    <w:rsid w:val="009153DF"/>
    <w:rsid w:val="00915661"/>
    <w:rsid w:val="0091573B"/>
    <w:rsid w:val="00915843"/>
    <w:rsid w:val="00917CC7"/>
    <w:rsid w:val="009202E7"/>
    <w:rsid w:val="00920F0A"/>
    <w:rsid w:val="009212E1"/>
    <w:rsid w:val="009214AB"/>
    <w:rsid w:val="00921725"/>
    <w:rsid w:val="0092249F"/>
    <w:rsid w:val="00922E88"/>
    <w:rsid w:val="009230EA"/>
    <w:rsid w:val="009231A8"/>
    <w:rsid w:val="009238ED"/>
    <w:rsid w:val="00923AD7"/>
    <w:rsid w:val="00923DB5"/>
    <w:rsid w:val="0092403A"/>
    <w:rsid w:val="00924DAD"/>
    <w:rsid w:val="009255E4"/>
    <w:rsid w:val="009256F8"/>
    <w:rsid w:val="009258CD"/>
    <w:rsid w:val="00925A3D"/>
    <w:rsid w:val="00925BCD"/>
    <w:rsid w:val="00926A8C"/>
    <w:rsid w:val="00926D59"/>
    <w:rsid w:val="00927AA2"/>
    <w:rsid w:val="00927BE1"/>
    <w:rsid w:val="009302FA"/>
    <w:rsid w:val="00930CBA"/>
    <w:rsid w:val="00930D61"/>
    <w:rsid w:val="00930F42"/>
    <w:rsid w:val="00931736"/>
    <w:rsid w:val="00931B3B"/>
    <w:rsid w:val="00931F2C"/>
    <w:rsid w:val="00932608"/>
    <w:rsid w:val="0093297B"/>
    <w:rsid w:val="0093298E"/>
    <w:rsid w:val="009329FC"/>
    <w:rsid w:val="00932D99"/>
    <w:rsid w:val="00932EA7"/>
    <w:rsid w:val="00933C4B"/>
    <w:rsid w:val="009342A2"/>
    <w:rsid w:val="00940955"/>
    <w:rsid w:val="00940FF2"/>
    <w:rsid w:val="009412B4"/>
    <w:rsid w:val="00941813"/>
    <w:rsid w:val="00941B80"/>
    <w:rsid w:val="00942430"/>
    <w:rsid w:val="00942519"/>
    <w:rsid w:val="00942758"/>
    <w:rsid w:val="009429EE"/>
    <w:rsid w:val="00942B47"/>
    <w:rsid w:val="00943330"/>
    <w:rsid w:val="00943B78"/>
    <w:rsid w:val="00943E50"/>
    <w:rsid w:val="0094409D"/>
    <w:rsid w:val="009448C8"/>
    <w:rsid w:val="00946F34"/>
    <w:rsid w:val="00947D71"/>
    <w:rsid w:val="0095092A"/>
    <w:rsid w:val="0095142E"/>
    <w:rsid w:val="00951576"/>
    <w:rsid w:val="009518FC"/>
    <w:rsid w:val="009524BC"/>
    <w:rsid w:val="009528AE"/>
    <w:rsid w:val="0095353C"/>
    <w:rsid w:val="00953BD9"/>
    <w:rsid w:val="00955369"/>
    <w:rsid w:val="00955485"/>
    <w:rsid w:val="009556FF"/>
    <w:rsid w:val="009568B3"/>
    <w:rsid w:val="0095711F"/>
    <w:rsid w:val="009572DD"/>
    <w:rsid w:val="009577F1"/>
    <w:rsid w:val="00960430"/>
    <w:rsid w:val="0096088F"/>
    <w:rsid w:val="00961F3B"/>
    <w:rsid w:val="00962B99"/>
    <w:rsid w:val="00962BB5"/>
    <w:rsid w:val="00963073"/>
    <w:rsid w:val="00963244"/>
    <w:rsid w:val="00963629"/>
    <w:rsid w:val="00963810"/>
    <w:rsid w:val="00964C00"/>
    <w:rsid w:val="00965BB0"/>
    <w:rsid w:val="00966429"/>
    <w:rsid w:val="00966C1A"/>
    <w:rsid w:val="009675F4"/>
    <w:rsid w:val="00967EFA"/>
    <w:rsid w:val="00971E3F"/>
    <w:rsid w:val="0097238F"/>
    <w:rsid w:val="00972558"/>
    <w:rsid w:val="00972785"/>
    <w:rsid w:val="00972889"/>
    <w:rsid w:val="00972FC1"/>
    <w:rsid w:val="00973039"/>
    <w:rsid w:val="009732B4"/>
    <w:rsid w:val="00973E24"/>
    <w:rsid w:val="009742CE"/>
    <w:rsid w:val="00974CAF"/>
    <w:rsid w:val="00975680"/>
    <w:rsid w:val="009776EE"/>
    <w:rsid w:val="00977B44"/>
    <w:rsid w:val="00977F20"/>
    <w:rsid w:val="0098106F"/>
    <w:rsid w:val="00982B57"/>
    <w:rsid w:val="00982EAD"/>
    <w:rsid w:val="009833D5"/>
    <w:rsid w:val="0098344E"/>
    <w:rsid w:val="00984432"/>
    <w:rsid w:val="00985BBA"/>
    <w:rsid w:val="00985C83"/>
    <w:rsid w:val="00985FBC"/>
    <w:rsid w:val="0098691F"/>
    <w:rsid w:val="00986F51"/>
    <w:rsid w:val="00987711"/>
    <w:rsid w:val="009914AD"/>
    <w:rsid w:val="00991C99"/>
    <w:rsid w:val="00991FD9"/>
    <w:rsid w:val="0099226F"/>
    <w:rsid w:val="0099282F"/>
    <w:rsid w:val="009935EE"/>
    <w:rsid w:val="00993E85"/>
    <w:rsid w:val="009947CE"/>
    <w:rsid w:val="0099530C"/>
    <w:rsid w:val="00995658"/>
    <w:rsid w:val="00995AD8"/>
    <w:rsid w:val="00995F1D"/>
    <w:rsid w:val="00996DB2"/>
    <w:rsid w:val="00996DFF"/>
    <w:rsid w:val="00997E1E"/>
    <w:rsid w:val="009A0A6A"/>
    <w:rsid w:val="009A0DBC"/>
    <w:rsid w:val="009A197D"/>
    <w:rsid w:val="009A1A00"/>
    <w:rsid w:val="009A1D62"/>
    <w:rsid w:val="009A28E2"/>
    <w:rsid w:val="009A470E"/>
    <w:rsid w:val="009A471C"/>
    <w:rsid w:val="009A487D"/>
    <w:rsid w:val="009A4930"/>
    <w:rsid w:val="009A526B"/>
    <w:rsid w:val="009A53CD"/>
    <w:rsid w:val="009A569B"/>
    <w:rsid w:val="009A60C4"/>
    <w:rsid w:val="009A6A22"/>
    <w:rsid w:val="009A6F95"/>
    <w:rsid w:val="009A786F"/>
    <w:rsid w:val="009A7EBA"/>
    <w:rsid w:val="009B01B6"/>
    <w:rsid w:val="009B04AD"/>
    <w:rsid w:val="009B09E2"/>
    <w:rsid w:val="009B1A8C"/>
    <w:rsid w:val="009B1B57"/>
    <w:rsid w:val="009B1C45"/>
    <w:rsid w:val="009B234B"/>
    <w:rsid w:val="009B2355"/>
    <w:rsid w:val="009B246C"/>
    <w:rsid w:val="009B2A07"/>
    <w:rsid w:val="009B3292"/>
    <w:rsid w:val="009B3386"/>
    <w:rsid w:val="009B3533"/>
    <w:rsid w:val="009B3B39"/>
    <w:rsid w:val="009B3F77"/>
    <w:rsid w:val="009B414A"/>
    <w:rsid w:val="009B4F36"/>
    <w:rsid w:val="009B5080"/>
    <w:rsid w:val="009B5403"/>
    <w:rsid w:val="009B5451"/>
    <w:rsid w:val="009B58D0"/>
    <w:rsid w:val="009B665C"/>
    <w:rsid w:val="009B6B25"/>
    <w:rsid w:val="009B7323"/>
    <w:rsid w:val="009C0497"/>
    <w:rsid w:val="009C0831"/>
    <w:rsid w:val="009C0B20"/>
    <w:rsid w:val="009C157E"/>
    <w:rsid w:val="009C15F9"/>
    <w:rsid w:val="009C171C"/>
    <w:rsid w:val="009C1C26"/>
    <w:rsid w:val="009C1E18"/>
    <w:rsid w:val="009C2062"/>
    <w:rsid w:val="009C23C0"/>
    <w:rsid w:val="009C2705"/>
    <w:rsid w:val="009C366F"/>
    <w:rsid w:val="009C3A35"/>
    <w:rsid w:val="009C42B7"/>
    <w:rsid w:val="009C4584"/>
    <w:rsid w:val="009C48EC"/>
    <w:rsid w:val="009C4A70"/>
    <w:rsid w:val="009C4B92"/>
    <w:rsid w:val="009C4EB1"/>
    <w:rsid w:val="009C519F"/>
    <w:rsid w:val="009C5230"/>
    <w:rsid w:val="009C5904"/>
    <w:rsid w:val="009C6156"/>
    <w:rsid w:val="009C6C7E"/>
    <w:rsid w:val="009C7EC1"/>
    <w:rsid w:val="009D018C"/>
    <w:rsid w:val="009D1BB8"/>
    <w:rsid w:val="009D1ED3"/>
    <w:rsid w:val="009D2A17"/>
    <w:rsid w:val="009D388A"/>
    <w:rsid w:val="009D3D73"/>
    <w:rsid w:val="009D4422"/>
    <w:rsid w:val="009D4B45"/>
    <w:rsid w:val="009D4DF8"/>
    <w:rsid w:val="009D63DA"/>
    <w:rsid w:val="009D7530"/>
    <w:rsid w:val="009D7A6B"/>
    <w:rsid w:val="009E288D"/>
    <w:rsid w:val="009E3263"/>
    <w:rsid w:val="009E3F01"/>
    <w:rsid w:val="009E4026"/>
    <w:rsid w:val="009E4716"/>
    <w:rsid w:val="009E4CAE"/>
    <w:rsid w:val="009E55B6"/>
    <w:rsid w:val="009E7A63"/>
    <w:rsid w:val="009F02DA"/>
    <w:rsid w:val="009F0B1A"/>
    <w:rsid w:val="009F118D"/>
    <w:rsid w:val="009F122A"/>
    <w:rsid w:val="009F1965"/>
    <w:rsid w:val="009F34B6"/>
    <w:rsid w:val="009F3627"/>
    <w:rsid w:val="009F38FA"/>
    <w:rsid w:val="009F3A1F"/>
    <w:rsid w:val="009F46AD"/>
    <w:rsid w:val="009F58EA"/>
    <w:rsid w:val="009F5C0D"/>
    <w:rsid w:val="009F5DE4"/>
    <w:rsid w:val="009F6104"/>
    <w:rsid w:val="009F71AF"/>
    <w:rsid w:val="009F7396"/>
    <w:rsid w:val="00A00891"/>
    <w:rsid w:val="00A00ACF"/>
    <w:rsid w:val="00A00D32"/>
    <w:rsid w:val="00A01382"/>
    <w:rsid w:val="00A016E5"/>
    <w:rsid w:val="00A017D5"/>
    <w:rsid w:val="00A01B78"/>
    <w:rsid w:val="00A01F6B"/>
    <w:rsid w:val="00A024B1"/>
    <w:rsid w:val="00A02561"/>
    <w:rsid w:val="00A027E5"/>
    <w:rsid w:val="00A030CE"/>
    <w:rsid w:val="00A0409B"/>
    <w:rsid w:val="00A04657"/>
    <w:rsid w:val="00A04C2B"/>
    <w:rsid w:val="00A0512D"/>
    <w:rsid w:val="00A05F23"/>
    <w:rsid w:val="00A072F2"/>
    <w:rsid w:val="00A10A1D"/>
    <w:rsid w:val="00A10C36"/>
    <w:rsid w:val="00A11206"/>
    <w:rsid w:val="00A11F30"/>
    <w:rsid w:val="00A11F3F"/>
    <w:rsid w:val="00A11FBA"/>
    <w:rsid w:val="00A120F5"/>
    <w:rsid w:val="00A125E4"/>
    <w:rsid w:val="00A12899"/>
    <w:rsid w:val="00A12D7D"/>
    <w:rsid w:val="00A12D86"/>
    <w:rsid w:val="00A12FCB"/>
    <w:rsid w:val="00A138A5"/>
    <w:rsid w:val="00A1436E"/>
    <w:rsid w:val="00A147D9"/>
    <w:rsid w:val="00A14961"/>
    <w:rsid w:val="00A15441"/>
    <w:rsid w:val="00A165F4"/>
    <w:rsid w:val="00A168CD"/>
    <w:rsid w:val="00A16DBA"/>
    <w:rsid w:val="00A175C8"/>
    <w:rsid w:val="00A17BEB"/>
    <w:rsid w:val="00A201A4"/>
    <w:rsid w:val="00A202CE"/>
    <w:rsid w:val="00A20420"/>
    <w:rsid w:val="00A2087D"/>
    <w:rsid w:val="00A20DFB"/>
    <w:rsid w:val="00A213F1"/>
    <w:rsid w:val="00A2170B"/>
    <w:rsid w:val="00A233FC"/>
    <w:rsid w:val="00A23760"/>
    <w:rsid w:val="00A23FAC"/>
    <w:rsid w:val="00A240CB"/>
    <w:rsid w:val="00A2498F"/>
    <w:rsid w:val="00A25358"/>
    <w:rsid w:val="00A25487"/>
    <w:rsid w:val="00A25C28"/>
    <w:rsid w:val="00A26D63"/>
    <w:rsid w:val="00A275D3"/>
    <w:rsid w:val="00A27630"/>
    <w:rsid w:val="00A27D0D"/>
    <w:rsid w:val="00A30404"/>
    <w:rsid w:val="00A308BF"/>
    <w:rsid w:val="00A312C5"/>
    <w:rsid w:val="00A31402"/>
    <w:rsid w:val="00A314CA"/>
    <w:rsid w:val="00A315F6"/>
    <w:rsid w:val="00A31C86"/>
    <w:rsid w:val="00A32785"/>
    <w:rsid w:val="00A328C2"/>
    <w:rsid w:val="00A32E94"/>
    <w:rsid w:val="00A33452"/>
    <w:rsid w:val="00A33BF8"/>
    <w:rsid w:val="00A34A6F"/>
    <w:rsid w:val="00A35858"/>
    <w:rsid w:val="00A3645E"/>
    <w:rsid w:val="00A375E5"/>
    <w:rsid w:val="00A401EE"/>
    <w:rsid w:val="00A405BF"/>
    <w:rsid w:val="00A407C2"/>
    <w:rsid w:val="00A40E37"/>
    <w:rsid w:val="00A41A3E"/>
    <w:rsid w:val="00A41D14"/>
    <w:rsid w:val="00A41E05"/>
    <w:rsid w:val="00A42785"/>
    <w:rsid w:val="00A42EAA"/>
    <w:rsid w:val="00A42F9B"/>
    <w:rsid w:val="00A4345C"/>
    <w:rsid w:val="00A43925"/>
    <w:rsid w:val="00A44228"/>
    <w:rsid w:val="00A44C9F"/>
    <w:rsid w:val="00A44F39"/>
    <w:rsid w:val="00A45161"/>
    <w:rsid w:val="00A45BFC"/>
    <w:rsid w:val="00A45E1D"/>
    <w:rsid w:val="00A460AA"/>
    <w:rsid w:val="00A46771"/>
    <w:rsid w:val="00A46F70"/>
    <w:rsid w:val="00A47666"/>
    <w:rsid w:val="00A47794"/>
    <w:rsid w:val="00A47A6C"/>
    <w:rsid w:val="00A47BB2"/>
    <w:rsid w:val="00A5070B"/>
    <w:rsid w:val="00A5129C"/>
    <w:rsid w:val="00A51866"/>
    <w:rsid w:val="00A51B73"/>
    <w:rsid w:val="00A524E1"/>
    <w:rsid w:val="00A52A4B"/>
    <w:rsid w:val="00A52B67"/>
    <w:rsid w:val="00A5352B"/>
    <w:rsid w:val="00A54A05"/>
    <w:rsid w:val="00A54AC8"/>
    <w:rsid w:val="00A54E25"/>
    <w:rsid w:val="00A54E4D"/>
    <w:rsid w:val="00A55397"/>
    <w:rsid w:val="00A558B6"/>
    <w:rsid w:val="00A566DB"/>
    <w:rsid w:val="00A56B1D"/>
    <w:rsid w:val="00A5721B"/>
    <w:rsid w:val="00A572F3"/>
    <w:rsid w:val="00A574A6"/>
    <w:rsid w:val="00A5762C"/>
    <w:rsid w:val="00A576AB"/>
    <w:rsid w:val="00A61BEA"/>
    <w:rsid w:val="00A624D8"/>
    <w:rsid w:val="00A62BAC"/>
    <w:rsid w:val="00A64806"/>
    <w:rsid w:val="00A6507B"/>
    <w:rsid w:val="00A6519F"/>
    <w:rsid w:val="00A65298"/>
    <w:rsid w:val="00A653C8"/>
    <w:rsid w:val="00A6573D"/>
    <w:rsid w:val="00A6596A"/>
    <w:rsid w:val="00A65CF2"/>
    <w:rsid w:val="00A65D15"/>
    <w:rsid w:val="00A66363"/>
    <w:rsid w:val="00A66671"/>
    <w:rsid w:val="00A669F5"/>
    <w:rsid w:val="00A674AE"/>
    <w:rsid w:val="00A7169D"/>
    <w:rsid w:val="00A71714"/>
    <w:rsid w:val="00A71854"/>
    <w:rsid w:val="00A71FDB"/>
    <w:rsid w:val="00A72121"/>
    <w:rsid w:val="00A72C4E"/>
    <w:rsid w:val="00A7309E"/>
    <w:rsid w:val="00A73106"/>
    <w:rsid w:val="00A734A3"/>
    <w:rsid w:val="00A73770"/>
    <w:rsid w:val="00A73993"/>
    <w:rsid w:val="00A7576A"/>
    <w:rsid w:val="00A761DF"/>
    <w:rsid w:val="00A76302"/>
    <w:rsid w:val="00A768AF"/>
    <w:rsid w:val="00A76CEC"/>
    <w:rsid w:val="00A77001"/>
    <w:rsid w:val="00A80049"/>
    <w:rsid w:val="00A80790"/>
    <w:rsid w:val="00A80AB9"/>
    <w:rsid w:val="00A80B4F"/>
    <w:rsid w:val="00A8198A"/>
    <w:rsid w:val="00A81A1C"/>
    <w:rsid w:val="00A82818"/>
    <w:rsid w:val="00A82934"/>
    <w:rsid w:val="00A83170"/>
    <w:rsid w:val="00A83B99"/>
    <w:rsid w:val="00A845A5"/>
    <w:rsid w:val="00A851CE"/>
    <w:rsid w:val="00A870EC"/>
    <w:rsid w:val="00A87633"/>
    <w:rsid w:val="00A92377"/>
    <w:rsid w:val="00A926E6"/>
    <w:rsid w:val="00A92C76"/>
    <w:rsid w:val="00A93F7E"/>
    <w:rsid w:val="00A94105"/>
    <w:rsid w:val="00A945E2"/>
    <w:rsid w:val="00A950B1"/>
    <w:rsid w:val="00A95394"/>
    <w:rsid w:val="00A9663A"/>
    <w:rsid w:val="00A96E85"/>
    <w:rsid w:val="00A97128"/>
    <w:rsid w:val="00A97484"/>
    <w:rsid w:val="00A97A4B"/>
    <w:rsid w:val="00A97DC0"/>
    <w:rsid w:val="00AA0230"/>
    <w:rsid w:val="00AA06D9"/>
    <w:rsid w:val="00AA1ADA"/>
    <w:rsid w:val="00AA1D1F"/>
    <w:rsid w:val="00AA1DE9"/>
    <w:rsid w:val="00AA28AF"/>
    <w:rsid w:val="00AA295F"/>
    <w:rsid w:val="00AA2B56"/>
    <w:rsid w:val="00AA2CC0"/>
    <w:rsid w:val="00AA417A"/>
    <w:rsid w:val="00AA4E1D"/>
    <w:rsid w:val="00AA5254"/>
    <w:rsid w:val="00AA5C5D"/>
    <w:rsid w:val="00AA62A3"/>
    <w:rsid w:val="00AA6382"/>
    <w:rsid w:val="00AA6B98"/>
    <w:rsid w:val="00AA6CE6"/>
    <w:rsid w:val="00AA6E11"/>
    <w:rsid w:val="00AA7D0E"/>
    <w:rsid w:val="00AB0178"/>
    <w:rsid w:val="00AB02F1"/>
    <w:rsid w:val="00AB0645"/>
    <w:rsid w:val="00AB1205"/>
    <w:rsid w:val="00AB1664"/>
    <w:rsid w:val="00AB43A4"/>
    <w:rsid w:val="00AB4470"/>
    <w:rsid w:val="00AB4517"/>
    <w:rsid w:val="00AB46ED"/>
    <w:rsid w:val="00AB4B28"/>
    <w:rsid w:val="00AB58F0"/>
    <w:rsid w:val="00AB5DBF"/>
    <w:rsid w:val="00AB642F"/>
    <w:rsid w:val="00AB6EA4"/>
    <w:rsid w:val="00AB7810"/>
    <w:rsid w:val="00AC01D2"/>
    <w:rsid w:val="00AC06A4"/>
    <w:rsid w:val="00AC0768"/>
    <w:rsid w:val="00AC09D7"/>
    <w:rsid w:val="00AC0A25"/>
    <w:rsid w:val="00AC0C06"/>
    <w:rsid w:val="00AC1538"/>
    <w:rsid w:val="00AC173D"/>
    <w:rsid w:val="00AC1959"/>
    <w:rsid w:val="00AC20C5"/>
    <w:rsid w:val="00AC299D"/>
    <w:rsid w:val="00AC2D96"/>
    <w:rsid w:val="00AC3DB2"/>
    <w:rsid w:val="00AC5273"/>
    <w:rsid w:val="00AC55DB"/>
    <w:rsid w:val="00AC6068"/>
    <w:rsid w:val="00AC6527"/>
    <w:rsid w:val="00AC6885"/>
    <w:rsid w:val="00AC6B08"/>
    <w:rsid w:val="00AC7101"/>
    <w:rsid w:val="00AC7A43"/>
    <w:rsid w:val="00AC7D6D"/>
    <w:rsid w:val="00AC7F3D"/>
    <w:rsid w:val="00AD004D"/>
    <w:rsid w:val="00AD0E53"/>
    <w:rsid w:val="00AD102A"/>
    <w:rsid w:val="00AD19E2"/>
    <w:rsid w:val="00AD28B4"/>
    <w:rsid w:val="00AD2D3D"/>
    <w:rsid w:val="00AD3260"/>
    <w:rsid w:val="00AD3713"/>
    <w:rsid w:val="00AD3837"/>
    <w:rsid w:val="00AD3F7B"/>
    <w:rsid w:val="00AD4506"/>
    <w:rsid w:val="00AD4858"/>
    <w:rsid w:val="00AD4D8E"/>
    <w:rsid w:val="00AD58A0"/>
    <w:rsid w:val="00AD5DD4"/>
    <w:rsid w:val="00AD6169"/>
    <w:rsid w:val="00AD6420"/>
    <w:rsid w:val="00AD644A"/>
    <w:rsid w:val="00AD6F81"/>
    <w:rsid w:val="00AD6FB2"/>
    <w:rsid w:val="00AD7381"/>
    <w:rsid w:val="00AE01AB"/>
    <w:rsid w:val="00AE058D"/>
    <w:rsid w:val="00AE0656"/>
    <w:rsid w:val="00AE0AD2"/>
    <w:rsid w:val="00AE0DA5"/>
    <w:rsid w:val="00AE0F40"/>
    <w:rsid w:val="00AE1248"/>
    <w:rsid w:val="00AE12DA"/>
    <w:rsid w:val="00AE1B82"/>
    <w:rsid w:val="00AE3024"/>
    <w:rsid w:val="00AE3A99"/>
    <w:rsid w:val="00AE3D58"/>
    <w:rsid w:val="00AE3F56"/>
    <w:rsid w:val="00AE4242"/>
    <w:rsid w:val="00AE43D8"/>
    <w:rsid w:val="00AE4524"/>
    <w:rsid w:val="00AE46AA"/>
    <w:rsid w:val="00AE4CE6"/>
    <w:rsid w:val="00AE53DE"/>
    <w:rsid w:val="00AE5783"/>
    <w:rsid w:val="00AE589E"/>
    <w:rsid w:val="00AE5924"/>
    <w:rsid w:val="00AE5CA8"/>
    <w:rsid w:val="00AE5E46"/>
    <w:rsid w:val="00AE6AA1"/>
    <w:rsid w:val="00AE6D7F"/>
    <w:rsid w:val="00AF204D"/>
    <w:rsid w:val="00AF281B"/>
    <w:rsid w:val="00AF2926"/>
    <w:rsid w:val="00AF388F"/>
    <w:rsid w:val="00AF3B4F"/>
    <w:rsid w:val="00AF4399"/>
    <w:rsid w:val="00AF45F4"/>
    <w:rsid w:val="00AF488B"/>
    <w:rsid w:val="00AF4A0D"/>
    <w:rsid w:val="00AF53C0"/>
    <w:rsid w:val="00AF55EE"/>
    <w:rsid w:val="00AF580B"/>
    <w:rsid w:val="00AF64AC"/>
    <w:rsid w:val="00AF64DD"/>
    <w:rsid w:val="00AF64E1"/>
    <w:rsid w:val="00AF6DF5"/>
    <w:rsid w:val="00B001F3"/>
    <w:rsid w:val="00B00598"/>
    <w:rsid w:val="00B01219"/>
    <w:rsid w:val="00B026A2"/>
    <w:rsid w:val="00B02AA5"/>
    <w:rsid w:val="00B02C4D"/>
    <w:rsid w:val="00B02DB1"/>
    <w:rsid w:val="00B0367E"/>
    <w:rsid w:val="00B045BC"/>
    <w:rsid w:val="00B04DF4"/>
    <w:rsid w:val="00B05841"/>
    <w:rsid w:val="00B060CA"/>
    <w:rsid w:val="00B061C5"/>
    <w:rsid w:val="00B063BF"/>
    <w:rsid w:val="00B10A2B"/>
    <w:rsid w:val="00B10AB8"/>
    <w:rsid w:val="00B10F83"/>
    <w:rsid w:val="00B110C2"/>
    <w:rsid w:val="00B1155E"/>
    <w:rsid w:val="00B11C25"/>
    <w:rsid w:val="00B133C3"/>
    <w:rsid w:val="00B137F0"/>
    <w:rsid w:val="00B1457F"/>
    <w:rsid w:val="00B1499F"/>
    <w:rsid w:val="00B153D0"/>
    <w:rsid w:val="00B154EE"/>
    <w:rsid w:val="00B1568C"/>
    <w:rsid w:val="00B156AB"/>
    <w:rsid w:val="00B16476"/>
    <w:rsid w:val="00B16581"/>
    <w:rsid w:val="00B16B47"/>
    <w:rsid w:val="00B17036"/>
    <w:rsid w:val="00B17810"/>
    <w:rsid w:val="00B207E1"/>
    <w:rsid w:val="00B20955"/>
    <w:rsid w:val="00B20B73"/>
    <w:rsid w:val="00B20D04"/>
    <w:rsid w:val="00B2108B"/>
    <w:rsid w:val="00B21FDA"/>
    <w:rsid w:val="00B22020"/>
    <w:rsid w:val="00B228EE"/>
    <w:rsid w:val="00B22A2E"/>
    <w:rsid w:val="00B22DFB"/>
    <w:rsid w:val="00B2345D"/>
    <w:rsid w:val="00B23925"/>
    <w:rsid w:val="00B2526B"/>
    <w:rsid w:val="00B2568B"/>
    <w:rsid w:val="00B2589C"/>
    <w:rsid w:val="00B26421"/>
    <w:rsid w:val="00B26658"/>
    <w:rsid w:val="00B268F0"/>
    <w:rsid w:val="00B26D1E"/>
    <w:rsid w:val="00B27B00"/>
    <w:rsid w:val="00B30280"/>
    <w:rsid w:val="00B30537"/>
    <w:rsid w:val="00B31292"/>
    <w:rsid w:val="00B3140C"/>
    <w:rsid w:val="00B3197E"/>
    <w:rsid w:val="00B31990"/>
    <w:rsid w:val="00B31B67"/>
    <w:rsid w:val="00B32014"/>
    <w:rsid w:val="00B324C5"/>
    <w:rsid w:val="00B32C1F"/>
    <w:rsid w:val="00B32D00"/>
    <w:rsid w:val="00B336A9"/>
    <w:rsid w:val="00B353D7"/>
    <w:rsid w:val="00B35DFC"/>
    <w:rsid w:val="00B36651"/>
    <w:rsid w:val="00B412E3"/>
    <w:rsid w:val="00B414A6"/>
    <w:rsid w:val="00B4219A"/>
    <w:rsid w:val="00B4384A"/>
    <w:rsid w:val="00B444F2"/>
    <w:rsid w:val="00B44ED8"/>
    <w:rsid w:val="00B45635"/>
    <w:rsid w:val="00B4648B"/>
    <w:rsid w:val="00B50166"/>
    <w:rsid w:val="00B506D9"/>
    <w:rsid w:val="00B50C0E"/>
    <w:rsid w:val="00B50FFD"/>
    <w:rsid w:val="00B52374"/>
    <w:rsid w:val="00B523F0"/>
    <w:rsid w:val="00B52697"/>
    <w:rsid w:val="00B52941"/>
    <w:rsid w:val="00B5395D"/>
    <w:rsid w:val="00B54356"/>
    <w:rsid w:val="00B54D02"/>
    <w:rsid w:val="00B55019"/>
    <w:rsid w:val="00B559A3"/>
    <w:rsid w:val="00B55DE4"/>
    <w:rsid w:val="00B55EF5"/>
    <w:rsid w:val="00B56376"/>
    <w:rsid w:val="00B56A7A"/>
    <w:rsid w:val="00B60273"/>
    <w:rsid w:val="00B60B34"/>
    <w:rsid w:val="00B60FCA"/>
    <w:rsid w:val="00B6183E"/>
    <w:rsid w:val="00B625DB"/>
    <w:rsid w:val="00B62843"/>
    <w:rsid w:val="00B62EDD"/>
    <w:rsid w:val="00B62FDD"/>
    <w:rsid w:val="00B63381"/>
    <w:rsid w:val="00B63695"/>
    <w:rsid w:val="00B63E2C"/>
    <w:rsid w:val="00B654F1"/>
    <w:rsid w:val="00B663EC"/>
    <w:rsid w:val="00B66483"/>
    <w:rsid w:val="00B6658F"/>
    <w:rsid w:val="00B6698F"/>
    <w:rsid w:val="00B6716B"/>
    <w:rsid w:val="00B70BFD"/>
    <w:rsid w:val="00B7103F"/>
    <w:rsid w:val="00B71437"/>
    <w:rsid w:val="00B71690"/>
    <w:rsid w:val="00B717ED"/>
    <w:rsid w:val="00B7273C"/>
    <w:rsid w:val="00B732EE"/>
    <w:rsid w:val="00B733FC"/>
    <w:rsid w:val="00B7354B"/>
    <w:rsid w:val="00B73837"/>
    <w:rsid w:val="00B75995"/>
    <w:rsid w:val="00B76881"/>
    <w:rsid w:val="00B77121"/>
    <w:rsid w:val="00B772C4"/>
    <w:rsid w:val="00B778DD"/>
    <w:rsid w:val="00B77D2E"/>
    <w:rsid w:val="00B800A7"/>
    <w:rsid w:val="00B803BE"/>
    <w:rsid w:val="00B80527"/>
    <w:rsid w:val="00B8108C"/>
    <w:rsid w:val="00B8111C"/>
    <w:rsid w:val="00B8127C"/>
    <w:rsid w:val="00B81B10"/>
    <w:rsid w:val="00B824FE"/>
    <w:rsid w:val="00B827E4"/>
    <w:rsid w:val="00B83994"/>
    <w:rsid w:val="00B83D28"/>
    <w:rsid w:val="00B83E7E"/>
    <w:rsid w:val="00B84192"/>
    <w:rsid w:val="00B84AE8"/>
    <w:rsid w:val="00B84AF0"/>
    <w:rsid w:val="00B85366"/>
    <w:rsid w:val="00B85545"/>
    <w:rsid w:val="00B85881"/>
    <w:rsid w:val="00B85E7B"/>
    <w:rsid w:val="00B8609C"/>
    <w:rsid w:val="00B8735F"/>
    <w:rsid w:val="00B87670"/>
    <w:rsid w:val="00B87C1E"/>
    <w:rsid w:val="00B90553"/>
    <w:rsid w:val="00B907EE"/>
    <w:rsid w:val="00B91AA1"/>
    <w:rsid w:val="00B91AD5"/>
    <w:rsid w:val="00B92113"/>
    <w:rsid w:val="00B9222F"/>
    <w:rsid w:val="00B93145"/>
    <w:rsid w:val="00B9347A"/>
    <w:rsid w:val="00B9446C"/>
    <w:rsid w:val="00B94F2F"/>
    <w:rsid w:val="00B95014"/>
    <w:rsid w:val="00B951B7"/>
    <w:rsid w:val="00B95219"/>
    <w:rsid w:val="00B95AB5"/>
    <w:rsid w:val="00B95C18"/>
    <w:rsid w:val="00B96086"/>
    <w:rsid w:val="00BA02AD"/>
    <w:rsid w:val="00BA0BA6"/>
    <w:rsid w:val="00BA0FF9"/>
    <w:rsid w:val="00BA1F13"/>
    <w:rsid w:val="00BA27F8"/>
    <w:rsid w:val="00BA27FF"/>
    <w:rsid w:val="00BA29A4"/>
    <w:rsid w:val="00BA2B77"/>
    <w:rsid w:val="00BA2F9D"/>
    <w:rsid w:val="00BA33A4"/>
    <w:rsid w:val="00BA3487"/>
    <w:rsid w:val="00BA4034"/>
    <w:rsid w:val="00BA42EA"/>
    <w:rsid w:val="00BA4AD9"/>
    <w:rsid w:val="00BA58FD"/>
    <w:rsid w:val="00BA5E5F"/>
    <w:rsid w:val="00BA6142"/>
    <w:rsid w:val="00BA642D"/>
    <w:rsid w:val="00BA6933"/>
    <w:rsid w:val="00BA719F"/>
    <w:rsid w:val="00BA769F"/>
    <w:rsid w:val="00BB0382"/>
    <w:rsid w:val="00BB04D2"/>
    <w:rsid w:val="00BB0E4C"/>
    <w:rsid w:val="00BB0F78"/>
    <w:rsid w:val="00BB1014"/>
    <w:rsid w:val="00BB14B2"/>
    <w:rsid w:val="00BB1941"/>
    <w:rsid w:val="00BB27A9"/>
    <w:rsid w:val="00BB2826"/>
    <w:rsid w:val="00BB28A4"/>
    <w:rsid w:val="00BB2922"/>
    <w:rsid w:val="00BB2965"/>
    <w:rsid w:val="00BB2EAC"/>
    <w:rsid w:val="00BB32A1"/>
    <w:rsid w:val="00BB4105"/>
    <w:rsid w:val="00BB433D"/>
    <w:rsid w:val="00BB5167"/>
    <w:rsid w:val="00BB557A"/>
    <w:rsid w:val="00BB5D39"/>
    <w:rsid w:val="00BB5F86"/>
    <w:rsid w:val="00BB6945"/>
    <w:rsid w:val="00BB7138"/>
    <w:rsid w:val="00BB715F"/>
    <w:rsid w:val="00BB71DC"/>
    <w:rsid w:val="00BB73FF"/>
    <w:rsid w:val="00BB7EFB"/>
    <w:rsid w:val="00BC0C97"/>
    <w:rsid w:val="00BC0ED2"/>
    <w:rsid w:val="00BC1DA3"/>
    <w:rsid w:val="00BC276D"/>
    <w:rsid w:val="00BC2A92"/>
    <w:rsid w:val="00BC3FFB"/>
    <w:rsid w:val="00BC4805"/>
    <w:rsid w:val="00BC58FC"/>
    <w:rsid w:val="00BC5D56"/>
    <w:rsid w:val="00BC7351"/>
    <w:rsid w:val="00BC7CEA"/>
    <w:rsid w:val="00BC7FDC"/>
    <w:rsid w:val="00BD07BE"/>
    <w:rsid w:val="00BD109E"/>
    <w:rsid w:val="00BD30DB"/>
    <w:rsid w:val="00BD3516"/>
    <w:rsid w:val="00BD3B5B"/>
    <w:rsid w:val="00BD3E1E"/>
    <w:rsid w:val="00BD4326"/>
    <w:rsid w:val="00BD53DF"/>
    <w:rsid w:val="00BD5583"/>
    <w:rsid w:val="00BD5A3C"/>
    <w:rsid w:val="00BD61ED"/>
    <w:rsid w:val="00BD6FC1"/>
    <w:rsid w:val="00BD7639"/>
    <w:rsid w:val="00BD79E9"/>
    <w:rsid w:val="00BE0790"/>
    <w:rsid w:val="00BE10F0"/>
    <w:rsid w:val="00BE30C6"/>
    <w:rsid w:val="00BE326F"/>
    <w:rsid w:val="00BE3539"/>
    <w:rsid w:val="00BE40B7"/>
    <w:rsid w:val="00BE455A"/>
    <w:rsid w:val="00BE498E"/>
    <w:rsid w:val="00BE49A1"/>
    <w:rsid w:val="00BE4B51"/>
    <w:rsid w:val="00BE54BE"/>
    <w:rsid w:val="00BE568A"/>
    <w:rsid w:val="00BE5EA5"/>
    <w:rsid w:val="00BE6462"/>
    <w:rsid w:val="00BE6F9B"/>
    <w:rsid w:val="00BE72DE"/>
    <w:rsid w:val="00BF015E"/>
    <w:rsid w:val="00BF01BD"/>
    <w:rsid w:val="00BF12E8"/>
    <w:rsid w:val="00BF222C"/>
    <w:rsid w:val="00BF25EF"/>
    <w:rsid w:val="00BF26F6"/>
    <w:rsid w:val="00BF28D7"/>
    <w:rsid w:val="00BF432E"/>
    <w:rsid w:val="00BF4B60"/>
    <w:rsid w:val="00BF511F"/>
    <w:rsid w:val="00BF53D0"/>
    <w:rsid w:val="00BF54BE"/>
    <w:rsid w:val="00BF6E11"/>
    <w:rsid w:val="00BF7793"/>
    <w:rsid w:val="00BF7BCC"/>
    <w:rsid w:val="00C00089"/>
    <w:rsid w:val="00C00EC7"/>
    <w:rsid w:val="00C016BF"/>
    <w:rsid w:val="00C018B4"/>
    <w:rsid w:val="00C01A05"/>
    <w:rsid w:val="00C01E4C"/>
    <w:rsid w:val="00C0220D"/>
    <w:rsid w:val="00C0256F"/>
    <w:rsid w:val="00C02E39"/>
    <w:rsid w:val="00C038CC"/>
    <w:rsid w:val="00C03B26"/>
    <w:rsid w:val="00C03FBB"/>
    <w:rsid w:val="00C04F33"/>
    <w:rsid w:val="00C05198"/>
    <w:rsid w:val="00C05269"/>
    <w:rsid w:val="00C056E7"/>
    <w:rsid w:val="00C058D5"/>
    <w:rsid w:val="00C0752F"/>
    <w:rsid w:val="00C0783C"/>
    <w:rsid w:val="00C100F7"/>
    <w:rsid w:val="00C11672"/>
    <w:rsid w:val="00C11DDA"/>
    <w:rsid w:val="00C12DBE"/>
    <w:rsid w:val="00C13D7B"/>
    <w:rsid w:val="00C148E4"/>
    <w:rsid w:val="00C14F88"/>
    <w:rsid w:val="00C160E0"/>
    <w:rsid w:val="00C16B71"/>
    <w:rsid w:val="00C16BF0"/>
    <w:rsid w:val="00C213F3"/>
    <w:rsid w:val="00C216C7"/>
    <w:rsid w:val="00C219F3"/>
    <w:rsid w:val="00C21E6F"/>
    <w:rsid w:val="00C224E4"/>
    <w:rsid w:val="00C22EAD"/>
    <w:rsid w:val="00C233FA"/>
    <w:rsid w:val="00C235ED"/>
    <w:rsid w:val="00C23EEB"/>
    <w:rsid w:val="00C240F6"/>
    <w:rsid w:val="00C24334"/>
    <w:rsid w:val="00C244C3"/>
    <w:rsid w:val="00C245A9"/>
    <w:rsid w:val="00C249EF"/>
    <w:rsid w:val="00C24DED"/>
    <w:rsid w:val="00C2627A"/>
    <w:rsid w:val="00C26624"/>
    <w:rsid w:val="00C26AF5"/>
    <w:rsid w:val="00C26B94"/>
    <w:rsid w:val="00C26DD1"/>
    <w:rsid w:val="00C27234"/>
    <w:rsid w:val="00C2780D"/>
    <w:rsid w:val="00C31739"/>
    <w:rsid w:val="00C31E16"/>
    <w:rsid w:val="00C32095"/>
    <w:rsid w:val="00C33108"/>
    <w:rsid w:val="00C33862"/>
    <w:rsid w:val="00C344BD"/>
    <w:rsid w:val="00C34D64"/>
    <w:rsid w:val="00C35953"/>
    <w:rsid w:val="00C36246"/>
    <w:rsid w:val="00C37487"/>
    <w:rsid w:val="00C4157E"/>
    <w:rsid w:val="00C4195E"/>
    <w:rsid w:val="00C42017"/>
    <w:rsid w:val="00C4215B"/>
    <w:rsid w:val="00C428CE"/>
    <w:rsid w:val="00C42C0C"/>
    <w:rsid w:val="00C43504"/>
    <w:rsid w:val="00C437CC"/>
    <w:rsid w:val="00C44045"/>
    <w:rsid w:val="00C440D4"/>
    <w:rsid w:val="00C441F7"/>
    <w:rsid w:val="00C442D4"/>
    <w:rsid w:val="00C445BF"/>
    <w:rsid w:val="00C4492D"/>
    <w:rsid w:val="00C44D29"/>
    <w:rsid w:val="00C44DD5"/>
    <w:rsid w:val="00C457FE"/>
    <w:rsid w:val="00C45C06"/>
    <w:rsid w:val="00C46708"/>
    <w:rsid w:val="00C47048"/>
    <w:rsid w:val="00C47CD0"/>
    <w:rsid w:val="00C5025D"/>
    <w:rsid w:val="00C50792"/>
    <w:rsid w:val="00C514C7"/>
    <w:rsid w:val="00C516FF"/>
    <w:rsid w:val="00C519D3"/>
    <w:rsid w:val="00C52825"/>
    <w:rsid w:val="00C5333F"/>
    <w:rsid w:val="00C538E8"/>
    <w:rsid w:val="00C5390D"/>
    <w:rsid w:val="00C53D74"/>
    <w:rsid w:val="00C54AFA"/>
    <w:rsid w:val="00C54FC0"/>
    <w:rsid w:val="00C55464"/>
    <w:rsid w:val="00C5566E"/>
    <w:rsid w:val="00C558BB"/>
    <w:rsid w:val="00C55B26"/>
    <w:rsid w:val="00C55C4A"/>
    <w:rsid w:val="00C55D2F"/>
    <w:rsid w:val="00C565D3"/>
    <w:rsid w:val="00C56DC7"/>
    <w:rsid w:val="00C570C9"/>
    <w:rsid w:val="00C5784A"/>
    <w:rsid w:val="00C57BF7"/>
    <w:rsid w:val="00C60B8C"/>
    <w:rsid w:val="00C60DD6"/>
    <w:rsid w:val="00C61235"/>
    <w:rsid w:val="00C61A34"/>
    <w:rsid w:val="00C6305C"/>
    <w:rsid w:val="00C66627"/>
    <w:rsid w:val="00C66706"/>
    <w:rsid w:val="00C66C8B"/>
    <w:rsid w:val="00C67396"/>
    <w:rsid w:val="00C7030F"/>
    <w:rsid w:val="00C70648"/>
    <w:rsid w:val="00C70FFE"/>
    <w:rsid w:val="00C7170C"/>
    <w:rsid w:val="00C723A4"/>
    <w:rsid w:val="00C72918"/>
    <w:rsid w:val="00C73010"/>
    <w:rsid w:val="00C733C9"/>
    <w:rsid w:val="00C7358A"/>
    <w:rsid w:val="00C73B21"/>
    <w:rsid w:val="00C73C60"/>
    <w:rsid w:val="00C7480B"/>
    <w:rsid w:val="00C74818"/>
    <w:rsid w:val="00C74C25"/>
    <w:rsid w:val="00C74F35"/>
    <w:rsid w:val="00C75415"/>
    <w:rsid w:val="00C758F5"/>
    <w:rsid w:val="00C76B28"/>
    <w:rsid w:val="00C77BEF"/>
    <w:rsid w:val="00C801A5"/>
    <w:rsid w:val="00C80600"/>
    <w:rsid w:val="00C8061D"/>
    <w:rsid w:val="00C81743"/>
    <w:rsid w:val="00C81C2F"/>
    <w:rsid w:val="00C82204"/>
    <w:rsid w:val="00C82677"/>
    <w:rsid w:val="00C82D22"/>
    <w:rsid w:val="00C82E85"/>
    <w:rsid w:val="00C837B2"/>
    <w:rsid w:val="00C83B28"/>
    <w:rsid w:val="00C858F6"/>
    <w:rsid w:val="00C85F2F"/>
    <w:rsid w:val="00C86A89"/>
    <w:rsid w:val="00C901CD"/>
    <w:rsid w:val="00C905B9"/>
    <w:rsid w:val="00C917F9"/>
    <w:rsid w:val="00C91D29"/>
    <w:rsid w:val="00C92287"/>
    <w:rsid w:val="00C92D42"/>
    <w:rsid w:val="00C92E55"/>
    <w:rsid w:val="00C9594B"/>
    <w:rsid w:val="00C9598F"/>
    <w:rsid w:val="00C95CE3"/>
    <w:rsid w:val="00C95F1B"/>
    <w:rsid w:val="00C96371"/>
    <w:rsid w:val="00C96532"/>
    <w:rsid w:val="00C96F8D"/>
    <w:rsid w:val="00C97196"/>
    <w:rsid w:val="00C97265"/>
    <w:rsid w:val="00C97271"/>
    <w:rsid w:val="00C9787F"/>
    <w:rsid w:val="00C97A1A"/>
    <w:rsid w:val="00C97C93"/>
    <w:rsid w:val="00CA016E"/>
    <w:rsid w:val="00CA07CE"/>
    <w:rsid w:val="00CA0A60"/>
    <w:rsid w:val="00CA0B04"/>
    <w:rsid w:val="00CA0B4C"/>
    <w:rsid w:val="00CA109B"/>
    <w:rsid w:val="00CA1B7F"/>
    <w:rsid w:val="00CA1CDE"/>
    <w:rsid w:val="00CA1E42"/>
    <w:rsid w:val="00CA1FC7"/>
    <w:rsid w:val="00CA2166"/>
    <w:rsid w:val="00CA2C24"/>
    <w:rsid w:val="00CA2C5A"/>
    <w:rsid w:val="00CA309E"/>
    <w:rsid w:val="00CA417C"/>
    <w:rsid w:val="00CA4227"/>
    <w:rsid w:val="00CA4284"/>
    <w:rsid w:val="00CA46F3"/>
    <w:rsid w:val="00CA5451"/>
    <w:rsid w:val="00CA5A2D"/>
    <w:rsid w:val="00CA5EA1"/>
    <w:rsid w:val="00CA7324"/>
    <w:rsid w:val="00CA754A"/>
    <w:rsid w:val="00CA7609"/>
    <w:rsid w:val="00CA7795"/>
    <w:rsid w:val="00CB0D42"/>
    <w:rsid w:val="00CB21A7"/>
    <w:rsid w:val="00CB288D"/>
    <w:rsid w:val="00CB2ABB"/>
    <w:rsid w:val="00CB3234"/>
    <w:rsid w:val="00CB4342"/>
    <w:rsid w:val="00CB4F66"/>
    <w:rsid w:val="00CB6C9B"/>
    <w:rsid w:val="00CB6CD6"/>
    <w:rsid w:val="00CB74C1"/>
    <w:rsid w:val="00CC06ED"/>
    <w:rsid w:val="00CC0891"/>
    <w:rsid w:val="00CC0EBB"/>
    <w:rsid w:val="00CC18A6"/>
    <w:rsid w:val="00CC1C30"/>
    <w:rsid w:val="00CC2F97"/>
    <w:rsid w:val="00CC3216"/>
    <w:rsid w:val="00CC3643"/>
    <w:rsid w:val="00CC3E27"/>
    <w:rsid w:val="00CC4CCC"/>
    <w:rsid w:val="00CC4F92"/>
    <w:rsid w:val="00CC5F88"/>
    <w:rsid w:val="00CC6501"/>
    <w:rsid w:val="00CC656A"/>
    <w:rsid w:val="00CC6AAF"/>
    <w:rsid w:val="00CC6F44"/>
    <w:rsid w:val="00CC6F65"/>
    <w:rsid w:val="00CD008D"/>
    <w:rsid w:val="00CD02DA"/>
    <w:rsid w:val="00CD0410"/>
    <w:rsid w:val="00CD084E"/>
    <w:rsid w:val="00CD0F32"/>
    <w:rsid w:val="00CD1311"/>
    <w:rsid w:val="00CD13F5"/>
    <w:rsid w:val="00CD22A0"/>
    <w:rsid w:val="00CD2AF9"/>
    <w:rsid w:val="00CD2DC8"/>
    <w:rsid w:val="00CD4757"/>
    <w:rsid w:val="00CD555C"/>
    <w:rsid w:val="00CD58E4"/>
    <w:rsid w:val="00CD74D0"/>
    <w:rsid w:val="00CD78E5"/>
    <w:rsid w:val="00CD7C6A"/>
    <w:rsid w:val="00CE0BAA"/>
    <w:rsid w:val="00CE0BE4"/>
    <w:rsid w:val="00CE147D"/>
    <w:rsid w:val="00CE1B3D"/>
    <w:rsid w:val="00CE22B9"/>
    <w:rsid w:val="00CE2A64"/>
    <w:rsid w:val="00CE2D81"/>
    <w:rsid w:val="00CE348B"/>
    <w:rsid w:val="00CE3CF6"/>
    <w:rsid w:val="00CE4153"/>
    <w:rsid w:val="00CE5DFF"/>
    <w:rsid w:val="00CE6455"/>
    <w:rsid w:val="00CE6762"/>
    <w:rsid w:val="00CE797A"/>
    <w:rsid w:val="00CE7AC4"/>
    <w:rsid w:val="00CF1265"/>
    <w:rsid w:val="00CF1A3F"/>
    <w:rsid w:val="00CF2951"/>
    <w:rsid w:val="00CF2C11"/>
    <w:rsid w:val="00CF3027"/>
    <w:rsid w:val="00CF3E05"/>
    <w:rsid w:val="00CF4398"/>
    <w:rsid w:val="00CF43EC"/>
    <w:rsid w:val="00CF482A"/>
    <w:rsid w:val="00CF5141"/>
    <w:rsid w:val="00CF51BF"/>
    <w:rsid w:val="00CF5C46"/>
    <w:rsid w:val="00CF5E3B"/>
    <w:rsid w:val="00CF60A3"/>
    <w:rsid w:val="00CF7104"/>
    <w:rsid w:val="00CF7B13"/>
    <w:rsid w:val="00D0051C"/>
    <w:rsid w:val="00D006B6"/>
    <w:rsid w:val="00D00717"/>
    <w:rsid w:val="00D00998"/>
    <w:rsid w:val="00D00BDE"/>
    <w:rsid w:val="00D017B9"/>
    <w:rsid w:val="00D01DAF"/>
    <w:rsid w:val="00D029B4"/>
    <w:rsid w:val="00D02FD7"/>
    <w:rsid w:val="00D035FA"/>
    <w:rsid w:val="00D03768"/>
    <w:rsid w:val="00D042BF"/>
    <w:rsid w:val="00D04C27"/>
    <w:rsid w:val="00D04F1D"/>
    <w:rsid w:val="00D0500E"/>
    <w:rsid w:val="00D05676"/>
    <w:rsid w:val="00D060EE"/>
    <w:rsid w:val="00D06463"/>
    <w:rsid w:val="00D071CE"/>
    <w:rsid w:val="00D074BE"/>
    <w:rsid w:val="00D07F00"/>
    <w:rsid w:val="00D07FEE"/>
    <w:rsid w:val="00D101B4"/>
    <w:rsid w:val="00D108E7"/>
    <w:rsid w:val="00D11B90"/>
    <w:rsid w:val="00D14122"/>
    <w:rsid w:val="00D14239"/>
    <w:rsid w:val="00D145C9"/>
    <w:rsid w:val="00D148BA"/>
    <w:rsid w:val="00D14AB2"/>
    <w:rsid w:val="00D14AF4"/>
    <w:rsid w:val="00D14D55"/>
    <w:rsid w:val="00D14DAF"/>
    <w:rsid w:val="00D14EBD"/>
    <w:rsid w:val="00D15475"/>
    <w:rsid w:val="00D15A3D"/>
    <w:rsid w:val="00D1680E"/>
    <w:rsid w:val="00D16A9F"/>
    <w:rsid w:val="00D173EC"/>
    <w:rsid w:val="00D17DFF"/>
    <w:rsid w:val="00D20278"/>
    <w:rsid w:val="00D20CBC"/>
    <w:rsid w:val="00D2350B"/>
    <w:rsid w:val="00D237F6"/>
    <w:rsid w:val="00D24396"/>
    <w:rsid w:val="00D246CB"/>
    <w:rsid w:val="00D247AC"/>
    <w:rsid w:val="00D25055"/>
    <w:rsid w:val="00D26A11"/>
    <w:rsid w:val="00D26BCF"/>
    <w:rsid w:val="00D26FC3"/>
    <w:rsid w:val="00D26FD9"/>
    <w:rsid w:val="00D27116"/>
    <w:rsid w:val="00D277B2"/>
    <w:rsid w:val="00D2797F"/>
    <w:rsid w:val="00D308EE"/>
    <w:rsid w:val="00D309AD"/>
    <w:rsid w:val="00D3135C"/>
    <w:rsid w:val="00D313A7"/>
    <w:rsid w:val="00D31D53"/>
    <w:rsid w:val="00D31E19"/>
    <w:rsid w:val="00D32646"/>
    <w:rsid w:val="00D32AF1"/>
    <w:rsid w:val="00D32D87"/>
    <w:rsid w:val="00D3322D"/>
    <w:rsid w:val="00D33590"/>
    <w:rsid w:val="00D33717"/>
    <w:rsid w:val="00D3371B"/>
    <w:rsid w:val="00D339AB"/>
    <w:rsid w:val="00D35D80"/>
    <w:rsid w:val="00D37118"/>
    <w:rsid w:val="00D37D22"/>
    <w:rsid w:val="00D4011B"/>
    <w:rsid w:val="00D407A3"/>
    <w:rsid w:val="00D40DDD"/>
    <w:rsid w:val="00D411CA"/>
    <w:rsid w:val="00D4181B"/>
    <w:rsid w:val="00D433E1"/>
    <w:rsid w:val="00D43534"/>
    <w:rsid w:val="00D44F7F"/>
    <w:rsid w:val="00D45C50"/>
    <w:rsid w:val="00D45C90"/>
    <w:rsid w:val="00D466DE"/>
    <w:rsid w:val="00D4721B"/>
    <w:rsid w:val="00D472E8"/>
    <w:rsid w:val="00D4738E"/>
    <w:rsid w:val="00D475E9"/>
    <w:rsid w:val="00D4760C"/>
    <w:rsid w:val="00D47752"/>
    <w:rsid w:val="00D478EE"/>
    <w:rsid w:val="00D47E93"/>
    <w:rsid w:val="00D47EF2"/>
    <w:rsid w:val="00D50DC8"/>
    <w:rsid w:val="00D50EE9"/>
    <w:rsid w:val="00D51D54"/>
    <w:rsid w:val="00D52759"/>
    <w:rsid w:val="00D53333"/>
    <w:rsid w:val="00D535F9"/>
    <w:rsid w:val="00D55B5E"/>
    <w:rsid w:val="00D55B7F"/>
    <w:rsid w:val="00D564A8"/>
    <w:rsid w:val="00D57073"/>
    <w:rsid w:val="00D576EF"/>
    <w:rsid w:val="00D605BB"/>
    <w:rsid w:val="00D61532"/>
    <w:rsid w:val="00D62439"/>
    <w:rsid w:val="00D62D40"/>
    <w:rsid w:val="00D62F4A"/>
    <w:rsid w:val="00D63C46"/>
    <w:rsid w:val="00D6499B"/>
    <w:rsid w:val="00D649E6"/>
    <w:rsid w:val="00D64A87"/>
    <w:rsid w:val="00D64E95"/>
    <w:rsid w:val="00D650A0"/>
    <w:rsid w:val="00D657A1"/>
    <w:rsid w:val="00D65EEB"/>
    <w:rsid w:val="00D66393"/>
    <w:rsid w:val="00D663AE"/>
    <w:rsid w:val="00D66530"/>
    <w:rsid w:val="00D66B44"/>
    <w:rsid w:val="00D6725F"/>
    <w:rsid w:val="00D6749C"/>
    <w:rsid w:val="00D67916"/>
    <w:rsid w:val="00D702AE"/>
    <w:rsid w:val="00D7086E"/>
    <w:rsid w:val="00D70CB7"/>
    <w:rsid w:val="00D71375"/>
    <w:rsid w:val="00D716EF"/>
    <w:rsid w:val="00D71864"/>
    <w:rsid w:val="00D72B4E"/>
    <w:rsid w:val="00D73409"/>
    <w:rsid w:val="00D74137"/>
    <w:rsid w:val="00D74363"/>
    <w:rsid w:val="00D743C5"/>
    <w:rsid w:val="00D746AB"/>
    <w:rsid w:val="00D7472C"/>
    <w:rsid w:val="00D74841"/>
    <w:rsid w:val="00D75082"/>
    <w:rsid w:val="00D759B5"/>
    <w:rsid w:val="00D75DA8"/>
    <w:rsid w:val="00D7645C"/>
    <w:rsid w:val="00D7670D"/>
    <w:rsid w:val="00D777D2"/>
    <w:rsid w:val="00D801A4"/>
    <w:rsid w:val="00D80673"/>
    <w:rsid w:val="00D80DC5"/>
    <w:rsid w:val="00D81330"/>
    <w:rsid w:val="00D82875"/>
    <w:rsid w:val="00D82EFC"/>
    <w:rsid w:val="00D83761"/>
    <w:rsid w:val="00D83A66"/>
    <w:rsid w:val="00D8528B"/>
    <w:rsid w:val="00D854D8"/>
    <w:rsid w:val="00D868DC"/>
    <w:rsid w:val="00D87099"/>
    <w:rsid w:val="00D912EF"/>
    <w:rsid w:val="00D91C7C"/>
    <w:rsid w:val="00D92248"/>
    <w:rsid w:val="00D92587"/>
    <w:rsid w:val="00D925FC"/>
    <w:rsid w:val="00D9386B"/>
    <w:rsid w:val="00D93FF3"/>
    <w:rsid w:val="00D94B29"/>
    <w:rsid w:val="00D950E1"/>
    <w:rsid w:val="00D957B2"/>
    <w:rsid w:val="00D964DD"/>
    <w:rsid w:val="00D96AF3"/>
    <w:rsid w:val="00D9721C"/>
    <w:rsid w:val="00D97ABD"/>
    <w:rsid w:val="00D97C16"/>
    <w:rsid w:val="00D97C26"/>
    <w:rsid w:val="00D97CED"/>
    <w:rsid w:val="00D97DFF"/>
    <w:rsid w:val="00D97EE7"/>
    <w:rsid w:val="00D97F3A"/>
    <w:rsid w:val="00DA02A1"/>
    <w:rsid w:val="00DA0A8F"/>
    <w:rsid w:val="00DA1E74"/>
    <w:rsid w:val="00DA1ED7"/>
    <w:rsid w:val="00DA1F6E"/>
    <w:rsid w:val="00DA21E0"/>
    <w:rsid w:val="00DA2539"/>
    <w:rsid w:val="00DA3936"/>
    <w:rsid w:val="00DA3D7D"/>
    <w:rsid w:val="00DA3EFC"/>
    <w:rsid w:val="00DA4366"/>
    <w:rsid w:val="00DA5DFB"/>
    <w:rsid w:val="00DA67B9"/>
    <w:rsid w:val="00DA67E4"/>
    <w:rsid w:val="00DA69D3"/>
    <w:rsid w:val="00DA7050"/>
    <w:rsid w:val="00DA7240"/>
    <w:rsid w:val="00DA76DA"/>
    <w:rsid w:val="00DA76F9"/>
    <w:rsid w:val="00DB0067"/>
    <w:rsid w:val="00DB118E"/>
    <w:rsid w:val="00DB1429"/>
    <w:rsid w:val="00DB1838"/>
    <w:rsid w:val="00DB27DE"/>
    <w:rsid w:val="00DB284B"/>
    <w:rsid w:val="00DB397F"/>
    <w:rsid w:val="00DB43FF"/>
    <w:rsid w:val="00DB4458"/>
    <w:rsid w:val="00DB459D"/>
    <w:rsid w:val="00DB563C"/>
    <w:rsid w:val="00DB66F6"/>
    <w:rsid w:val="00DB676E"/>
    <w:rsid w:val="00DB6C2C"/>
    <w:rsid w:val="00DB6DD8"/>
    <w:rsid w:val="00DB7245"/>
    <w:rsid w:val="00DB7F0D"/>
    <w:rsid w:val="00DB7F96"/>
    <w:rsid w:val="00DC0999"/>
    <w:rsid w:val="00DC0D29"/>
    <w:rsid w:val="00DC1394"/>
    <w:rsid w:val="00DC139B"/>
    <w:rsid w:val="00DC1572"/>
    <w:rsid w:val="00DC24E0"/>
    <w:rsid w:val="00DC3144"/>
    <w:rsid w:val="00DC35FC"/>
    <w:rsid w:val="00DC4882"/>
    <w:rsid w:val="00DC5240"/>
    <w:rsid w:val="00DC56CC"/>
    <w:rsid w:val="00DC5AE0"/>
    <w:rsid w:val="00DC5EE1"/>
    <w:rsid w:val="00DC646C"/>
    <w:rsid w:val="00DC7BFE"/>
    <w:rsid w:val="00DC7C6F"/>
    <w:rsid w:val="00DD0E39"/>
    <w:rsid w:val="00DD151B"/>
    <w:rsid w:val="00DD15EF"/>
    <w:rsid w:val="00DD1C94"/>
    <w:rsid w:val="00DD24CB"/>
    <w:rsid w:val="00DD294D"/>
    <w:rsid w:val="00DD2B96"/>
    <w:rsid w:val="00DD39FE"/>
    <w:rsid w:val="00DD3A06"/>
    <w:rsid w:val="00DD4D19"/>
    <w:rsid w:val="00DD4E8A"/>
    <w:rsid w:val="00DD5B88"/>
    <w:rsid w:val="00DD5BEA"/>
    <w:rsid w:val="00DD6BD4"/>
    <w:rsid w:val="00DD761A"/>
    <w:rsid w:val="00DD7FC5"/>
    <w:rsid w:val="00DE0A99"/>
    <w:rsid w:val="00DE0BDA"/>
    <w:rsid w:val="00DE0BEB"/>
    <w:rsid w:val="00DE14F6"/>
    <w:rsid w:val="00DE1742"/>
    <w:rsid w:val="00DE1F61"/>
    <w:rsid w:val="00DE2100"/>
    <w:rsid w:val="00DE261D"/>
    <w:rsid w:val="00DE2E83"/>
    <w:rsid w:val="00DE4679"/>
    <w:rsid w:val="00DE4768"/>
    <w:rsid w:val="00DE4BC1"/>
    <w:rsid w:val="00DE5478"/>
    <w:rsid w:val="00DE572E"/>
    <w:rsid w:val="00DE57F1"/>
    <w:rsid w:val="00DE63D3"/>
    <w:rsid w:val="00DE6EC1"/>
    <w:rsid w:val="00DF06BE"/>
    <w:rsid w:val="00DF1F11"/>
    <w:rsid w:val="00DF2058"/>
    <w:rsid w:val="00DF21A8"/>
    <w:rsid w:val="00DF2386"/>
    <w:rsid w:val="00DF39B7"/>
    <w:rsid w:val="00DF3C03"/>
    <w:rsid w:val="00DF3C76"/>
    <w:rsid w:val="00DF4998"/>
    <w:rsid w:val="00DF4DE9"/>
    <w:rsid w:val="00DF5251"/>
    <w:rsid w:val="00DF553F"/>
    <w:rsid w:val="00DF6AD3"/>
    <w:rsid w:val="00DF6E98"/>
    <w:rsid w:val="00DF7343"/>
    <w:rsid w:val="00DF7B13"/>
    <w:rsid w:val="00DF7B47"/>
    <w:rsid w:val="00DF7BDF"/>
    <w:rsid w:val="00E00007"/>
    <w:rsid w:val="00E00254"/>
    <w:rsid w:val="00E007D4"/>
    <w:rsid w:val="00E0084E"/>
    <w:rsid w:val="00E00C77"/>
    <w:rsid w:val="00E013A0"/>
    <w:rsid w:val="00E01574"/>
    <w:rsid w:val="00E01642"/>
    <w:rsid w:val="00E018DA"/>
    <w:rsid w:val="00E01E4B"/>
    <w:rsid w:val="00E0277C"/>
    <w:rsid w:val="00E0373A"/>
    <w:rsid w:val="00E04C4B"/>
    <w:rsid w:val="00E04D9B"/>
    <w:rsid w:val="00E05079"/>
    <w:rsid w:val="00E06C5E"/>
    <w:rsid w:val="00E1002E"/>
    <w:rsid w:val="00E1006C"/>
    <w:rsid w:val="00E1154A"/>
    <w:rsid w:val="00E115E7"/>
    <w:rsid w:val="00E11B7C"/>
    <w:rsid w:val="00E1224D"/>
    <w:rsid w:val="00E122C5"/>
    <w:rsid w:val="00E122D8"/>
    <w:rsid w:val="00E12448"/>
    <w:rsid w:val="00E125E1"/>
    <w:rsid w:val="00E1265A"/>
    <w:rsid w:val="00E12BA2"/>
    <w:rsid w:val="00E15463"/>
    <w:rsid w:val="00E15ABB"/>
    <w:rsid w:val="00E16CDB"/>
    <w:rsid w:val="00E16F97"/>
    <w:rsid w:val="00E21661"/>
    <w:rsid w:val="00E2166F"/>
    <w:rsid w:val="00E22593"/>
    <w:rsid w:val="00E226BD"/>
    <w:rsid w:val="00E22963"/>
    <w:rsid w:val="00E23617"/>
    <w:rsid w:val="00E23EDE"/>
    <w:rsid w:val="00E23FAC"/>
    <w:rsid w:val="00E24078"/>
    <w:rsid w:val="00E242C5"/>
    <w:rsid w:val="00E25B43"/>
    <w:rsid w:val="00E25F4F"/>
    <w:rsid w:val="00E266FC"/>
    <w:rsid w:val="00E27B9C"/>
    <w:rsid w:val="00E27CE1"/>
    <w:rsid w:val="00E27F6B"/>
    <w:rsid w:val="00E3016C"/>
    <w:rsid w:val="00E3038B"/>
    <w:rsid w:val="00E304CF"/>
    <w:rsid w:val="00E30AAA"/>
    <w:rsid w:val="00E31163"/>
    <w:rsid w:val="00E31B7A"/>
    <w:rsid w:val="00E31E96"/>
    <w:rsid w:val="00E32151"/>
    <w:rsid w:val="00E32B75"/>
    <w:rsid w:val="00E3474B"/>
    <w:rsid w:val="00E35590"/>
    <w:rsid w:val="00E35D11"/>
    <w:rsid w:val="00E363B5"/>
    <w:rsid w:val="00E373DD"/>
    <w:rsid w:val="00E37546"/>
    <w:rsid w:val="00E3755F"/>
    <w:rsid w:val="00E37E31"/>
    <w:rsid w:val="00E40131"/>
    <w:rsid w:val="00E41009"/>
    <w:rsid w:val="00E41367"/>
    <w:rsid w:val="00E444E3"/>
    <w:rsid w:val="00E45357"/>
    <w:rsid w:val="00E45CB0"/>
    <w:rsid w:val="00E45F8D"/>
    <w:rsid w:val="00E46CB5"/>
    <w:rsid w:val="00E47642"/>
    <w:rsid w:val="00E47D74"/>
    <w:rsid w:val="00E47EA3"/>
    <w:rsid w:val="00E51072"/>
    <w:rsid w:val="00E513F9"/>
    <w:rsid w:val="00E514FC"/>
    <w:rsid w:val="00E51C20"/>
    <w:rsid w:val="00E51ECF"/>
    <w:rsid w:val="00E52CCC"/>
    <w:rsid w:val="00E54B7F"/>
    <w:rsid w:val="00E55BF3"/>
    <w:rsid w:val="00E55E5F"/>
    <w:rsid w:val="00E5670E"/>
    <w:rsid w:val="00E5706E"/>
    <w:rsid w:val="00E57F9B"/>
    <w:rsid w:val="00E602CA"/>
    <w:rsid w:val="00E61889"/>
    <w:rsid w:val="00E61CC3"/>
    <w:rsid w:val="00E623A2"/>
    <w:rsid w:val="00E62CC7"/>
    <w:rsid w:val="00E63597"/>
    <w:rsid w:val="00E64CFB"/>
    <w:rsid w:val="00E6508B"/>
    <w:rsid w:val="00E65BEA"/>
    <w:rsid w:val="00E66349"/>
    <w:rsid w:val="00E66DC1"/>
    <w:rsid w:val="00E6702D"/>
    <w:rsid w:val="00E67758"/>
    <w:rsid w:val="00E700B5"/>
    <w:rsid w:val="00E70C68"/>
    <w:rsid w:val="00E7161B"/>
    <w:rsid w:val="00E71B7A"/>
    <w:rsid w:val="00E71DA5"/>
    <w:rsid w:val="00E73192"/>
    <w:rsid w:val="00E7323F"/>
    <w:rsid w:val="00E734DF"/>
    <w:rsid w:val="00E7386F"/>
    <w:rsid w:val="00E73DC2"/>
    <w:rsid w:val="00E74230"/>
    <w:rsid w:val="00E74265"/>
    <w:rsid w:val="00E74A16"/>
    <w:rsid w:val="00E74B41"/>
    <w:rsid w:val="00E74F4F"/>
    <w:rsid w:val="00E75D84"/>
    <w:rsid w:val="00E760F6"/>
    <w:rsid w:val="00E765D7"/>
    <w:rsid w:val="00E77E73"/>
    <w:rsid w:val="00E80B6B"/>
    <w:rsid w:val="00E81ABB"/>
    <w:rsid w:val="00E81D47"/>
    <w:rsid w:val="00E8212C"/>
    <w:rsid w:val="00E82D22"/>
    <w:rsid w:val="00E831D4"/>
    <w:rsid w:val="00E84997"/>
    <w:rsid w:val="00E857FD"/>
    <w:rsid w:val="00E85A06"/>
    <w:rsid w:val="00E867FE"/>
    <w:rsid w:val="00E87777"/>
    <w:rsid w:val="00E878DD"/>
    <w:rsid w:val="00E87D02"/>
    <w:rsid w:val="00E90689"/>
    <w:rsid w:val="00E9226F"/>
    <w:rsid w:val="00E9280A"/>
    <w:rsid w:val="00E92869"/>
    <w:rsid w:val="00E93038"/>
    <w:rsid w:val="00E93B30"/>
    <w:rsid w:val="00E93E0C"/>
    <w:rsid w:val="00E949C6"/>
    <w:rsid w:val="00E9551E"/>
    <w:rsid w:val="00E966D9"/>
    <w:rsid w:val="00E96DB5"/>
    <w:rsid w:val="00E9724D"/>
    <w:rsid w:val="00E972A3"/>
    <w:rsid w:val="00EA0607"/>
    <w:rsid w:val="00EA0D6D"/>
    <w:rsid w:val="00EA1C61"/>
    <w:rsid w:val="00EA34CB"/>
    <w:rsid w:val="00EA3AA5"/>
    <w:rsid w:val="00EA40CF"/>
    <w:rsid w:val="00EA4B9D"/>
    <w:rsid w:val="00EA5191"/>
    <w:rsid w:val="00EA6A70"/>
    <w:rsid w:val="00EB057C"/>
    <w:rsid w:val="00EB0601"/>
    <w:rsid w:val="00EB149B"/>
    <w:rsid w:val="00EB1E91"/>
    <w:rsid w:val="00EB2A16"/>
    <w:rsid w:val="00EB3800"/>
    <w:rsid w:val="00EB3850"/>
    <w:rsid w:val="00EB3CD1"/>
    <w:rsid w:val="00EB3D90"/>
    <w:rsid w:val="00EB4992"/>
    <w:rsid w:val="00EB4B68"/>
    <w:rsid w:val="00EB55A2"/>
    <w:rsid w:val="00EB6B75"/>
    <w:rsid w:val="00EB75A3"/>
    <w:rsid w:val="00EB76C5"/>
    <w:rsid w:val="00EC0011"/>
    <w:rsid w:val="00EC0562"/>
    <w:rsid w:val="00EC1221"/>
    <w:rsid w:val="00EC12E7"/>
    <w:rsid w:val="00EC1300"/>
    <w:rsid w:val="00EC184B"/>
    <w:rsid w:val="00EC1A11"/>
    <w:rsid w:val="00EC2521"/>
    <w:rsid w:val="00EC3D6A"/>
    <w:rsid w:val="00EC3F98"/>
    <w:rsid w:val="00EC4041"/>
    <w:rsid w:val="00EC413F"/>
    <w:rsid w:val="00EC43AA"/>
    <w:rsid w:val="00EC4596"/>
    <w:rsid w:val="00EC4F0F"/>
    <w:rsid w:val="00EC4F7A"/>
    <w:rsid w:val="00EC585F"/>
    <w:rsid w:val="00EC6E21"/>
    <w:rsid w:val="00EC7473"/>
    <w:rsid w:val="00EC77A5"/>
    <w:rsid w:val="00EC7EFF"/>
    <w:rsid w:val="00EC7F3C"/>
    <w:rsid w:val="00ED0285"/>
    <w:rsid w:val="00ED0497"/>
    <w:rsid w:val="00ED0E30"/>
    <w:rsid w:val="00ED0E91"/>
    <w:rsid w:val="00ED120F"/>
    <w:rsid w:val="00ED133E"/>
    <w:rsid w:val="00ED1B46"/>
    <w:rsid w:val="00ED1EDA"/>
    <w:rsid w:val="00ED2082"/>
    <w:rsid w:val="00ED22EF"/>
    <w:rsid w:val="00ED29DB"/>
    <w:rsid w:val="00ED2AF2"/>
    <w:rsid w:val="00ED34ED"/>
    <w:rsid w:val="00ED459B"/>
    <w:rsid w:val="00ED49AC"/>
    <w:rsid w:val="00ED4B37"/>
    <w:rsid w:val="00ED575F"/>
    <w:rsid w:val="00ED59DF"/>
    <w:rsid w:val="00ED68F3"/>
    <w:rsid w:val="00ED72EB"/>
    <w:rsid w:val="00ED7722"/>
    <w:rsid w:val="00ED7D4B"/>
    <w:rsid w:val="00ED7E41"/>
    <w:rsid w:val="00EE0E50"/>
    <w:rsid w:val="00EE0E54"/>
    <w:rsid w:val="00EE0FBF"/>
    <w:rsid w:val="00EE108C"/>
    <w:rsid w:val="00EE17B4"/>
    <w:rsid w:val="00EE22D2"/>
    <w:rsid w:val="00EE2BF8"/>
    <w:rsid w:val="00EE3456"/>
    <w:rsid w:val="00EE354E"/>
    <w:rsid w:val="00EE3ACE"/>
    <w:rsid w:val="00EE3B5E"/>
    <w:rsid w:val="00EE4700"/>
    <w:rsid w:val="00EE4DAD"/>
    <w:rsid w:val="00EE50CF"/>
    <w:rsid w:val="00EE5824"/>
    <w:rsid w:val="00EE5A3A"/>
    <w:rsid w:val="00EE78A6"/>
    <w:rsid w:val="00EF05F7"/>
    <w:rsid w:val="00EF07BA"/>
    <w:rsid w:val="00EF0B1B"/>
    <w:rsid w:val="00EF0B6A"/>
    <w:rsid w:val="00EF0BA6"/>
    <w:rsid w:val="00EF1DA5"/>
    <w:rsid w:val="00EF2098"/>
    <w:rsid w:val="00EF29C7"/>
    <w:rsid w:val="00EF2D47"/>
    <w:rsid w:val="00EF2FC5"/>
    <w:rsid w:val="00EF3005"/>
    <w:rsid w:val="00EF3560"/>
    <w:rsid w:val="00EF3E91"/>
    <w:rsid w:val="00EF473F"/>
    <w:rsid w:val="00EF49D5"/>
    <w:rsid w:val="00EF4E37"/>
    <w:rsid w:val="00EF58EE"/>
    <w:rsid w:val="00EF5C4A"/>
    <w:rsid w:val="00EF5DE1"/>
    <w:rsid w:val="00EF6081"/>
    <w:rsid w:val="00EF6664"/>
    <w:rsid w:val="00EF68DD"/>
    <w:rsid w:val="00EF73FD"/>
    <w:rsid w:val="00F005A6"/>
    <w:rsid w:val="00F00C67"/>
    <w:rsid w:val="00F0150A"/>
    <w:rsid w:val="00F015B2"/>
    <w:rsid w:val="00F0190D"/>
    <w:rsid w:val="00F01A11"/>
    <w:rsid w:val="00F01AEB"/>
    <w:rsid w:val="00F01C51"/>
    <w:rsid w:val="00F01F98"/>
    <w:rsid w:val="00F02008"/>
    <w:rsid w:val="00F029D8"/>
    <w:rsid w:val="00F02B56"/>
    <w:rsid w:val="00F02E62"/>
    <w:rsid w:val="00F035D2"/>
    <w:rsid w:val="00F03D09"/>
    <w:rsid w:val="00F04EB2"/>
    <w:rsid w:val="00F050D7"/>
    <w:rsid w:val="00F05A43"/>
    <w:rsid w:val="00F062D8"/>
    <w:rsid w:val="00F0667F"/>
    <w:rsid w:val="00F06A46"/>
    <w:rsid w:val="00F06C1A"/>
    <w:rsid w:val="00F07F75"/>
    <w:rsid w:val="00F10378"/>
    <w:rsid w:val="00F104AC"/>
    <w:rsid w:val="00F109AD"/>
    <w:rsid w:val="00F10CE9"/>
    <w:rsid w:val="00F118A1"/>
    <w:rsid w:val="00F11CA3"/>
    <w:rsid w:val="00F1271A"/>
    <w:rsid w:val="00F12CF8"/>
    <w:rsid w:val="00F13B93"/>
    <w:rsid w:val="00F14C4D"/>
    <w:rsid w:val="00F156A6"/>
    <w:rsid w:val="00F1594E"/>
    <w:rsid w:val="00F16036"/>
    <w:rsid w:val="00F160E7"/>
    <w:rsid w:val="00F1669F"/>
    <w:rsid w:val="00F16BC2"/>
    <w:rsid w:val="00F16C54"/>
    <w:rsid w:val="00F172DB"/>
    <w:rsid w:val="00F176C7"/>
    <w:rsid w:val="00F201F5"/>
    <w:rsid w:val="00F2065C"/>
    <w:rsid w:val="00F20D42"/>
    <w:rsid w:val="00F20F2D"/>
    <w:rsid w:val="00F2151B"/>
    <w:rsid w:val="00F2172B"/>
    <w:rsid w:val="00F21AC1"/>
    <w:rsid w:val="00F2204F"/>
    <w:rsid w:val="00F22172"/>
    <w:rsid w:val="00F2261C"/>
    <w:rsid w:val="00F22B40"/>
    <w:rsid w:val="00F22BE5"/>
    <w:rsid w:val="00F231E2"/>
    <w:rsid w:val="00F23558"/>
    <w:rsid w:val="00F2484A"/>
    <w:rsid w:val="00F24F5D"/>
    <w:rsid w:val="00F25179"/>
    <w:rsid w:val="00F25D32"/>
    <w:rsid w:val="00F25F6E"/>
    <w:rsid w:val="00F25FC3"/>
    <w:rsid w:val="00F26418"/>
    <w:rsid w:val="00F26C19"/>
    <w:rsid w:val="00F2711D"/>
    <w:rsid w:val="00F27AE5"/>
    <w:rsid w:val="00F27D57"/>
    <w:rsid w:val="00F308F9"/>
    <w:rsid w:val="00F30FCF"/>
    <w:rsid w:val="00F3114C"/>
    <w:rsid w:val="00F3136F"/>
    <w:rsid w:val="00F31464"/>
    <w:rsid w:val="00F314EC"/>
    <w:rsid w:val="00F32189"/>
    <w:rsid w:val="00F33112"/>
    <w:rsid w:val="00F3334A"/>
    <w:rsid w:val="00F34F6B"/>
    <w:rsid w:val="00F350EE"/>
    <w:rsid w:val="00F356AA"/>
    <w:rsid w:val="00F37099"/>
    <w:rsid w:val="00F375F2"/>
    <w:rsid w:val="00F40209"/>
    <w:rsid w:val="00F40A75"/>
    <w:rsid w:val="00F41583"/>
    <w:rsid w:val="00F41808"/>
    <w:rsid w:val="00F4272D"/>
    <w:rsid w:val="00F428FE"/>
    <w:rsid w:val="00F43051"/>
    <w:rsid w:val="00F430AF"/>
    <w:rsid w:val="00F4340A"/>
    <w:rsid w:val="00F43918"/>
    <w:rsid w:val="00F440BF"/>
    <w:rsid w:val="00F44397"/>
    <w:rsid w:val="00F44A59"/>
    <w:rsid w:val="00F44EF4"/>
    <w:rsid w:val="00F452BC"/>
    <w:rsid w:val="00F45ACF"/>
    <w:rsid w:val="00F467E4"/>
    <w:rsid w:val="00F4681F"/>
    <w:rsid w:val="00F46F3F"/>
    <w:rsid w:val="00F4797E"/>
    <w:rsid w:val="00F479A0"/>
    <w:rsid w:val="00F47FEF"/>
    <w:rsid w:val="00F508D9"/>
    <w:rsid w:val="00F50998"/>
    <w:rsid w:val="00F51CFA"/>
    <w:rsid w:val="00F51D7F"/>
    <w:rsid w:val="00F521E0"/>
    <w:rsid w:val="00F52551"/>
    <w:rsid w:val="00F52621"/>
    <w:rsid w:val="00F52E0C"/>
    <w:rsid w:val="00F53B79"/>
    <w:rsid w:val="00F54824"/>
    <w:rsid w:val="00F55316"/>
    <w:rsid w:val="00F5577F"/>
    <w:rsid w:val="00F559AA"/>
    <w:rsid w:val="00F56406"/>
    <w:rsid w:val="00F57749"/>
    <w:rsid w:val="00F5793B"/>
    <w:rsid w:val="00F57BFB"/>
    <w:rsid w:val="00F6039D"/>
    <w:rsid w:val="00F605E4"/>
    <w:rsid w:val="00F61F1F"/>
    <w:rsid w:val="00F625F7"/>
    <w:rsid w:val="00F62B2C"/>
    <w:rsid w:val="00F62D14"/>
    <w:rsid w:val="00F62F43"/>
    <w:rsid w:val="00F632CE"/>
    <w:rsid w:val="00F63420"/>
    <w:rsid w:val="00F63B1F"/>
    <w:rsid w:val="00F64281"/>
    <w:rsid w:val="00F642C2"/>
    <w:rsid w:val="00F64D16"/>
    <w:rsid w:val="00F65271"/>
    <w:rsid w:val="00F65590"/>
    <w:rsid w:val="00F65EF4"/>
    <w:rsid w:val="00F670D3"/>
    <w:rsid w:val="00F67702"/>
    <w:rsid w:val="00F706D7"/>
    <w:rsid w:val="00F71211"/>
    <w:rsid w:val="00F7169D"/>
    <w:rsid w:val="00F71CE0"/>
    <w:rsid w:val="00F72B19"/>
    <w:rsid w:val="00F72F74"/>
    <w:rsid w:val="00F7304B"/>
    <w:rsid w:val="00F73646"/>
    <w:rsid w:val="00F73930"/>
    <w:rsid w:val="00F7473D"/>
    <w:rsid w:val="00F748D4"/>
    <w:rsid w:val="00F7504A"/>
    <w:rsid w:val="00F753B7"/>
    <w:rsid w:val="00F75596"/>
    <w:rsid w:val="00F75C4F"/>
    <w:rsid w:val="00F7647A"/>
    <w:rsid w:val="00F7794E"/>
    <w:rsid w:val="00F7797D"/>
    <w:rsid w:val="00F80252"/>
    <w:rsid w:val="00F81357"/>
    <w:rsid w:val="00F815C0"/>
    <w:rsid w:val="00F81CA2"/>
    <w:rsid w:val="00F8297B"/>
    <w:rsid w:val="00F82C61"/>
    <w:rsid w:val="00F8305A"/>
    <w:rsid w:val="00F837F1"/>
    <w:rsid w:val="00F83EEB"/>
    <w:rsid w:val="00F84958"/>
    <w:rsid w:val="00F84F56"/>
    <w:rsid w:val="00F8534F"/>
    <w:rsid w:val="00F856B8"/>
    <w:rsid w:val="00F85F4A"/>
    <w:rsid w:val="00F86448"/>
    <w:rsid w:val="00F86540"/>
    <w:rsid w:val="00F8685D"/>
    <w:rsid w:val="00F87945"/>
    <w:rsid w:val="00F87F56"/>
    <w:rsid w:val="00F87FF2"/>
    <w:rsid w:val="00F90438"/>
    <w:rsid w:val="00F90F33"/>
    <w:rsid w:val="00F911EF"/>
    <w:rsid w:val="00F91717"/>
    <w:rsid w:val="00F9263B"/>
    <w:rsid w:val="00F92735"/>
    <w:rsid w:val="00F932BC"/>
    <w:rsid w:val="00F935F6"/>
    <w:rsid w:val="00F93826"/>
    <w:rsid w:val="00F9530D"/>
    <w:rsid w:val="00F959F4"/>
    <w:rsid w:val="00F97858"/>
    <w:rsid w:val="00F97DB7"/>
    <w:rsid w:val="00FA15BE"/>
    <w:rsid w:val="00FA178B"/>
    <w:rsid w:val="00FA1F72"/>
    <w:rsid w:val="00FA2442"/>
    <w:rsid w:val="00FA2451"/>
    <w:rsid w:val="00FA252E"/>
    <w:rsid w:val="00FA25A2"/>
    <w:rsid w:val="00FA4679"/>
    <w:rsid w:val="00FA48DE"/>
    <w:rsid w:val="00FA49D2"/>
    <w:rsid w:val="00FA5198"/>
    <w:rsid w:val="00FA5414"/>
    <w:rsid w:val="00FA6347"/>
    <w:rsid w:val="00FA6706"/>
    <w:rsid w:val="00FA6DF3"/>
    <w:rsid w:val="00FA6E3E"/>
    <w:rsid w:val="00FA7249"/>
    <w:rsid w:val="00FA7851"/>
    <w:rsid w:val="00FB0BD6"/>
    <w:rsid w:val="00FB1553"/>
    <w:rsid w:val="00FB2016"/>
    <w:rsid w:val="00FB247A"/>
    <w:rsid w:val="00FB261D"/>
    <w:rsid w:val="00FB2D2A"/>
    <w:rsid w:val="00FB33F3"/>
    <w:rsid w:val="00FB3698"/>
    <w:rsid w:val="00FB376D"/>
    <w:rsid w:val="00FB3A3D"/>
    <w:rsid w:val="00FB3A52"/>
    <w:rsid w:val="00FB444E"/>
    <w:rsid w:val="00FB4A47"/>
    <w:rsid w:val="00FB5162"/>
    <w:rsid w:val="00FB56B1"/>
    <w:rsid w:val="00FB5E52"/>
    <w:rsid w:val="00FB5EF4"/>
    <w:rsid w:val="00FB65C5"/>
    <w:rsid w:val="00FB771A"/>
    <w:rsid w:val="00FB781D"/>
    <w:rsid w:val="00FB78CA"/>
    <w:rsid w:val="00FC050D"/>
    <w:rsid w:val="00FC0917"/>
    <w:rsid w:val="00FC1865"/>
    <w:rsid w:val="00FC26CA"/>
    <w:rsid w:val="00FC2978"/>
    <w:rsid w:val="00FC2980"/>
    <w:rsid w:val="00FC2BB3"/>
    <w:rsid w:val="00FC443F"/>
    <w:rsid w:val="00FC5AFD"/>
    <w:rsid w:val="00FC5B1D"/>
    <w:rsid w:val="00FC6722"/>
    <w:rsid w:val="00FC68F2"/>
    <w:rsid w:val="00FC6F4B"/>
    <w:rsid w:val="00FC7765"/>
    <w:rsid w:val="00FD01BD"/>
    <w:rsid w:val="00FD03D4"/>
    <w:rsid w:val="00FD0A48"/>
    <w:rsid w:val="00FD1384"/>
    <w:rsid w:val="00FD1453"/>
    <w:rsid w:val="00FD17A7"/>
    <w:rsid w:val="00FD1F85"/>
    <w:rsid w:val="00FD29A3"/>
    <w:rsid w:val="00FD42AF"/>
    <w:rsid w:val="00FD469B"/>
    <w:rsid w:val="00FD5F43"/>
    <w:rsid w:val="00FD61EE"/>
    <w:rsid w:val="00FD6B94"/>
    <w:rsid w:val="00FE0D3A"/>
    <w:rsid w:val="00FE1596"/>
    <w:rsid w:val="00FE1689"/>
    <w:rsid w:val="00FE18E9"/>
    <w:rsid w:val="00FE218E"/>
    <w:rsid w:val="00FE27A7"/>
    <w:rsid w:val="00FE3EE7"/>
    <w:rsid w:val="00FE434C"/>
    <w:rsid w:val="00FE48F6"/>
    <w:rsid w:val="00FE4FF5"/>
    <w:rsid w:val="00FE5D1D"/>
    <w:rsid w:val="00FE63E8"/>
    <w:rsid w:val="00FE6A81"/>
    <w:rsid w:val="00FF043B"/>
    <w:rsid w:val="00FF0F66"/>
    <w:rsid w:val="00FF17E1"/>
    <w:rsid w:val="00FF1D38"/>
    <w:rsid w:val="00FF5B74"/>
    <w:rsid w:val="00FF5DF9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7622D"/>
  <w15:docId w15:val="{16F8F0BB-3B70-44A9-AAF9-01F99D28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71D9C"/>
    <w:pPr>
      <w:jc w:val="both"/>
    </w:pPr>
    <w:rPr>
      <w:sz w:val="24"/>
    </w:rPr>
  </w:style>
  <w:style w:type="paragraph" w:styleId="1">
    <w:name w:val="heading 1"/>
    <w:basedOn w:val="a1"/>
    <w:next w:val="a1"/>
    <w:link w:val="10"/>
    <w:qFormat/>
    <w:rsid w:val="00F44EF4"/>
    <w:pPr>
      <w:tabs>
        <w:tab w:val="left" w:pos="3969"/>
        <w:tab w:val="left" w:pos="4111"/>
      </w:tabs>
      <w:jc w:val="center"/>
      <w:outlineLvl w:val="0"/>
    </w:pPr>
    <w:rPr>
      <w:b/>
    </w:rPr>
  </w:style>
  <w:style w:type="paragraph" w:styleId="2">
    <w:name w:val="heading 2"/>
    <w:basedOn w:val="a1"/>
    <w:next w:val="a1"/>
    <w:link w:val="20"/>
    <w:uiPriority w:val="9"/>
    <w:qFormat/>
    <w:rsid w:val="00F44EF4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F44EF4"/>
    <w:pPr>
      <w:keepNext/>
      <w:jc w:val="center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F44EF4"/>
    <w:pPr>
      <w:keepNext/>
      <w:ind w:right="-524"/>
      <w:jc w:val="right"/>
      <w:outlineLvl w:val="3"/>
    </w:pPr>
    <w:rPr>
      <w:b/>
      <w:bCs/>
      <w:szCs w:val="24"/>
    </w:rPr>
  </w:style>
  <w:style w:type="paragraph" w:styleId="5">
    <w:name w:val="heading 5"/>
    <w:basedOn w:val="a1"/>
    <w:next w:val="a1"/>
    <w:link w:val="50"/>
    <w:qFormat/>
    <w:rsid w:val="00F44EF4"/>
    <w:pPr>
      <w:outlineLvl w:val="4"/>
    </w:pPr>
  </w:style>
  <w:style w:type="paragraph" w:styleId="6">
    <w:name w:val="heading 6"/>
    <w:basedOn w:val="a1"/>
    <w:next w:val="a1"/>
    <w:link w:val="60"/>
    <w:qFormat/>
    <w:rsid w:val="00F44EF4"/>
    <w:pPr>
      <w:outlineLvl w:val="5"/>
    </w:pPr>
  </w:style>
  <w:style w:type="paragraph" w:styleId="7">
    <w:name w:val="heading 7"/>
    <w:basedOn w:val="a1"/>
    <w:next w:val="a1"/>
    <w:link w:val="70"/>
    <w:qFormat/>
    <w:rsid w:val="00F44EF4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1"/>
    <w:next w:val="a1"/>
    <w:link w:val="80"/>
    <w:qFormat/>
    <w:rsid w:val="00F44EF4"/>
    <w:pPr>
      <w:keepNext/>
      <w:jc w:val="center"/>
      <w:outlineLvl w:val="7"/>
    </w:pPr>
    <w:rPr>
      <w:rFonts w:ascii="Arial" w:hAnsi="Arial" w:cs="Arial"/>
      <w:b/>
      <w:bCs/>
      <w:szCs w:val="24"/>
    </w:rPr>
  </w:style>
  <w:style w:type="paragraph" w:styleId="9">
    <w:name w:val="heading 9"/>
    <w:basedOn w:val="a1"/>
    <w:next w:val="a1"/>
    <w:link w:val="90"/>
    <w:qFormat/>
    <w:rsid w:val="00F44EF4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Шапка_Тит_Листа"/>
    <w:basedOn w:val="a1"/>
    <w:rsid w:val="00F44EF4"/>
    <w:pPr>
      <w:jc w:val="center"/>
    </w:pPr>
    <w:rPr>
      <w:b/>
      <w:sz w:val="28"/>
    </w:rPr>
  </w:style>
  <w:style w:type="paragraph" w:customStyle="1" w:styleId="a6">
    <w:name w:val="Заголовок_Тит_Лист"/>
    <w:basedOn w:val="a1"/>
    <w:rsid w:val="00F44EF4"/>
    <w:pPr>
      <w:tabs>
        <w:tab w:val="left" w:pos="0"/>
      </w:tabs>
      <w:jc w:val="center"/>
    </w:pPr>
    <w:rPr>
      <w:b/>
      <w:caps/>
      <w:sz w:val="28"/>
    </w:rPr>
  </w:style>
  <w:style w:type="paragraph" w:customStyle="1" w:styleId="a7">
    <w:name w:val="Подзаголовок_Тит_Лист"/>
    <w:basedOn w:val="a1"/>
    <w:rsid w:val="00F44EF4"/>
    <w:pPr>
      <w:jc w:val="center"/>
    </w:pPr>
    <w:rPr>
      <w:b/>
      <w:sz w:val="28"/>
    </w:rPr>
  </w:style>
  <w:style w:type="paragraph" w:styleId="41">
    <w:name w:val="toc 4"/>
    <w:basedOn w:val="a1"/>
    <w:next w:val="a1"/>
    <w:autoRedefine/>
    <w:semiHidden/>
    <w:rsid w:val="00F44EF4"/>
    <w:pPr>
      <w:ind w:left="720"/>
    </w:pPr>
  </w:style>
  <w:style w:type="paragraph" w:styleId="a8">
    <w:name w:val="header"/>
    <w:basedOn w:val="a1"/>
    <w:link w:val="a9"/>
    <w:uiPriority w:val="99"/>
    <w:rsid w:val="00F44EF4"/>
    <w:pPr>
      <w:tabs>
        <w:tab w:val="center" w:pos="4153"/>
        <w:tab w:val="right" w:pos="8306"/>
      </w:tabs>
      <w:jc w:val="center"/>
    </w:pPr>
    <w:rPr>
      <w:color w:val="808080"/>
      <w:sz w:val="18"/>
    </w:rPr>
  </w:style>
  <w:style w:type="paragraph" w:styleId="11">
    <w:name w:val="toc 1"/>
    <w:basedOn w:val="a1"/>
    <w:next w:val="a1"/>
    <w:autoRedefine/>
    <w:uiPriority w:val="39"/>
    <w:qFormat/>
    <w:rsid w:val="00C758F5"/>
    <w:pPr>
      <w:tabs>
        <w:tab w:val="left" w:pos="480"/>
        <w:tab w:val="right" w:leader="dot" w:pos="10529"/>
      </w:tabs>
      <w:spacing w:after="100"/>
      <w:ind w:right="560"/>
      <w:jc w:val="center"/>
    </w:pPr>
    <w:rPr>
      <w:noProof/>
    </w:rPr>
  </w:style>
  <w:style w:type="paragraph" w:styleId="aa">
    <w:name w:val="footer"/>
    <w:basedOn w:val="a1"/>
    <w:link w:val="ab"/>
    <w:rsid w:val="00F44EF4"/>
    <w:pPr>
      <w:tabs>
        <w:tab w:val="center" w:pos="4844"/>
        <w:tab w:val="right" w:pos="9689"/>
      </w:tabs>
    </w:pPr>
  </w:style>
  <w:style w:type="paragraph" w:customStyle="1" w:styleId="ac">
    <w:name w:val="Термин"/>
    <w:basedOn w:val="a1"/>
    <w:rsid w:val="00F44EF4"/>
    <w:pPr>
      <w:spacing w:before="180"/>
    </w:pPr>
  </w:style>
  <w:style w:type="paragraph" w:styleId="21">
    <w:name w:val="toc 2"/>
    <w:basedOn w:val="a1"/>
    <w:next w:val="a1"/>
    <w:autoRedefine/>
    <w:uiPriority w:val="39"/>
    <w:qFormat/>
    <w:rsid w:val="00F44EF4"/>
    <w:pPr>
      <w:ind w:left="240"/>
    </w:pPr>
  </w:style>
  <w:style w:type="paragraph" w:customStyle="1" w:styleId="ad">
    <w:name w:val="Методич_Указания"/>
    <w:basedOn w:val="a1"/>
    <w:rsid w:val="00F44EF4"/>
    <w:rPr>
      <w:color w:val="0000FF"/>
      <w:sz w:val="20"/>
      <w:u w:val="single"/>
    </w:rPr>
  </w:style>
  <w:style w:type="paragraph" w:customStyle="1" w:styleId="ae">
    <w:name w:val="Приложение"/>
    <w:basedOn w:val="1"/>
    <w:rsid w:val="00F44EF4"/>
    <w:pPr>
      <w:tabs>
        <w:tab w:val="clear" w:pos="3969"/>
        <w:tab w:val="clear" w:pos="4111"/>
      </w:tabs>
      <w:jc w:val="right"/>
    </w:pPr>
  </w:style>
  <w:style w:type="paragraph" w:styleId="31">
    <w:name w:val="toc 3"/>
    <w:basedOn w:val="a1"/>
    <w:next w:val="a1"/>
    <w:autoRedefine/>
    <w:uiPriority w:val="39"/>
    <w:qFormat/>
    <w:rsid w:val="00F44EF4"/>
    <w:pPr>
      <w:ind w:left="480"/>
    </w:pPr>
  </w:style>
  <w:style w:type="character" w:styleId="af">
    <w:name w:val="footnote reference"/>
    <w:rsid w:val="00F44EF4"/>
    <w:rPr>
      <w:vertAlign w:val="superscript"/>
    </w:rPr>
  </w:style>
  <w:style w:type="paragraph" w:styleId="af0">
    <w:name w:val="footnote text"/>
    <w:basedOn w:val="a1"/>
    <w:link w:val="af1"/>
    <w:rsid w:val="00F44EF4"/>
    <w:rPr>
      <w:sz w:val="20"/>
    </w:rPr>
  </w:style>
  <w:style w:type="paragraph" w:customStyle="1" w:styleId="af2">
    <w:name w:val="Заголовок_Приложения"/>
    <w:basedOn w:val="ae"/>
    <w:next w:val="a1"/>
    <w:rsid w:val="00F44EF4"/>
    <w:pPr>
      <w:jc w:val="center"/>
    </w:pPr>
  </w:style>
  <w:style w:type="paragraph" w:styleId="51">
    <w:name w:val="toc 5"/>
    <w:basedOn w:val="a1"/>
    <w:next w:val="a1"/>
    <w:autoRedefine/>
    <w:semiHidden/>
    <w:rsid w:val="00F44EF4"/>
    <w:pPr>
      <w:ind w:left="960"/>
    </w:pPr>
  </w:style>
  <w:style w:type="paragraph" w:styleId="61">
    <w:name w:val="toc 6"/>
    <w:basedOn w:val="a1"/>
    <w:next w:val="a1"/>
    <w:autoRedefine/>
    <w:semiHidden/>
    <w:rsid w:val="00F44EF4"/>
    <w:pPr>
      <w:ind w:left="1200"/>
    </w:pPr>
  </w:style>
  <w:style w:type="paragraph" w:styleId="71">
    <w:name w:val="toc 7"/>
    <w:basedOn w:val="a1"/>
    <w:next w:val="a1"/>
    <w:autoRedefine/>
    <w:semiHidden/>
    <w:rsid w:val="00F44EF4"/>
    <w:pPr>
      <w:ind w:left="1440"/>
    </w:pPr>
  </w:style>
  <w:style w:type="paragraph" w:styleId="81">
    <w:name w:val="toc 8"/>
    <w:basedOn w:val="a1"/>
    <w:next w:val="a1"/>
    <w:autoRedefine/>
    <w:semiHidden/>
    <w:rsid w:val="00F44EF4"/>
    <w:pPr>
      <w:ind w:left="1680"/>
    </w:pPr>
  </w:style>
  <w:style w:type="paragraph" w:styleId="91">
    <w:name w:val="toc 9"/>
    <w:basedOn w:val="a1"/>
    <w:next w:val="a1"/>
    <w:autoRedefine/>
    <w:semiHidden/>
    <w:rsid w:val="00F44EF4"/>
    <w:pPr>
      <w:ind w:left="1920"/>
    </w:pPr>
  </w:style>
  <w:style w:type="character" w:styleId="af3">
    <w:name w:val="page number"/>
    <w:basedOn w:val="a2"/>
    <w:rsid w:val="00F44EF4"/>
  </w:style>
  <w:style w:type="paragraph" w:customStyle="1" w:styleId="a0">
    <w:name w:val="Буллет"/>
    <w:basedOn w:val="a1"/>
    <w:rsid w:val="00A01B78"/>
    <w:pPr>
      <w:numPr>
        <w:numId w:val="1"/>
      </w:numPr>
    </w:pPr>
  </w:style>
  <w:style w:type="paragraph" w:styleId="af4">
    <w:name w:val="Body Text Indent"/>
    <w:basedOn w:val="a1"/>
    <w:link w:val="af5"/>
    <w:rsid w:val="00F44EF4"/>
    <w:rPr>
      <w:szCs w:val="24"/>
    </w:rPr>
  </w:style>
  <w:style w:type="paragraph" w:styleId="22">
    <w:name w:val="Body Text Indent 2"/>
    <w:basedOn w:val="a1"/>
    <w:link w:val="23"/>
    <w:rsid w:val="00F44EF4"/>
    <w:pPr>
      <w:ind w:firstLine="567"/>
    </w:pPr>
    <w:rPr>
      <w:szCs w:val="24"/>
    </w:rPr>
  </w:style>
  <w:style w:type="paragraph" w:styleId="af6">
    <w:name w:val="Body Text"/>
    <w:basedOn w:val="a1"/>
    <w:link w:val="af7"/>
    <w:rsid w:val="00F44EF4"/>
    <w:pPr>
      <w:jc w:val="left"/>
    </w:pPr>
    <w:rPr>
      <w:b/>
      <w:bCs/>
      <w:szCs w:val="24"/>
    </w:rPr>
  </w:style>
  <w:style w:type="character" w:styleId="af8">
    <w:name w:val="Hyperlink"/>
    <w:uiPriority w:val="99"/>
    <w:rsid w:val="00F44EF4"/>
    <w:rPr>
      <w:color w:val="0000FF"/>
      <w:u w:val="single"/>
    </w:rPr>
  </w:style>
  <w:style w:type="paragraph" w:styleId="32">
    <w:name w:val="Body Text Indent 3"/>
    <w:basedOn w:val="a1"/>
    <w:link w:val="33"/>
    <w:rsid w:val="00F44EF4"/>
    <w:pPr>
      <w:ind w:left="426" w:firstLine="567"/>
    </w:pPr>
    <w:rPr>
      <w:szCs w:val="24"/>
    </w:rPr>
  </w:style>
  <w:style w:type="paragraph" w:customStyle="1" w:styleId="Iacaaieaaieoiaioa">
    <w:name w:val="Iacaaiea aieoiaioa"/>
    <w:basedOn w:val="a1"/>
    <w:next w:val="OaieaIaaay"/>
    <w:rsid w:val="00F44EF4"/>
    <w:pPr>
      <w:keepNext/>
      <w:keepLines/>
      <w:spacing w:before="400" w:after="120" w:line="240" w:lineRule="atLeast"/>
      <w:ind w:left="-840"/>
      <w:jc w:val="left"/>
    </w:pPr>
    <w:rPr>
      <w:rFonts w:ascii="Arial" w:hAnsi="Arial" w:cs="Arial"/>
      <w:spacing w:val="-20"/>
      <w:kern w:val="28"/>
      <w:sz w:val="96"/>
      <w:szCs w:val="96"/>
    </w:rPr>
  </w:style>
  <w:style w:type="paragraph" w:customStyle="1" w:styleId="OaieaIaaay">
    <w:name w:val="OaieaIa?aay"/>
    <w:basedOn w:val="af9"/>
    <w:next w:val="af9"/>
    <w:rsid w:val="00F44EF4"/>
    <w:pPr>
      <w:spacing w:before="220"/>
    </w:pPr>
  </w:style>
  <w:style w:type="paragraph" w:styleId="af9">
    <w:name w:val="Message Header"/>
    <w:basedOn w:val="af6"/>
    <w:link w:val="afa"/>
    <w:rsid w:val="00F44EF4"/>
    <w:pPr>
      <w:keepLines/>
      <w:tabs>
        <w:tab w:val="left" w:pos="720"/>
      </w:tabs>
      <w:spacing w:after="120" w:line="180" w:lineRule="atLeast"/>
      <w:ind w:left="720" w:hanging="720"/>
    </w:pPr>
    <w:rPr>
      <w:rFonts w:ascii="Arial" w:hAnsi="Arial" w:cs="Arial"/>
      <w:b w:val="0"/>
      <w:bCs w:val="0"/>
      <w:sz w:val="20"/>
      <w:szCs w:val="20"/>
    </w:rPr>
  </w:style>
  <w:style w:type="character" w:customStyle="1" w:styleId="OaieaIni">
    <w:name w:val="OaieaIni"/>
    <w:rsid w:val="00F44EF4"/>
    <w:rPr>
      <w:rFonts w:ascii="Arial" w:hAnsi="Arial" w:cs="Arial"/>
      <w:b/>
      <w:bCs/>
      <w:spacing w:val="0"/>
      <w:sz w:val="18"/>
      <w:szCs w:val="18"/>
    </w:rPr>
  </w:style>
  <w:style w:type="paragraph" w:customStyle="1" w:styleId="OaieaIineaaiyy">
    <w:name w:val="OaieaIineaaiyy"/>
    <w:basedOn w:val="af9"/>
    <w:next w:val="af6"/>
    <w:rsid w:val="00F44EF4"/>
    <w:pPr>
      <w:pBdr>
        <w:bottom w:val="single" w:sz="6" w:space="15" w:color="auto"/>
      </w:pBdr>
      <w:spacing w:after="320"/>
    </w:pPr>
  </w:style>
  <w:style w:type="paragraph" w:customStyle="1" w:styleId="font5">
    <w:name w:val="font5"/>
    <w:basedOn w:val="a1"/>
    <w:rsid w:val="00F44EF4"/>
    <w:pP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font6">
    <w:name w:val="font6"/>
    <w:basedOn w:val="a1"/>
    <w:rsid w:val="00F44EF4"/>
    <w:pPr>
      <w:spacing w:before="100" w:beforeAutospacing="1" w:after="100" w:afterAutospacing="1"/>
      <w:jc w:val="left"/>
    </w:pPr>
    <w:rPr>
      <w:rFonts w:eastAsia="Arial Unicode MS"/>
      <w:i/>
      <w:iCs/>
      <w:sz w:val="18"/>
      <w:szCs w:val="18"/>
    </w:rPr>
  </w:style>
  <w:style w:type="paragraph" w:customStyle="1" w:styleId="font7">
    <w:name w:val="font7"/>
    <w:basedOn w:val="a1"/>
    <w:rsid w:val="00F44EF4"/>
    <w:pPr>
      <w:spacing w:before="100" w:beforeAutospacing="1" w:after="100" w:afterAutospacing="1"/>
      <w:jc w:val="left"/>
    </w:pPr>
    <w:rPr>
      <w:rFonts w:eastAsia="Arial Unicode MS"/>
      <w:b/>
      <w:bCs/>
      <w:i/>
      <w:iCs/>
      <w:sz w:val="18"/>
      <w:szCs w:val="18"/>
    </w:rPr>
  </w:style>
  <w:style w:type="paragraph" w:customStyle="1" w:styleId="xl24">
    <w:name w:val="xl24"/>
    <w:basedOn w:val="a1"/>
    <w:rsid w:val="00F44EF4"/>
    <w:pPr>
      <w:spacing w:before="100" w:beforeAutospacing="1" w:after="100" w:afterAutospacing="1"/>
      <w:jc w:val="left"/>
      <w:textAlignment w:val="center"/>
    </w:pPr>
    <w:rPr>
      <w:rFonts w:eastAsia="Arial Unicode MS"/>
      <w:b/>
      <w:bCs/>
      <w:szCs w:val="24"/>
    </w:rPr>
  </w:style>
  <w:style w:type="paragraph" w:customStyle="1" w:styleId="xl25">
    <w:name w:val="xl25"/>
    <w:basedOn w:val="a1"/>
    <w:rsid w:val="00F44EF4"/>
    <w:pPr>
      <w:spacing w:before="100" w:beforeAutospacing="1" w:after="100" w:afterAutospacing="1"/>
      <w:jc w:val="left"/>
      <w:textAlignment w:val="center"/>
    </w:pPr>
    <w:rPr>
      <w:rFonts w:eastAsia="Arial Unicode MS"/>
      <w:szCs w:val="24"/>
    </w:rPr>
  </w:style>
  <w:style w:type="paragraph" w:customStyle="1" w:styleId="xl26">
    <w:name w:val="xl26"/>
    <w:basedOn w:val="a1"/>
    <w:rsid w:val="00F44EF4"/>
    <w:pPr>
      <w:spacing w:before="100" w:beforeAutospacing="1" w:after="100" w:afterAutospacing="1"/>
      <w:jc w:val="left"/>
      <w:textAlignment w:val="top"/>
    </w:pPr>
    <w:rPr>
      <w:rFonts w:eastAsia="Arial Unicode MS"/>
      <w:b/>
      <w:bCs/>
      <w:szCs w:val="24"/>
    </w:rPr>
  </w:style>
  <w:style w:type="paragraph" w:customStyle="1" w:styleId="xl27">
    <w:name w:val="xl27"/>
    <w:basedOn w:val="a1"/>
    <w:rsid w:val="00F44EF4"/>
    <w:pPr>
      <w:spacing w:before="100" w:beforeAutospacing="1" w:after="100" w:afterAutospacing="1"/>
      <w:jc w:val="left"/>
    </w:pPr>
    <w:rPr>
      <w:rFonts w:eastAsia="Arial Unicode MS"/>
      <w:szCs w:val="24"/>
    </w:rPr>
  </w:style>
  <w:style w:type="paragraph" w:customStyle="1" w:styleId="xl28">
    <w:name w:val="xl28"/>
    <w:basedOn w:val="a1"/>
    <w:rsid w:val="00F44EF4"/>
    <w:pPr>
      <w:spacing w:before="100" w:beforeAutospacing="1" w:after="100" w:afterAutospacing="1"/>
      <w:jc w:val="left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1"/>
    <w:rsid w:val="00F44EF4"/>
    <w:pPr>
      <w:spacing w:before="100" w:beforeAutospacing="1" w:after="100" w:afterAutospacing="1"/>
      <w:jc w:val="left"/>
      <w:textAlignment w:val="center"/>
    </w:pPr>
    <w:rPr>
      <w:rFonts w:eastAsia="Arial Unicode MS"/>
      <w:color w:val="FF0000"/>
      <w:szCs w:val="24"/>
    </w:rPr>
  </w:style>
  <w:style w:type="paragraph" w:customStyle="1" w:styleId="xl30">
    <w:name w:val="xl30"/>
    <w:basedOn w:val="a1"/>
    <w:rsid w:val="00F44EF4"/>
    <w:pP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31">
    <w:name w:val="xl31"/>
    <w:basedOn w:val="a1"/>
    <w:rsid w:val="00F44EF4"/>
    <w:pP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32">
    <w:name w:val="xl32"/>
    <w:basedOn w:val="a1"/>
    <w:rsid w:val="00F44EF4"/>
    <w:pPr>
      <w:spacing w:before="100" w:beforeAutospacing="1" w:after="100" w:afterAutospacing="1"/>
      <w:jc w:val="left"/>
    </w:pPr>
    <w:rPr>
      <w:rFonts w:eastAsia="Arial Unicode MS"/>
      <w:i/>
      <w:iCs/>
      <w:szCs w:val="24"/>
    </w:rPr>
  </w:style>
  <w:style w:type="paragraph" w:customStyle="1" w:styleId="xl33">
    <w:name w:val="xl33"/>
    <w:basedOn w:val="a1"/>
    <w:rsid w:val="00F44EF4"/>
    <w:pPr>
      <w:spacing w:before="100" w:beforeAutospacing="1" w:after="100" w:afterAutospacing="1"/>
      <w:jc w:val="left"/>
    </w:pPr>
    <w:rPr>
      <w:rFonts w:eastAsia="Arial Unicode MS"/>
      <w:b/>
      <w:bCs/>
      <w:szCs w:val="24"/>
    </w:rPr>
  </w:style>
  <w:style w:type="paragraph" w:customStyle="1" w:styleId="xl34">
    <w:name w:val="xl34"/>
    <w:basedOn w:val="a1"/>
    <w:rsid w:val="00F44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5">
    <w:name w:val="xl35"/>
    <w:basedOn w:val="a1"/>
    <w:rsid w:val="00F4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6">
    <w:name w:val="xl36"/>
    <w:basedOn w:val="a1"/>
    <w:rsid w:val="00F4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7">
    <w:name w:val="xl37"/>
    <w:basedOn w:val="a1"/>
    <w:rsid w:val="00F44E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8">
    <w:name w:val="xl38"/>
    <w:basedOn w:val="a1"/>
    <w:rsid w:val="00F44E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9">
    <w:name w:val="xl39"/>
    <w:basedOn w:val="a1"/>
    <w:rsid w:val="00F44E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0">
    <w:name w:val="xl40"/>
    <w:basedOn w:val="a1"/>
    <w:rsid w:val="00F44E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1">
    <w:name w:val="xl41"/>
    <w:basedOn w:val="a1"/>
    <w:rsid w:val="00F44E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2">
    <w:name w:val="xl42"/>
    <w:basedOn w:val="a1"/>
    <w:rsid w:val="00F44E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3">
    <w:name w:val="xl43"/>
    <w:basedOn w:val="a1"/>
    <w:rsid w:val="00F44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4">
    <w:name w:val="xl44"/>
    <w:basedOn w:val="a1"/>
    <w:rsid w:val="00F44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5">
    <w:name w:val="xl45"/>
    <w:basedOn w:val="a1"/>
    <w:rsid w:val="00F44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6">
    <w:name w:val="xl46"/>
    <w:basedOn w:val="a1"/>
    <w:rsid w:val="00F44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7">
    <w:name w:val="xl47"/>
    <w:basedOn w:val="a1"/>
    <w:rsid w:val="00F44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1"/>
    <w:rsid w:val="00F44E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49">
    <w:name w:val="xl49"/>
    <w:basedOn w:val="a1"/>
    <w:rsid w:val="00F44EF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0">
    <w:name w:val="xl50"/>
    <w:basedOn w:val="a1"/>
    <w:rsid w:val="00F44E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1">
    <w:name w:val="xl51"/>
    <w:basedOn w:val="a1"/>
    <w:rsid w:val="00F4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2">
    <w:name w:val="xl52"/>
    <w:basedOn w:val="a1"/>
    <w:rsid w:val="00F44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3">
    <w:name w:val="xl53"/>
    <w:basedOn w:val="a1"/>
    <w:rsid w:val="00F4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1"/>
    <w:rsid w:val="00F44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1"/>
    <w:rsid w:val="00F44E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6">
    <w:name w:val="xl56"/>
    <w:basedOn w:val="a1"/>
    <w:rsid w:val="00F44EF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7">
    <w:name w:val="xl57"/>
    <w:basedOn w:val="a1"/>
    <w:rsid w:val="00F44E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8">
    <w:name w:val="xl58"/>
    <w:basedOn w:val="a1"/>
    <w:rsid w:val="00F44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9">
    <w:name w:val="xl59"/>
    <w:basedOn w:val="a1"/>
    <w:rsid w:val="00F44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60">
    <w:name w:val="xl60"/>
    <w:basedOn w:val="a1"/>
    <w:rsid w:val="00F44E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61">
    <w:name w:val="xl61"/>
    <w:basedOn w:val="a1"/>
    <w:rsid w:val="00F4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62">
    <w:name w:val="xl62"/>
    <w:basedOn w:val="a1"/>
    <w:rsid w:val="00F44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63">
    <w:name w:val="xl63"/>
    <w:basedOn w:val="a1"/>
    <w:rsid w:val="00F44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64">
    <w:name w:val="xl64"/>
    <w:basedOn w:val="a1"/>
    <w:rsid w:val="00F44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customStyle="1" w:styleId="xl65">
    <w:name w:val="xl65"/>
    <w:basedOn w:val="a1"/>
    <w:rsid w:val="00F44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customStyle="1" w:styleId="xl66">
    <w:name w:val="xl66"/>
    <w:basedOn w:val="a1"/>
    <w:rsid w:val="00F44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customStyle="1" w:styleId="xl67">
    <w:name w:val="xl67"/>
    <w:basedOn w:val="a1"/>
    <w:rsid w:val="00F44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styleId="34">
    <w:name w:val="Body Text 3"/>
    <w:basedOn w:val="a1"/>
    <w:link w:val="35"/>
    <w:rsid w:val="00F44EF4"/>
    <w:pPr>
      <w:jc w:val="left"/>
    </w:pPr>
    <w:rPr>
      <w:b/>
      <w:bCs/>
      <w:szCs w:val="24"/>
    </w:rPr>
  </w:style>
  <w:style w:type="paragraph" w:styleId="afb">
    <w:name w:val="caption"/>
    <w:basedOn w:val="a1"/>
    <w:next w:val="a1"/>
    <w:qFormat/>
    <w:rsid w:val="00F44EF4"/>
    <w:pPr>
      <w:spacing w:after="120"/>
      <w:ind w:left="5103"/>
      <w:jc w:val="left"/>
    </w:pPr>
    <w:rPr>
      <w:sz w:val="28"/>
      <w:szCs w:val="28"/>
    </w:rPr>
  </w:style>
  <w:style w:type="paragraph" w:styleId="afc">
    <w:name w:val="Document Map"/>
    <w:basedOn w:val="a1"/>
    <w:link w:val="afd"/>
    <w:semiHidden/>
    <w:rsid w:val="00F44EF4"/>
    <w:pPr>
      <w:shd w:val="clear" w:color="auto" w:fill="000080"/>
      <w:jc w:val="left"/>
    </w:pPr>
    <w:rPr>
      <w:rFonts w:ascii="Tahoma" w:hAnsi="Tahoma" w:cs="Tahoma"/>
      <w:sz w:val="20"/>
    </w:rPr>
  </w:style>
  <w:style w:type="paragraph" w:styleId="afe">
    <w:name w:val="Title"/>
    <w:basedOn w:val="a1"/>
    <w:link w:val="aff"/>
    <w:qFormat/>
    <w:rsid w:val="00F44EF4"/>
    <w:pPr>
      <w:jc w:val="center"/>
    </w:pPr>
    <w:rPr>
      <w:rFonts w:ascii="Arial" w:hAnsi="Arial" w:cs="Arial"/>
      <w:sz w:val="28"/>
      <w:szCs w:val="28"/>
      <w:u w:val="double"/>
    </w:rPr>
  </w:style>
  <w:style w:type="paragraph" w:styleId="aff0">
    <w:name w:val="annotation text"/>
    <w:basedOn w:val="a1"/>
    <w:link w:val="aff1"/>
    <w:semiHidden/>
    <w:rsid w:val="00F44EF4"/>
    <w:pPr>
      <w:jc w:val="left"/>
    </w:pPr>
    <w:rPr>
      <w:sz w:val="20"/>
    </w:rPr>
  </w:style>
  <w:style w:type="paragraph" w:styleId="aff2">
    <w:name w:val="endnote text"/>
    <w:basedOn w:val="a1"/>
    <w:link w:val="aff3"/>
    <w:semiHidden/>
    <w:rsid w:val="00F44EF4"/>
    <w:pPr>
      <w:jc w:val="left"/>
    </w:pPr>
    <w:rPr>
      <w:sz w:val="20"/>
    </w:rPr>
  </w:style>
  <w:style w:type="character" w:styleId="aff4">
    <w:name w:val="FollowedHyperlink"/>
    <w:rsid w:val="00F44EF4"/>
    <w:rPr>
      <w:color w:val="800080"/>
      <w:u w:val="single"/>
    </w:rPr>
  </w:style>
  <w:style w:type="paragraph" w:styleId="aff5">
    <w:name w:val="Balloon Text"/>
    <w:basedOn w:val="a1"/>
    <w:link w:val="aff6"/>
    <w:rsid w:val="0072320E"/>
    <w:rPr>
      <w:rFonts w:ascii="Tahoma" w:hAnsi="Tahoma"/>
      <w:sz w:val="16"/>
      <w:szCs w:val="16"/>
    </w:rPr>
  </w:style>
  <w:style w:type="character" w:customStyle="1" w:styleId="aff6">
    <w:name w:val="Текст выноски Знак"/>
    <w:link w:val="aff5"/>
    <w:rsid w:val="0072320E"/>
    <w:rPr>
      <w:rFonts w:ascii="Tahoma" w:hAnsi="Tahoma" w:cs="Tahoma"/>
      <w:sz w:val="16"/>
      <w:szCs w:val="16"/>
    </w:rPr>
  </w:style>
  <w:style w:type="character" w:styleId="aff7">
    <w:name w:val="annotation reference"/>
    <w:rsid w:val="00494692"/>
    <w:rPr>
      <w:sz w:val="16"/>
      <w:szCs w:val="16"/>
    </w:rPr>
  </w:style>
  <w:style w:type="paragraph" w:styleId="aff8">
    <w:name w:val="annotation subject"/>
    <w:basedOn w:val="aff0"/>
    <w:next w:val="aff0"/>
    <w:link w:val="aff9"/>
    <w:rsid w:val="00494692"/>
    <w:pPr>
      <w:jc w:val="both"/>
    </w:pPr>
    <w:rPr>
      <w:b/>
      <w:bCs/>
    </w:rPr>
  </w:style>
  <w:style w:type="character" w:customStyle="1" w:styleId="aff1">
    <w:name w:val="Текст примечания Знак"/>
    <w:basedOn w:val="a2"/>
    <w:link w:val="aff0"/>
    <w:semiHidden/>
    <w:rsid w:val="00494692"/>
  </w:style>
  <w:style w:type="character" w:customStyle="1" w:styleId="aff9">
    <w:name w:val="Тема примечания Знак"/>
    <w:link w:val="aff8"/>
    <w:rsid w:val="00494692"/>
    <w:rPr>
      <w:b/>
      <w:bCs/>
    </w:rPr>
  </w:style>
  <w:style w:type="paragraph" w:styleId="affa">
    <w:name w:val="Normal (Web)"/>
    <w:basedOn w:val="a1"/>
    <w:uiPriority w:val="99"/>
    <w:unhideWhenUsed/>
    <w:rsid w:val="00EE0E50"/>
    <w:pPr>
      <w:spacing w:before="100" w:beforeAutospacing="1" w:after="100" w:afterAutospacing="1"/>
      <w:jc w:val="left"/>
    </w:pPr>
    <w:rPr>
      <w:szCs w:val="24"/>
    </w:rPr>
  </w:style>
  <w:style w:type="paragraph" w:styleId="affb">
    <w:name w:val="TOC Heading"/>
    <w:basedOn w:val="1"/>
    <w:next w:val="a1"/>
    <w:uiPriority w:val="39"/>
    <w:unhideWhenUsed/>
    <w:qFormat/>
    <w:rsid w:val="00A01B78"/>
    <w:pPr>
      <w:keepNext/>
      <w:keepLines/>
      <w:tabs>
        <w:tab w:val="clear" w:pos="3969"/>
        <w:tab w:val="clear" w:pos="4111"/>
      </w:tabs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affc">
    <w:name w:val="Revision"/>
    <w:hidden/>
    <w:uiPriority w:val="99"/>
    <w:semiHidden/>
    <w:rsid w:val="003D62B4"/>
    <w:rPr>
      <w:sz w:val="24"/>
    </w:rPr>
  </w:style>
  <w:style w:type="paragraph" w:styleId="affd">
    <w:name w:val="List Paragraph"/>
    <w:aliases w:val="Заголовок_3"/>
    <w:basedOn w:val="a1"/>
    <w:link w:val="affe"/>
    <w:uiPriority w:val="34"/>
    <w:qFormat/>
    <w:rsid w:val="00C27234"/>
    <w:pPr>
      <w:ind w:left="720"/>
    </w:pPr>
  </w:style>
  <w:style w:type="character" w:customStyle="1" w:styleId="40">
    <w:name w:val="Заголовок 4 Знак"/>
    <w:link w:val="4"/>
    <w:rsid w:val="005A3695"/>
    <w:rPr>
      <w:b/>
      <w:bCs/>
      <w:sz w:val="24"/>
      <w:szCs w:val="24"/>
    </w:rPr>
  </w:style>
  <w:style w:type="character" w:customStyle="1" w:styleId="af1">
    <w:name w:val="Текст сноски Знак"/>
    <w:link w:val="af0"/>
    <w:rsid w:val="005A3695"/>
  </w:style>
  <w:style w:type="character" w:customStyle="1" w:styleId="af5">
    <w:name w:val="Основной текст с отступом Знак"/>
    <w:link w:val="af4"/>
    <w:rsid w:val="005A3695"/>
    <w:rPr>
      <w:sz w:val="24"/>
      <w:szCs w:val="24"/>
    </w:rPr>
  </w:style>
  <w:style w:type="paragraph" w:customStyle="1" w:styleId="afff">
    <w:name w:val="Название документа"/>
    <w:basedOn w:val="a1"/>
    <w:next w:val="afff0"/>
    <w:rsid w:val="00A56B1D"/>
    <w:pPr>
      <w:keepNext/>
      <w:keepLines/>
      <w:spacing w:before="400" w:after="120" w:line="240" w:lineRule="atLeast"/>
      <w:ind w:left="-840"/>
      <w:jc w:val="left"/>
    </w:pPr>
    <w:rPr>
      <w:rFonts w:ascii="Arial" w:hAnsi="Arial"/>
      <w:spacing w:val="-20"/>
      <w:kern w:val="28"/>
      <w:sz w:val="96"/>
    </w:rPr>
  </w:style>
  <w:style w:type="paragraph" w:customStyle="1" w:styleId="afff0">
    <w:name w:val="ШапкаПервая"/>
    <w:basedOn w:val="af9"/>
    <w:next w:val="af9"/>
    <w:rsid w:val="00A56B1D"/>
    <w:pPr>
      <w:spacing w:before="220"/>
    </w:pPr>
    <w:rPr>
      <w:rFonts w:cs="Times New Roman"/>
    </w:rPr>
  </w:style>
  <w:style w:type="character" w:customStyle="1" w:styleId="afff1">
    <w:name w:val="ШапкаОсн"/>
    <w:rsid w:val="00A56B1D"/>
    <w:rPr>
      <w:rFonts w:ascii="Arial" w:hAnsi="Arial"/>
      <w:b/>
      <w:spacing w:val="0"/>
      <w:sz w:val="18"/>
    </w:rPr>
  </w:style>
  <w:style w:type="paragraph" w:customStyle="1" w:styleId="afff2">
    <w:name w:val="ШапкаПоследняя"/>
    <w:basedOn w:val="af9"/>
    <w:next w:val="af6"/>
    <w:rsid w:val="00A56B1D"/>
    <w:pPr>
      <w:pBdr>
        <w:bottom w:val="single" w:sz="6" w:space="15" w:color="auto"/>
      </w:pBdr>
      <w:spacing w:after="320"/>
    </w:pPr>
    <w:rPr>
      <w:rFonts w:cs="Times New Roman"/>
    </w:rPr>
  </w:style>
  <w:style w:type="paragraph" w:styleId="afff3">
    <w:name w:val="envelope address"/>
    <w:basedOn w:val="a1"/>
    <w:rsid w:val="00A56B1D"/>
    <w:pPr>
      <w:keepLines/>
      <w:spacing w:before="240" w:after="60"/>
      <w:ind w:left="5046"/>
    </w:pPr>
    <w:rPr>
      <w:b/>
      <w:color w:val="000080"/>
      <w:sz w:val="28"/>
    </w:rPr>
  </w:style>
  <w:style w:type="table" w:styleId="afff4">
    <w:name w:val="Table Grid"/>
    <w:basedOn w:val="a3"/>
    <w:uiPriority w:val="59"/>
    <w:rsid w:val="0079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rsid w:val="003C2207"/>
    <w:rPr>
      <w:sz w:val="24"/>
    </w:rPr>
  </w:style>
  <w:style w:type="paragraph" w:customStyle="1" w:styleId="Default">
    <w:name w:val="Default"/>
    <w:rsid w:val="00024B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5">
    <w:name w:val="Текст таблицы"/>
    <w:basedOn w:val="a1"/>
    <w:rsid w:val="007138C7"/>
    <w:rPr>
      <w:szCs w:val="24"/>
    </w:rPr>
  </w:style>
  <w:style w:type="paragraph" w:customStyle="1" w:styleId="BodyText21">
    <w:name w:val="Body Text 21"/>
    <w:basedOn w:val="a1"/>
    <w:rsid w:val="007138C7"/>
    <w:pPr>
      <w:ind w:left="360"/>
      <w:jc w:val="left"/>
    </w:pPr>
  </w:style>
  <w:style w:type="character" w:styleId="afff6">
    <w:name w:val="endnote reference"/>
    <w:rsid w:val="00C5390D"/>
    <w:rPr>
      <w:vertAlign w:val="superscript"/>
    </w:rPr>
  </w:style>
  <w:style w:type="character" w:styleId="afff7">
    <w:name w:val="Placeholder Text"/>
    <w:uiPriority w:val="99"/>
    <w:semiHidden/>
    <w:rsid w:val="006333ED"/>
    <w:rPr>
      <w:color w:val="808080"/>
    </w:rPr>
  </w:style>
  <w:style w:type="character" w:customStyle="1" w:styleId="10">
    <w:name w:val="Заголовок 1 Знак"/>
    <w:link w:val="1"/>
    <w:rsid w:val="00E5670E"/>
    <w:rPr>
      <w:b/>
      <w:sz w:val="24"/>
    </w:rPr>
  </w:style>
  <w:style w:type="paragraph" w:customStyle="1" w:styleId="12">
    <w:name w:val="Стиль1"/>
    <w:basedOn w:val="a1"/>
    <w:qFormat/>
    <w:rsid w:val="00694EB6"/>
    <w:pPr>
      <w:tabs>
        <w:tab w:val="left" w:pos="0"/>
      </w:tabs>
      <w:spacing w:before="240" w:after="240"/>
      <w:ind w:firstLine="567"/>
      <w:jc w:val="center"/>
    </w:pPr>
    <w:rPr>
      <w:b/>
      <w:szCs w:val="24"/>
    </w:rPr>
  </w:style>
  <w:style w:type="paragraph" w:customStyle="1" w:styleId="36">
    <w:name w:val="Стиль3"/>
    <w:basedOn w:val="a1"/>
    <w:link w:val="37"/>
    <w:qFormat/>
    <w:rsid w:val="00694EB6"/>
    <w:pPr>
      <w:tabs>
        <w:tab w:val="left" w:pos="1560"/>
        <w:tab w:val="left" w:pos="1701"/>
      </w:tabs>
      <w:spacing w:before="120"/>
      <w:ind w:firstLine="567"/>
    </w:pPr>
    <w:rPr>
      <w:szCs w:val="24"/>
    </w:rPr>
  </w:style>
  <w:style w:type="paragraph" w:customStyle="1" w:styleId="42">
    <w:name w:val="Стиль4"/>
    <w:basedOn w:val="a1"/>
    <w:qFormat/>
    <w:rsid w:val="00694EB6"/>
    <w:pPr>
      <w:tabs>
        <w:tab w:val="left" w:pos="1560"/>
        <w:tab w:val="left" w:pos="1701"/>
      </w:tabs>
      <w:spacing w:before="120"/>
      <w:ind w:firstLine="709"/>
    </w:pPr>
    <w:rPr>
      <w:szCs w:val="24"/>
    </w:rPr>
  </w:style>
  <w:style w:type="character" w:customStyle="1" w:styleId="37">
    <w:name w:val="Стиль3 Знак"/>
    <w:link w:val="36"/>
    <w:rsid w:val="00694EB6"/>
    <w:rPr>
      <w:sz w:val="24"/>
      <w:szCs w:val="24"/>
    </w:rPr>
  </w:style>
  <w:style w:type="character" w:customStyle="1" w:styleId="20">
    <w:name w:val="Заголовок 2 Знак"/>
    <w:link w:val="2"/>
    <w:rsid w:val="0018149C"/>
    <w:rPr>
      <w:b/>
      <w:sz w:val="24"/>
    </w:rPr>
  </w:style>
  <w:style w:type="character" w:customStyle="1" w:styleId="30">
    <w:name w:val="Заголовок 3 Знак"/>
    <w:link w:val="3"/>
    <w:rsid w:val="0018149C"/>
    <w:rPr>
      <w:b/>
      <w:sz w:val="24"/>
    </w:rPr>
  </w:style>
  <w:style w:type="character" w:customStyle="1" w:styleId="50">
    <w:name w:val="Заголовок 5 Знак"/>
    <w:link w:val="5"/>
    <w:rsid w:val="0018149C"/>
    <w:rPr>
      <w:sz w:val="24"/>
    </w:rPr>
  </w:style>
  <w:style w:type="character" w:customStyle="1" w:styleId="60">
    <w:name w:val="Заголовок 6 Знак"/>
    <w:link w:val="6"/>
    <w:rsid w:val="0018149C"/>
    <w:rPr>
      <w:sz w:val="24"/>
    </w:rPr>
  </w:style>
  <w:style w:type="character" w:customStyle="1" w:styleId="70">
    <w:name w:val="Заголовок 7 Знак"/>
    <w:link w:val="7"/>
    <w:rsid w:val="0018149C"/>
    <w:rPr>
      <w:sz w:val="28"/>
      <w:szCs w:val="28"/>
    </w:rPr>
  </w:style>
  <w:style w:type="character" w:customStyle="1" w:styleId="80">
    <w:name w:val="Заголовок 8 Знак"/>
    <w:link w:val="8"/>
    <w:rsid w:val="0018149C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link w:val="9"/>
    <w:rsid w:val="0018149C"/>
    <w:rPr>
      <w:sz w:val="24"/>
    </w:rPr>
  </w:style>
  <w:style w:type="character" w:customStyle="1" w:styleId="a9">
    <w:name w:val="Верхний колонтитул Знак"/>
    <w:link w:val="a8"/>
    <w:uiPriority w:val="99"/>
    <w:rsid w:val="0018149C"/>
    <w:rPr>
      <w:color w:val="808080"/>
      <w:sz w:val="18"/>
    </w:rPr>
  </w:style>
  <w:style w:type="character" w:customStyle="1" w:styleId="23">
    <w:name w:val="Основной текст с отступом 2 Знак"/>
    <w:link w:val="22"/>
    <w:rsid w:val="0018149C"/>
    <w:rPr>
      <w:sz w:val="24"/>
      <w:szCs w:val="24"/>
    </w:rPr>
  </w:style>
  <w:style w:type="character" w:customStyle="1" w:styleId="af7">
    <w:name w:val="Основной текст Знак"/>
    <w:link w:val="af6"/>
    <w:rsid w:val="0018149C"/>
    <w:rPr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18149C"/>
    <w:rPr>
      <w:sz w:val="24"/>
      <w:szCs w:val="24"/>
    </w:rPr>
  </w:style>
  <w:style w:type="character" w:customStyle="1" w:styleId="afa">
    <w:name w:val="Шапка Знак"/>
    <w:link w:val="af9"/>
    <w:rsid w:val="0018149C"/>
    <w:rPr>
      <w:rFonts w:ascii="Arial" w:hAnsi="Arial" w:cs="Arial"/>
    </w:rPr>
  </w:style>
  <w:style w:type="character" w:customStyle="1" w:styleId="35">
    <w:name w:val="Основной текст 3 Знак"/>
    <w:link w:val="34"/>
    <w:rsid w:val="0018149C"/>
    <w:rPr>
      <w:b/>
      <w:bCs/>
      <w:sz w:val="24"/>
      <w:szCs w:val="24"/>
    </w:rPr>
  </w:style>
  <w:style w:type="character" w:customStyle="1" w:styleId="afd">
    <w:name w:val="Схема документа Знак"/>
    <w:link w:val="afc"/>
    <w:semiHidden/>
    <w:rsid w:val="0018149C"/>
    <w:rPr>
      <w:rFonts w:ascii="Tahoma" w:hAnsi="Tahoma" w:cs="Tahoma"/>
      <w:shd w:val="clear" w:color="auto" w:fill="000080"/>
    </w:rPr>
  </w:style>
  <w:style w:type="character" w:customStyle="1" w:styleId="aff">
    <w:name w:val="Заголовок Знак"/>
    <w:link w:val="afe"/>
    <w:rsid w:val="0018149C"/>
    <w:rPr>
      <w:rFonts w:ascii="Arial" w:hAnsi="Arial" w:cs="Arial"/>
      <w:sz w:val="28"/>
      <w:szCs w:val="28"/>
      <w:u w:val="double"/>
    </w:rPr>
  </w:style>
  <w:style w:type="character" w:customStyle="1" w:styleId="aff3">
    <w:name w:val="Текст концевой сноски Знак"/>
    <w:basedOn w:val="a2"/>
    <w:link w:val="aff2"/>
    <w:semiHidden/>
    <w:rsid w:val="0018149C"/>
  </w:style>
  <w:style w:type="table" w:customStyle="1" w:styleId="13">
    <w:name w:val="Сетка таблицы1"/>
    <w:basedOn w:val="a3"/>
    <w:next w:val="afff4"/>
    <w:uiPriority w:val="39"/>
    <w:rsid w:val="009C157E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line number"/>
    <w:basedOn w:val="a2"/>
    <w:rsid w:val="00D14239"/>
  </w:style>
  <w:style w:type="paragraph" w:styleId="afff9">
    <w:name w:val="No Spacing"/>
    <w:uiPriority w:val="1"/>
    <w:qFormat/>
    <w:rsid w:val="00F015B2"/>
    <w:rPr>
      <w:rFonts w:ascii="Calibri" w:hAnsi="Calibri" w:cs="Calibri"/>
      <w:i/>
      <w:iCs/>
      <w:lang w:val="en-US" w:eastAsia="en-US"/>
    </w:rPr>
  </w:style>
  <w:style w:type="paragraph" w:customStyle="1" w:styleId="a">
    <w:name w:val="Приложение_Разделы"/>
    <w:basedOn w:val="a1"/>
    <w:rsid w:val="00CA5451"/>
    <w:pPr>
      <w:numPr>
        <w:numId w:val="147"/>
      </w:numPr>
    </w:pPr>
    <w:rPr>
      <w:szCs w:val="24"/>
    </w:rPr>
  </w:style>
  <w:style w:type="character" w:customStyle="1" w:styleId="affe">
    <w:name w:val="Абзац списка Знак"/>
    <w:aliases w:val="Заголовок_3 Знак"/>
    <w:link w:val="affd"/>
    <w:uiPriority w:val="34"/>
    <w:locked/>
    <w:rsid w:val="00BF7BCC"/>
    <w:rPr>
      <w:sz w:val="24"/>
    </w:rPr>
  </w:style>
  <w:style w:type="paragraph" w:customStyle="1" w:styleId="-3">
    <w:name w:val="Пункт-3"/>
    <w:basedOn w:val="a1"/>
    <w:rsid w:val="00092765"/>
    <w:pPr>
      <w:tabs>
        <w:tab w:val="num" w:pos="6238"/>
      </w:tabs>
      <w:ind w:left="4253" w:firstLine="709"/>
    </w:pPr>
    <w:rPr>
      <w:sz w:val="28"/>
      <w:szCs w:val="24"/>
    </w:rPr>
  </w:style>
  <w:style w:type="paragraph" w:customStyle="1" w:styleId="-4">
    <w:name w:val="Пункт-4"/>
    <w:basedOn w:val="a1"/>
    <w:rsid w:val="00092765"/>
    <w:pPr>
      <w:tabs>
        <w:tab w:val="num" w:pos="2553"/>
      </w:tabs>
      <w:ind w:left="568" w:firstLine="709"/>
    </w:pPr>
    <w:rPr>
      <w:sz w:val="28"/>
      <w:szCs w:val="24"/>
    </w:rPr>
  </w:style>
  <w:style w:type="paragraph" w:customStyle="1" w:styleId="-5">
    <w:name w:val="Пункт-5"/>
    <w:basedOn w:val="a1"/>
    <w:rsid w:val="00092765"/>
    <w:pPr>
      <w:tabs>
        <w:tab w:val="num" w:pos="1985"/>
      </w:tabs>
      <w:ind w:firstLine="709"/>
    </w:pPr>
    <w:rPr>
      <w:sz w:val="28"/>
      <w:szCs w:val="24"/>
    </w:rPr>
  </w:style>
  <w:style w:type="paragraph" w:customStyle="1" w:styleId="-6">
    <w:name w:val="Пункт-6"/>
    <w:basedOn w:val="a1"/>
    <w:rsid w:val="00092765"/>
    <w:pPr>
      <w:tabs>
        <w:tab w:val="num" w:pos="1986"/>
      </w:tabs>
      <w:ind w:left="1" w:firstLine="709"/>
    </w:pPr>
    <w:rPr>
      <w:sz w:val="28"/>
      <w:szCs w:val="24"/>
    </w:rPr>
  </w:style>
  <w:style w:type="paragraph" w:customStyle="1" w:styleId="-7">
    <w:name w:val="Пункт-7"/>
    <w:basedOn w:val="a1"/>
    <w:rsid w:val="00092765"/>
    <w:pPr>
      <w:tabs>
        <w:tab w:val="num" w:pos="360"/>
      </w:tabs>
    </w:pPr>
    <w:rPr>
      <w:sz w:val="28"/>
      <w:szCs w:val="24"/>
    </w:rPr>
  </w:style>
  <w:style w:type="paragraph" w:customStyle="1" w:styleId="43">
    <w:name w:val="Пункт_4"/>
    <w:basedOn w:val="a1"/>
    <w:link w:val="44"/>
    <w:uiPriority w:val="99"/>
    <w:rsid w:val="00092765"/>
    <w:pPr>
      <w:ind w:left="720" w:hanging="360"/>
    </w:pPr>
    <w:rPr>
      <w:sz w:val="28"/>
    </w:rPr>
  </w:style>
  <w:style w:type="paragraph" w:customStyle="1" w:styleId="24">
    <w:name w:val="Подзаголовок_2"/>
    <w:basedOn w:val="a1"/>
    <w:uiPriority w:val="99"/>
    <w:rsid w:val="00092765"/>
    <w:pPr>
      <w:keepNext/>
      <w:suppressAutoHyphens/>
      <w:spacing w:before="360" w:after="120"/>
      <w:ind w:left="720" w:hanging="360"/>
      <w:outlineLvl w:val="1"/>
    </w:pPr>
    <w:rPr>
      <w:b/>
      <w:sz w:val="32"/>
    </w:rPr>
  </w:style>
  <w:style w:type="character" w:customStyle="1" w:styleId="44">
    <w:name w:val="Пункт_4 Знак"/>
    <w:link w:val="43"/>
    <w:uiPriority w:val="99"/>
    <w:locked/>
    <w:rsid w:val="00092765"/>
    <w:rPr>
      <w:sz w:val="28"/>
    </w:rPr>
  </w:style>
  <w:style w:type="paragraph" w:customStyle="1" w:styleId="52">
    <w:name w:val="Пункт_5"/>
    <w:basedOn w:val="a1"/>
    <w:uiPriority w:val="99"/>
    <w:rsid w:val="00092765"/>
    <w:pPr>
      <w:ind w:left="720" w:hanging="360"/>
    </w:pPr>
    <w:rPr>
      <w:sz w:val="28"/>
      <w:szCs w:val="24"/>
    </w:rPr>
  </w:style>
  <w:style w:type="paragraph" w:customStyle="1" w:styleId="14">
    <w:name w:val="Заголовок_1"/>
    <w:basedOn w:val="a1"/>
    <w:uiPriority w:val="99"/>
    <w:locked/>
    <w:rsid w:val="00092765"/>
    <w:pPr>
      <w:keepNext/>
      <w:keepLines/>
      <w:tabs>
        <w:tab w:val="num" w:pos="0"/>
        <w:tab w:val="num" w:pos="643"/>
      </w:tabs>
      <w:suppressAutoHyphens/>
      <w:spacing w:before="360" w:after="120"/>
      <w:ind w:left="643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10">
    <w:name w:val="Основной текст 21"/>
    <w:basedOn w:val="a1"/>
    <w:rsid w:val="00092765"/>
    <w:pPr>
      <w:widowControl w:val="0"/>
      <w:spacing w:before="120"/>
      <w:ind w:left="4395"/>
      <w:jc w:val="center"/>
    </w:pPr>
    <w:rPr>
      <w:rFonts w:ascii="Arial" w:hAnsi="Arial"/>
      <w:sz w:val="22"/>
    </w:rPr>
  </w:style>
  <w:style w:type="character" w:styleId="afffa">
    <w:name w:val="Emphasis"/>
    <w:basedOn w:val="a2"/>
    <w:uiPriority w:val="20"/>
    <w:qFormat/>
    <w:rsid w:val="00D743C5"/>
    <w:rPr>
      <w:i/>
      <w:iCs/>
    </w:rPr>
  </w:style>
  <w:style w:type="character" w:styleId="afffb">
    <w:name w:val="Strong"/>
    <w:basedOn w:val="a2"/>
    <w:uiPriority w:val="22"/>
    <w:qFormat/>
    <w:rsid w:val="00D743C5"/>
    <w:rPr>
      <w:b/>
      <w:bCs/>
    </w:rPr>
  </w:style>
  <w:style w:type="table" w:customStyle="1" w:styleId="25">
    <w:name w:val="2"/>
    <w:basedOn w:val="a3"/>
    <w:semiHidden/>
    <w:unhideWhenUsed/>
    <w:rsid w:val="009D7A6B"/>
    <w:rPr>
      <w:rFonts w:ascii="Calibri" w:hAnsi="Calibri"/>
      <w:color w:val="000000"/>
      <w:sz w:val="22"/>
    </w:rPr>
    <w:tblPr>
      <w:tblInd w:w="0" w:type="nil"/>
    </w:tblPr>
  </w:style>
  <w:style w:type="table" w:customStyle="1" w:styleId="15">
    <w:name w:val="1"/>
    <w:basedOn w:val="a3"/>
    <w:semiHidden/>
    <w:unhideWhenUsed/>
    <w:rsid w:val="009D7A6B"/>
    <w:rPr>
      <w:rFonts w:ascii="Calibri" w:hAnsi="Calibri"/>
      <w:color w:val="000000"/>
      <w:sz w:val="22"/>
    </w:rPr>
    <w:tblPr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30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E97E9E\&#1064;&#1072;&#1073;&#1083;&#1086;&#1085;%20&#1053;&#1052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DBD4-8EE0-468E-BE7E-34931CCCA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326E7-CE6B-48F7-91EC-90519B0E0F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ECAB3A-F9C4-4CF7-81C8-F283B9FD12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4C0F37-E1D1-41B3-8C9A-FC9577543D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069E7C-648E-494A-9E45-41F8609117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0A8354F-FA0D-43CF-ADE8-FF3C9BF3440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38945EA-152D-476F-ACFF-D205D1FE308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C8A3BB2-DB75-4310-B702-ECB344E8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НМД</Template>
  <TotalTime>94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НМД</vt:lpstr>
    </vt:vector>
  </TitlesOfParts>
  <Company>MO GMK NN</Company>
  <LinksUpToDate>false</LinksUpToDate>
  <CharactersWithSpaces>2762</CharactersWithSpaces>
  <SharedDoc>false</SharedDoc>
  <HLinks>
    <vt:vector size="168" baseType="variant">
      <vt:variant>
        <vt:i4>2228269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http://dic.academic.ru/dic.nsf/lower/18816</vt:lpwstr>
      </vt:variant>
      <vt:variant>
        <vt:lpwstr/>
      </vt:variant>
      <vt:variant>
        <vt:i4>3014689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http://dic.academic.ru/dic.nsf/lower/16735</vt:lpwstr>
      </vt:variant>
      <vt:variant>
        <vt:lpwstr/>
      </vt:variant>
      <vt:variant>
        <vt:i4>1179710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_Toc384807923</vt:lpwstr>
      </vt:variant>
      <vt:variant>
        <vt:i4>1179710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_Toc384807921</vt:lpwstr>
      </vt:variant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_Toc384807920</vt:lpwstr>
      </vt:variant>
      <vt:variant>
        <vt:i4>1114174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_Toc384807919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_Toc384807918</vt:lpwstr>
      </vt:variant>
      <vt:variant>
        <vt:i4>1114174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_Toc384807916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_Toc384807915</vt:lpwstr>
      </vt:variant>
      <vt:variant>
        <vt:i4>1114174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_Toc384807912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_Toc384807911</vt:lpwstr>
      </vt:variant>
      <vt:variant>
        <vt:i4>1114174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_Toc384807910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_Toc384807909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_Toc384807908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_Toc384807907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_Toc384807902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_Toc384807901</vt:lpwstr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_Toc384807899</vt:lpwstr>
      </vt:variant>
      <vt:variant>
        <vt:i4>1638463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_Toc384807897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_Toc384807895</vt:lpwstr>
      </vt:variant>
      <vt:variant>
        <vt:i4>1441855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_Toc384807865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_Toc384807861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_Toc384807859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_Toc384807848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_Toc384807835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_Toc384807826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_Toc384807825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_Toc384807823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НМД</dc:title>
  <dc:creator>GEF</dc:creator>
  <cp:lastModifiedBy>Кочерова Анастасия Викторовна</cp:lastModifiedBy>
  <cp:revision>37</cp:revision>
  <cp:lastPrinted>2023-10-31T07:28:00Z</cp:lastPrinted>
  <dcterms:created xsi:type="dcterms:W3CDTF">2023-10-19T10:08:00Z</dcterms:created>
  <dcterms:modified xsi:type="dcterms:W3CDTF">2023-11-01T03:19:00Z</dcterms:modified>
</cp:coreProperties>
</file>